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658"/>
        <w:tblW w:w="16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2"/>
        <w:gridCol w:w="7092"/>
        <w:gridCol w:w="288"/>
        <w:gridCol w:w="1800"/>
      </w:tblGrid>
      <w:tr w:rsidR="00B16711" w:rsidRPr="00874848" w14:paraId="1B4592D9" w14:textId="77777777" w:rsidTr="00B16711">
        <w:trPr>
          <w:trHeight w:val="376"/>
        </w:trPr>
        <w:tc>
          <w:tcPr>
            <w:tcW w:w="7092" w:type="dxa"/>
            <w:tcBorders>
              <w:top w:val="nil"/>
              <w:left w:val="nil"/>
              <w:bottom w:val="nil"/>
              <w:right w:val="nil"/>
            </w:tcBorders>
            <w:vAlign w:val="center"/>
          </w:tcPr>
          <w:p w14:paraId="11A81E4B" w14:textId="356C39BC" w:rsidR="00B16711" w:rsidRPr="00874848" w:rsidRDefault="00B16711" w:rsidP="00B16711">
            <w:pPr>
              <w:tabs>
                <w:tab w:val="left" w:pos="2520"/>
              </w:tabs>
              <w:rPr>
                <w:rFonts w:cs="Arial"/>
              </w:rPr>
            </w:pPr>
          </w:p>
        </w:tc>
        <w:tc>
          <w:tcPr>
            <w:tcW w:w="7092" w:type="dxa"/>
            <w:tcBorders>
              <w:top w:val="nil"/>
              <w:left w:val="nil"/>
              <w:bottom w:val="nil"/>
              <w:right w:val="nil"/>
            </w:tcBorders>
            <w:vAlign w:val="center"/>
          </w:tcPr>
          <w:p w14:paraId="0FF952FE" w14:textId="0FB6E57C" w:rsidR="00B16711" w:rsidRPr="00874848" w:rsidRDefault="00B16711" w:rsidP="00B16711">
            <w:pPr>
              <w:tabs>
                <w:tab w:val="left" w:pos="2520"/>
              </w:tabs>
              <w:rPr>
                <w:rFonts w:cs="Arial"/>
              </w:rPr>
            </w:pPr>
          </w:p>
        </w:tc>
        <w:tc>
          <w:tcPr>
            <w:tcW w:w="288" w:type="dxa"/>
            <w:tcBorders>
              <w:top w:val="nil"/>
              <w:left w:val="nil"/>
              <w:bottom w:val="nil"/>
              <w:right w:val="nil"/>
            </w:tcBorders>
            <w:vAlign w:val="center"/>
          </w:tcPr>
          <w:p w14:paraId="6AF1989D" w14:textId="77777777" w:rsidR="00B16711" w:rsidRPr="00874848" w:rsidRDefault="00B16711" w:rsidP="00B16711">
            <w:pPr>
              <w:autoSpaceDE w:val="0"/>
              <w:autoSpaceDN w:val="0"/>
              <w:adjustRightInd w:val="0"/>
              <w:ind w:left="252"/>
              <w:rPr>
                <w:rFonts w:cs="Arial"/>
              </w:rPr>
            </w:pPr>
          </w:p>
        </w:tc>
        <w:tc>
          <w:tcPr>
            <w:tcW w:w="1800" w:type="dxa"/>
            <w:tcBorders>
              <w:top w:val="nil"/>
              <w:left w:val="nil"/>
              <w:bottom w:val="nil"/>
              <w:right w:val="nil"/>
            </w:tcBorders>
            <w:vAlign w:val="center"/>
          </w:tcPr>
          <w:p w14:paraId="51789DAB" w14:textId="77777777" w:rsidR="00B16711" w:rsidRPr="00874848" w:rsidRDefault="00B16711" w:rsidP="00B16711">
            <w:pPr>
              <w:tabs>
                <w:tab w:val="left" w:pos="2520"/>
              </w:tabs>
              <w:rPr>
                <w:rFonts w:cs="Arial"/>
              </w:rPr>
            </w:pPr>
          </w:p>
        </w:tc>
      </w:tr>
    </w:tbl>
    <w:p w14:paraId="72A9972A" w14:textId="77777777" w:rsidR="005033B1" w:rsidRPr="005F3E3D" w:rsidRDefault="005033B1">
      <w:pPr>
        <w:tabs>
          <w:tab w:val="left" w:pos="2520"/>
        </w:tabs>
        <w:rPr>
          <w:rFonts w:asciiTheme="majorHAnsi" w:hAnsiTheme="majorHAnsi"/>
          <w:sz w:val="16"/>
        </w:rPr>
      </w:pPr>
    </w:p>
    <w:tbl>
      <w:tblPr>
        <w:tblW w:w="0" w:type="auto"/>
        <w:shd w:val="clear" w:color="auto" w:fill="DBE5F1"/>
        <w:tblLook w:val="0000" w:firstRow="0" w:lastRow="0" w:firstColumn="0" w:lastColumn="0" w:noHBand="0" w:noVBand="0"/>
      </w:tblPr>
      <w:tblGrid>
        <w:gridCol w:w="11123"/>
      </w:tblGrid>
      <w:tr w:rsidR="005033B1" w:rsidRPr="005F3E3D" w14:paraId="33DC837E" w14:textId="77777777" w:rsidTr="008221E6">
        <w:trPr>
          <w:trHeight w:val="803"/>
        </w:trPr>
        <w:tc>
          <w:tcPr>
            <w:tcW w:w="11268" w:type="dxa"/>
            <w:shd w:val="clear" w:color="auto" w:fill="auto"/>
            <w:vAlign w:val="center"/>
          </w:tcPr>
          <w:p w14:paraId="5B502C87" w14:textId="1950ED16" w:rsidR="00B16711" w:rsidRDefault="005C37B8">
            <w:pPr>
              <w:pStyle w:val="Heading3"/>
              <w:rPr>
                <w:rFonts w:cs="Arial"/>
                <w:b w:val="0"/>
                <w:sz w:val="40"/>
              </w:rPr>
            </w:pPr>
            <w:r>
              <w:rPr>
                <w:rFonts w:cs="Arial"/>
                <w:b w:val="0"/>
                <w:sz w:val="40"/>
              </w:rPr>
              <w:drawing>
                <wp:inline distT="0" distB="0" distL="0" distR="0" wp14:anchorId="50A428F4" wp14:editId="28707F9A">
                  <wp:extent cx="1935480" cy="59878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stretch>
                            <a:fillRect/>
                          </a:stretch>
                        </pic:blipFill>
                        <pic:spPr>
                          <a:xfrm>
                            <a:off x="0" y="0"/>
                            <a:ext cx="1953283" cy="604297"/>
                          </a:xfrm>
                          <a:prstGeom prst="rect">
                            <a:avLst/>
                          </a:prstGeom>
                        </pic:spPr>
                      </pic:pic>
                    </a:graphicData>
                  </a:graphic>
                </wp:inline>
              </w:drawing>
            </w:r>
          </w:p>
          <w:p w14:paraId="275C2D0C" w14:textId="77777777" w:rsidR="005C37B8" w:rsidRPr="005C37B8" w:rsidRDefault="005C37B8" w:rsidP="005C37B8">
            <w:pPr>
              <w:pStyle w:val="Heading3"/>
              <w:rPr>
                <w:rFonts w:ascii="Poppins Medium" w:hAnsi="Poppins Medium" w:cs="Poppins Medium"/>
                <w:sz w:val="18"/>
                <w:szCs w:val="18"/>
              </w:rPr>
            </w:pPr>
          </w:p>
          <w:p w14:paraId="5BFEE34F" w14:textId="4220E266" w:rsidR="005033B1" w:rsidRPr="00D802D3" w:rsidRDefault="004024A4" w:rsidP="005C37B8">
            <w:pPr>
              <w:pStyle w:val="Heading3"/>
              <w:rPr>
                <w:rFonts w:ascii="Poppins Medium" w:hAnsi="Poppins Medium" w:cs="Poppins Medium"/>
                <w:sz w:val="32"/>
                <w:szCs w:val="32"/>
              </w:rPr>
            </w:pPr>
            <w:r>
              <w:rPr>
                <w:rFonts w:ascii="Poppins Medium" w:hAnsi="Poppins Medium" w:cs="Poppins Medium"/>
                <w:sz w:val="32"/>
                <w:szCs w:val="32"/>
              </w:rPr>
              <w:t>Organist and Choir Director Application Form</w:t>
            </w:r>
          </w:p>
          <w:p w14:paraId="5CAFBF0E" w14:textId="77777777" w:rsidR="003963A0" w:rsidRDefault="003963A0" w:rsidP="003963A0">
            <w:pPr>
              <w:rPr>
                <w:rFonts w:cs="Arial"/>
                <w:b/>
                <w:bCs/>
                <w:sz w:val="20"/>
                <w:szCs w:val="20"/>
              </w:rPr>
            </w:pPr>
          </w:p>
          <w:p w14:paraId="1CBE460B" w14:textId="3D8117B1" w:rsidR="003963A0" w:rsidRPr="007D4EDD" w:rsidRDefault="003963A0" w:rsidP="00E60261">
            <w:pPr>
              <w:rPr>
                <w:rFonts w:ascii="Poppins" w:hAnsi="Poppins" w:cs="Poppins"/>
                <w:b/>
                <w:bCs/>
                <w:sz w:val="20"/>
                <w:szCs w:val="20"/>
              </w:rPr>
            </w:pPr>
            <w:r w:rsidRPr="007D4EDD">
              <w:rPr>
                <w:rFonts w:ascii="Poppins" w:hAnsi="Poppins" w:cs="Poppins"/>
                <w:b/>
                <w:bCs/>
                <w:sz w:val="20"/>
                <w:szCs w:val="20"/>
              </w:rPr>
              <w:t xml:space="preserve">Please complete and </w:t>
            </w:r>
            <w:r w:rsidR="00D90AB8" w:rsidRPr="007D4EDD">
              <w:rPr>
                <w:rFonts w:ascii="Poppins" w:hAnsi="Poppins" w:cs="Poppins"/>
                <w:b/>
                <w:bCs/>
                <w:sz w:val="20"/>
                <w:szCs w:val="20"/>
              </w:rPr>
              <w:t xml:space="preserve">email to: </w:t>
            </w:r>
            <w:hyperlink r:id="rId8" w:history="1">
              <w:r w:rsidR="007D4EDD" w:rsidRPr="00B61341">
                <w:rPr>
                  <w:rStyle w:val="Hyperlink"/>
                  <w:rFonts w:ascii="Poppins" w:hAnsi="Poppins" w:cs="Poppins"/>
                  <w:b/>
                  <w:bCs/>
                  <w:sz w:val="20"/>
                  <w:szCs w:val="20"/>
                </w:rPr>
                <w:t>andy@stpetersbengeworth.org</w:t>
              </w:r>
            </w:hyperlink>
            <w:r w:rsidR="007D4EDD">
              <w:rPr>
                <w:rFonts w:ascii="Poppins" w:hAnsi="Poppins" w:cs="Poppins"/>
                <w:b/>
                <w:bCs/>
                <w:sz w:val="20"/>
                <w:szCs w:val="20"/>
              </w:rPr>
              <w:t xml:space="preserve"> o</w:t>
            </w:r>
            <w:r w:rsidR="00D90AB8" w:rsidRPr="007D4EDD">
              <w:rPr>
                <w:rFonts w:ascii="Poppins" w:hAnsi="Poppins" w:cs="Poppins"/>
                <w:b/>
                <w:bCs/>
                <w:sz w:val="20"/>
                <w:szCs w:val="20"/>
              </w:rPr>
              <w:t xml:space="preserve">r </w:t>
            </w:r>
            <w:r w:rsidRPr="007D4EDD">
              <w:rPr>
                <w:rFonts w:ascii="Poppins" w:hAnsi="Poppins" w:cs="Poppins"/>
                <w:b/>
                <w:bCs/>
                <w:sz w:val="20"/>
                <w:szCs w:val="20"/>
              </w:rPr>
              <w:t>post this form to</w:t>
            </w:r>
            <w:r w:rsidR="00912FAA" w:rsidRPr="007D4EDD">
              <w:rPr>
                <w:rFonts w:ascii="Poppins" w:hAnsi="Poppins" w:cs="Poppins"/>
                <w:b/>
                <w:bCs/>
                <w:sz w:val="20"/>
                <w:szCs w:val="20"/>
              </w:rPr>
              <w:t xml:space="preserve">: </w:t>
            </w:r>
            <w:r w:rsidR="00E60261" w:rsidRPr="007D4EDD">
              <w:rPr>
                <w:rFonts w:ascii="Poppins" w:hAnsi="Poppins" w:cs="Poppins"/>
                <w:b/>
                <w:bCs/>
                <w:sz w:val="20"/>
                <w:szCs w:val="20"/>
              </w:rPr>
              <w:t xml:space="preserve">Rev. Andy Smith, </w:t>
            </w:r>
            <w:r w:rsidR="00462BB2" w:rsidRPr="007D4EDD">
              <w:rPr>
                <w:rFonts w:ascii="Poppins" w:hAnsi="Poppins" w:cs="Poppins"/>
                <w:b/>
                <w:bCs/>
                <w:sz w:val="20"/>
                <w:szCs w:val="20"/>
              </w:rPr>
              <w:t xml:space="preserve">The Vicarage, </w:t>
            </w:r>
            <w:r w:rsidR="006C3227" w:rsidRPr="007D4EDD">
              <w:rPr>
                <w:rFonts w:ascii="Poppins" w:hAnsi="Poppins" w:cs="Poppins"/>
                <w:b/>
                <w:bCs/>
                <w:sz w:val="20"/>
                <w:szCs w:val="20"/>
              </w:rPr>
              <w:t xml:space="preserve">1 Broadway Road, Evesham, Worcestershire </w:t>
            </w:r>
            <w:r w:rsidR="005F1142" w:rsidRPr="007D4EDD">
              <w:rPr>
                <w:rFonts w:ascii="Poppins" w:hAnsi="Poppins" w:cs="Poppins"/>
                <w:b/>
                <w:bCs/>
                <w:sz w:val="20"/>
                <w:szCs w:val="20"/>
              </w:rPr>
              <w:t>WR11 3NB</w:t>
            </w:r>
          </w:p>
          <w:p w14:paraId="7523EB06" w14:textId="77777777" w:rsidR="00737F1F" w:rsidRPr="007D4EDD" w:rsidRDefault="00737F1F" w:rsidP="00737F1F">
            <w:pPr>
              <w:rPr>
                <w:rFonts w:ascii="Poppins Medium" w:hAnsi="Poppins Medium" w:cs="Poppins Medium"/>
                <w:sz w:val="20"/>
                <w:szCs w:val="20"/>
              </w:rPr>
            </w:pPr>
          </w:p>
          <w:p w14:paraId="5C6DB879" w14:textId="5A8678D0" w:rsidR="00737F1F" w:rsidRPr="007D4EDD" w:rsidRDefault="00737F1F" w:rsidP="00737F1F">
            <w:pPr>
              <w:rPr>
                <w:rFonts w:ascii="Poppins Medium" w:hAnsi="Poppins Medium" w:cs="Poppins Medium"/>
                <w:sz w:val="20"/>
                <w:szCs w:val="20"/>
              </w:rPr>
            </w:pPr>
            <w:r w:rsidRPr="007D4EDD">
              <w:rPr>
                <w:rFonts w:ascii="Poppins Medium" w:hAnsi="Poppins Medium" w:cs="Poppins Medium"/>
                <w:sz w:val="20"/>
                <w:szCs w:val="20"/>
              </w:rPr>
              <w:t>Please send a CV along with your c</w:t>
            </w:r>
            <w:r w:rsidR="003963A0" w:rsidRPr="007D4EDD">
              <w:rPr>
                <w:rFonts w:ascii="Poppins Medium" w:hAnsi="Poppins Medium" w:cs="Poppins Medium"/>
                <w:sz w:val="20"/>
                <w:szCs w:val="20"/>
              </w:rPr>
              <w:t>ompleted application</w:t>
            </w:r>
            <w:r w:rsidR="00912FAA" w:rsidRPr="007D4EDD">
              <w:rPr>
                <w:rFonts w:ascii="Poppins Medium" w:hAnsi="Poppins Medium" w:cs="Poppins Medium"/>
                <w:sz w:val="20"/>
                <w:szCs w:val="20"/>
              </w:rPr>
              <w:t xml:space="preserve"> form</w:t>
            </w:r>
          </w:p>
          <w:p w14:paraId="73D59814" w14:textId="353FF39A" w:rsidR="007D4EDD" w:rsidRPr="007D4EDD" w:rsidRDefault="007D4EDD" w:rsidP="00737F1F">
            <w:pPr>
              <w:rPr>
                <w:rFonts w:ascii="Poppins Medium" w:hAnsi="Poppins Medium" w:cs="Poppins Medium"/>
                <w:sz w:val="20"/>
                <w:szCs w:val="20"/>
              </w:rPr>
            </w:pPr>
            <w:r w:rsidRPr="007D4EDD">
              <w:rPr>
                <w:rFonts w:ascii="Poppins Medium" w:hAnsi="Poppins Medium" w:cs="Poppins Medium"/>
                <w:sz w:val="20"/>
                <w:szCs w:val="20"/>
              </w:rPr>
              <w:t xml:space="preserve">If you are able, please also send a </w:t>
            </w:r>
            <w:r w:rsidRPr="007D4EDD">
              <w:rPr>
                <w:rFonts w:ascii="Poppins Medium" w:hAnsi="Poppins Medium" w:cs="Poppins Medium"/>
                <w:b/>
                <w:bCs/>
                <w:sz w:val="20"/>
                <w:szCs w:val="20"/>
              </w:rPr>
              <w:t>5 minute video</w:t>
            </w:r>
            <w:r w:rsidRPr="007D4EDD">
              <w:rPr>
                <w:rFonts w:ascii="Poppins Medium" w:hAnsi="Poppins Medium" w:cs="Poppins Medium"/>
                <w:sz w:val="20"/>
                <w:szCs w:val="20"/>
              </w:rPr>
              <w:t xml:space="preserve"> of yourself playing a performance of a favourite piece</w:t>
            </w:r>
          </w:p>
          <w:p w14:paraId="04FBED5C" w14:textId="77777777" w:rsidR="00874848" w:rsidRPr="00042044" w:rsidRDefault="00874848" w:rsidP="00874848">
            <w:pPr>
              <w:pBdr>
                <w:bottom w:val="single" w:sz="6" w:space="1" w:color="auto"/>
              </w:pBdr>
              <w:rPr>
                <w:szCs w:val="22"/>
              </w:rPr>
            </w:pPr>
          </w:p>
          <w:p w14:paraId="6F192CE7" w14:textId="39B5FE47" w:rsidR="00513C8E" w:rsidRPr="00FB5085" w:rsidRDefault="00513C8E" w:rsidP="00874848">
            <w:pPr>
              <w:rPr>
                <w:sz w:val="8"/>
                <w:szCs w:val="8"/>
              </w:rPr>
            </w:pPr>
          </w:p>
        </w:tc>
      </w:tr>
      <w:tr w:rsidR="005033B1" w:rsidRPr="005F1142" w14:paraId="2D64EEF2" w14:textId="77777777" w:rsidTr="008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1268" w:type="dxa"/>
            <w:tcBorders>
              <w:top w:val="nil"/>
              <w:left w:val="nil"/>
              <w:bottom w:val="nil"/>
              <w:right w:val="nil"/>
            </w:tcBorders>
            <w:shd w:val="clear" w:color="auto" w:fill="auto"/>
            <w:vAlign w:val="center"/>
          </w:tcPr>
          <w:p w14:paraId="17B24745" w14:textId="3CF68C86" w:rsidR="005033B1" w:rsidRPr="005F1142" w:rsidRDefault="00513C8E">
            <w:pPr>
              <w:autoSpaceDE w:val="0"/>
              <w:autoSpaceDN w:val="0"/>
              <w:adjustRightInd w:val="0"/>
              <w:jc w:val="center"/>
              <w:rPr>
                <w:rFonts w:ascii="Poppins Medium" w:hAnsi="Poppins Medium" w:cs="Poppins Medium"/>
                <w:b/>
                <w:bCs/>
                <w:i/>
              </w:rPr>
            </w:pPr>
            <w:r w:rsidRPr="005F1142">
              <w:rPr>
                <w:rFonts w:ascii="Poppins Medium" w:hAnsi="Poppins Medium" w:cs="Poppins Medium"/>
                <w:b/>
                <w:bCs/>
                <w:i/>
                <w:sz w:val="24"/>
                <w:lang w:val="en-US"/>
              </w:rPr>
              <w:t>The information you supply on this form will be treated in confidence.</w:t>
            </w:r>
          </w:p>
        </w:tc>
      </w:tr>
    </w:tbl>
    <w:p w14:paraId="142F7B54" w14:textId="77777777" w:rsidR="005033B1" w:rsidRPr="005F1142" w:rsidRDefault="005033B1">
      <w:pPr>
        <w:tabs>
          <w:tab w:val="left" w:pos="2520"/>
        </w:tabs>
        <w:rPr>
          <w:rFonts w:ascii="Poppins Medium" w:hAnsi="Poppins Medium" w:cs="Poppins Medium"/>
          <w:sz w:val="8"/>
          <w:szCs w:val="8"/>
        </w:rPr>
      </w:pPr>
    </w:p>
    <w:tbl>
      <w:tblPr>
        <w:tblW w:w="0" w:type="auto"/>
        <w:shd w:val="clear" w:color="auto" w:fill="AFD995"/>
        <w:tblLook w:val="0000" w:firstRow="0" w:lastRow="0" w:firstColumn="0" w:lastColumn="0" w:noHBand="0" w:noVBand="0"/>
      </w:tblPr>
      <w:tblGrid>
        <w:gridCol w:w="11123"/>
      </w:tblGrid>
      <w:tr w:rsidR="005033B1" w:rsidRPr="005F1142" w14:paraId="6399340D" w14:textId="77777777" w:rsidTr="008221E6">
        <w:trPr>
          <w:trHeight w:val="491"/>
        </w:trPr>
        <w:tc>
          <w:tcPr>
            <w:tcW w:w="11268" w:type="dxa"/>
            <w:shd w:val="clear" w:color="auto" w:fill="auto"/>
            <w:vAlign w:val="center"/>
          </w:tcPr>
          <w:p w14:paraId="7C9B0EF1" w14:textId="77777777" w:rsidR="005033B1" w:rsidRPr="005F1142" w:rsidRDefault="005033B1" w:rsidP="004C069E">
            <w:pPr>
              <w:pStyle w:val="Heading3"/>
              <w:jc w:val="left"/>
              <w:rPr>
                <w:rFonts w:ascii="Poppins Medium" w:hAnsi="Poppins Medium" w:cs="Poppins Medium"/>
              </w:rPr>
            </w:pPr>
            <w:r w:rsidRPr="005F1142">
              <w:rPr>
                <w:rFonts w:ascii="Poppins Medium" w:hAnsi="Poppins Medium" w:cs="Poppins Medium"/>
                <w:szCs w:val="36"/>
                <w:lang w:val="en-US"/>
              </w:rPr>
              <w:t>Personal details</w:t>
            </w:r>
          </w:p>
        </w:tc>
      </w:tr>
    </w:tbl>
    <w:p w14:paraId="076EC459" w14:textId="77777777" w:rsidR="005033B1" w:rsidRPr="005F1142" w:rsidRDefault="005033B1">
      <w:pPr>
        <w:tabs>
          <w:tab w:val="left" w:pos="2520"/>
        </w:tabs>
        <w:rPr>
          <w:rFonts w:ascii="Poppins Medium" w:hAnsi="Poppins Medium" w:cs="Poppins Medium"/>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5033B1" w:rsidRPr="005F1142" w14:paraId="43D4299E" w14:textId="77777777">
        <w:trPr>
          <w:trHeight w:val="386"/>
        </w:trPr>
        <w:tc>
          <w:tcPr>
            <w:tcW w:w="1548" w:type="dxa"/>
            <w:tcBorders>
              <w:top w:val="nil"/>
              <w:left w:val="nil"/>
              <w:bottom w:val="nil"/>
              <w:right w:val="single" w:sz="8" w:space="0" w:color="808080"/>
            </w:tcBorders>
            <w:vAlign w:val="center"/>
          </w:tcPr>
          <w:p w14:paraId="3F6F33D8"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824B113" w14:textId="77777777" w:rsidR="005033B1" w:rsidRPr="005F1142" w:rsidRDefault="005033B1" w:rsidP="00874848">
            <w:pPr>
              <w:tabs>
                <w:tab w:val="left" w:pos="2520"/>
              </w:tabs>
              <w:rPr>
                <w:rFonts w:ascii="Poppins Medium" w:hAnsi="Poppins Medium" w:cs="Poppins Medium"/>
              </w:rPr>
            </w:pPr>
          </w:p>
        </w:tc>
        <w:tc>
          <w:tcPr>
            <w:tcW w:w="2520" w:type="dxa"/>
            <w:tcBorders>
              <w:top w:val="nil"/>
              <w:left w:val="single" w:sz="8" w:space="0" w:color="808080"/>
              <w:bottom w:val="nil"/>
              <w:right w:val="single" w:sz="8" w:space="0" w:color="808080"/>
            </w:tcBorders>
            <w:vAlign w:val="center"/>
          </w:tcPr>
          <w:p w14:paraId="22A9E3F2" w14:textId="77777777" w:rsidR="005033B1" w:rsidRPr="005F1142" w:rsidRDefault="005033B1" w:rsidP="00874848">
            <w:pPr>
              <w:autoSpaceDE w:val="0"/>
              <w:autoSpaceDN w:val="0"/>
              <w:adjustRightInd w:val="0"/>
              <w:jc w:val="right"/>
              <w:rPr>
                <w:rFonts w:ascii="Poppins Medium" w:hAnsi="Poppins Medium" w:cs="Poppins Medium"/>
              </w:rPr>
            </w:pPr>
            <w:r w:rsidRPr="005F1142">
              <w:rPr>
                <w:rFonts w:ascii="Poppins Medium" w:hAnsi="Poppins Medium" w:cs="Poppins Medium"/>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6A9A7DAC" w14:textId="77777777" w:rsidR="005033B1" w:rsidRPr="005F1142" w:rsidRDefault="005033B1" w:rsidP="00874848">
            <w:pPr>
              <w:tabs>
                <w:tab w:val="left" w:pos="2520"/>
              </w:tabs>
              <w:rPr>
                <w:rFonts w:ascii="Poppins Medium" w:hAnsi="Poppins Medium" w:cs="Poppins Medium"/>
              </w:rPr>
            </w:pPr>
          </w:p>
        </w:tc>
      </w:tr>
      <w:tr w:rsidR="00450729" w:rsidRPr="005F1142" w14:paraId="2D162FAC" w14:textId="77777777">
        <w:trPr>
          <w:trHeight w:val="386"/>
        </w:trPr>
        <w:tc>
          <w:tcPr>
            <w:tcW w:w="1548" w:type="dxa"/>
            <w:tcBorders>
              <w:top w:val="nil"/>
              <w:left w:val="nil"/>
              <w:bottom w:val="nil"/>
              <w:right w:val="single" w:sz="8" w:space="0" w:color="808080"/>
            </w:tcBorders>
            <w:vAlign w:val="center"/>
          </w:tcPr>
          <w:p w14:paraId="3D4D6F16" w14:textId="77777777" w:rsidR="00450729" w:rsidRPr="005F1142" w:rsidRDefault="00450729"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5EAB6CEB" w14:textId="77777777" w:rsidR="00450729" w:rsidRPr="005F1142" w:rsidRDefault="00450729" w:rsidP="00874848">
            <w:pPr>
              <w:tabs>
                <w:tab w:val="left" w:pos="2520"/>
              </w:tabs>
              <w:rPr>
                <w:rFonts w:ascii="Poppins Medium" w:hAnsi="Poppins Medium" w:cs="Poppins Medium"/>
              </w:rPr>
            </w:pPr>
          </w:p>
        </w:tc>
        <w:tc>
          <w:tcPr>
            <w:tcW w:w="2520" w:type="dxa"/>
            <w:tcBorders>
              <w:top w:val="nil"/>
              <w:left w:val="single" w:sz="8" w:space="0" w:color="808080"/>
              <w:bottom w:val="nil"/>
              <w:right w:val="single" w:sz="8" w:space="0" w:color="808080"/>
            </w:tcBorders>
            <w:vAlign w:val="center"/>
          </w:tcPr>
          <w:p w14:paraId="717E499C" w14:textId="77777777" w:rsidR="00450729" w:rsidRPr="005F1142" w:rsidRDefault="00450729" w:rsidP="00874848">
            <w:pPr>
              <w:autoSpaceDE w:val="0"/>
              <w:autoSpaceDN w:val="0"/>
              <w:adjustRightInd w:val="0"/>
              <w:rPr>
                <w:rFonts w:ascii="Poppins Medium" w:hAnsi="Poppins Medium" w:cs="Poppins Medium"/>
                <w:b/>
                <w:bCs/>
                <w:szCs w:val="22"/>
                <w:lang w:val="en-US"/>
              </w:rPr>
            </w:pPr>
          </w:p>
        </w:tc>
        <w:tc>
          <w:tcPr>
            <w:tcW w:w="3060" w:type="dxa"/>
            <w:tcBorders>
              <w:top w:val="single" w:sz="8" w:space="0" w:color="808080"/>
              <w:left w:val="single" w:sz="8" w:space="0" w:color="808080"/>
              <w:bottom w:val="single" w:sz="8" w:space="0" w:color="808080"/>
              <w:right w:val="single" w:sz="8" w:space="0" w:color="808080"/>
            </w:tcBorders>
            <w:vAlign w:val="center"/>
          </w:tcPr>
          <w:p w14:paraId="14DAE880" w14:textId="77777777" w:rsidR="00450729" w:rsidRPr="005F1142" w:rsidRDefault="00450729" w:rsidP="00874848">
            <w:pPr>
              <w:tabs>
                <w:tab w:val="left" w:pos="2520"/>
              </w:tabs>
              <w:rPr>
                <w:rFonts w:ascii="Poppins Medium" w:hAnsi="Poppins Medium" w:cs="Poppins Medium"/>
              </w:rPr>
            </w:pPr>
          </w:p>
        </w:tc>
      </w:tr>
    </w:tbl>
    <w:p w14:paraId="472FA3AA"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1548"/>
        <w:gridCol w:w="9540"/>
      </w:tblGrid>
      <w:tr w:rsidR="005033B1" w:rsidRPr="005F1142" w14:paraId="7E5019D7" w14:textId="77777777">
        <w:trPr>
          <w:trHeight w:val="386"/>
        </w:trPr>
        <w:tc>
          <w:tcPr>
            <w:tcW w:w="1548" w:type="dxa"/>
            <w:tcBorders>
              <w:right w:val="single" w:sz="8" w:space="0" w:color="808080"/>
            </w:tcBorders>
            <w:vAlign w:val="center"/>
          </w:tcPr>
          <w:p w14:paraId="09A683DB" w14:textId="77777777" w:rsidR="005033B1" w:rsidRPr="005F1142" w:rsidRDefault="005033B1" w:rsidP="00874848">
            <w:pPr>
              <w:pStyle w:val="Header"/>
              <w:tabs>
                <w:tab w:val="clear" w:pos="4320"/>
                <w:tab w:val="clear" w:pos="8640"/>
                <w:tab w:val="left" w:pos="2520"/>
              </w:tabs>
              <w:rPr>
                <w:rFonts w:ascii="Poppins Medium" w:hAnsi="Poppins Medium" w:cs="Poppins Medium"/>
                <w:bCs/>
              </w:rPr>
            </w:pPr>
            <w:r w:rsidRPr="005F1142">
              <w:rPr>
                <w:rFonts w:ascii="Poppins Medium" w:hAnsi="Poppins Medium" w:cs="Poppins Medium"/>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41D2CE4" w14:textId="77777777" w:rsidR="005033B1" w:rsidRPr="005F1142" w:rsidRDefault="005033B1" w:rsidP="00874848">
            <w:pPr>
              <w:tabs>
                <w:tab w:val="left" w:pos="2520"/>
              </w:tabs>
              <w:rPr>
                <w:rFonts w:ascii="Poppins Medium" w:hAnsi="Poppins Medium" w:cs="Poppins Medium"/>
              </w:rPr>
            </w:pPr>
          </w:p>
        </w:tc>
      </w:tr>
      <w:tr w:rsidR="005033B1" w:rsidRPr="005F1142" w14:paraId="3362DAD0" w14:textId="77777777">
        <w:trPr>
          <w:trHeight w:val="386"/>
        </w:trPr>
        <w:tc>
          <w:tcPr>
            <w:tcW w:w="1548" w:type="dxa"/>
            <w:tcBorders>
              <w:right w:val="single" w:sz="8" w:space="0" w:color="808080"/>
            </w:tcBorders>
            <w:vAlign w:val="center"/>
          </w:tcPr>
          <w:p w14:paraId="61FC4656" w14:textId="77777777" w:rsidR="005033B1" w:rsidRPr="005F1142" w:rsidRDefault="005033B1" w:rsidP="00874848">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6234D8D" w14:textId="77777777" w:rsidR="005033B1" w:rsidRPr="005F1142" w:rsidRDefault="005033B1" w:rsidP="00874848">
            <w:pPr>
              <w:tabs>
                <w:tab w:val="left" w:pos="2520"/>
              </w:tabs>
              <w:rPr>
                <w:rFonts w:ascii="Poppins Medium" w:hAnsi="Poppins Medium" w:cs="Poppins Medium"/>
              </w:rPr>
            </w:pPr>
          </w:p>
        </w:tc>
      </w:tr>
      <w:tr w:rsidR="005033B1" w:rsidRPr="005F1142" w14:paraId="3782EB95" w14:textId="77777777">
        <w:trPr>
          <w:trHeight w:val="386"/>
        </w:trPr>
        <w:tc>
          <w:tcPr>
            <w:tcW w:w="1548" w:type="dxa"/>
            <w:tcBorders>
              <w:right w:val="single" w:sz="8" w:space="0" w:color="808080"/>
            </w:tcBorders>
            <w:vAlign w:val="center"/>
          </w:tcPr>
          <w:p w14:paraId="72712710" w14:textId="77777777" w:rsidR="005033B1" w:rsidRPr="005F1142" w:rsidRDefault="005033B1" w:rsidP="00874848">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9F49848" w14:textId="77777777" w:rsidR="005033B1" w:rsidRPr="005F1142" w:rsidRDefault="005033B1" w:rsidP="00874848">
            <w:pPr>
              <w:tabs>
                <w:tab w:val="left" w:pos="2520"/>
              </w:tabs>
              <w:rPr>
                <w:rFonts w:ascii="Poppins Medium" w:hAnsi="Poppins Medium" w:cs="Poppins Medium"/>
              </w:rPr>
            </w:pPr>
          </w:p>
        </w:tc>
      </w:tr>
    </w:tbl>
    <w:p w14:paraId="34947C7C"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5033B1" w:rsidRPr="005F1142" w14:paraId="6608CFD5" w14:textId="77777777">
        <w:trPr>
          <w:trHeight w:val="386"/>
        </w:trPr>
        <w:tc>
          <w:tcPr>
            <w:tcW w:w="1548" w:type="dxa"/>
            <w:tcBorders>
              <w:top w:val="nil"/>
              <w:left w:val="nil"/>
              <w:bottom w:val="nil"/>
              <w:right w:val="single" w:sz="8" w:space="0" w:color="808080"/>
            </w:tcBorders>
            <w:vAlign w:val="center"/>
          </w:tcPr>
          <w:p w14:paraId="3F787438"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B0F53A6" w14:textId="77777777" w:rsidR="005033B1" w:rsidRPr="005F1142" w:rsidRDefault="005033B1" w:rsidP="00874848">
            <w:pPr>
              <w:tabs>
                <w:tab w:val="left" w:pos="2520"/>
              </w:tabs>
              <w:rPr>
                <w:rFonts w:ascii="Poppins Medium" w:hAnsi="Poppins Medium" w:cs="Poppins Medium"/>
              </w:rPr>
            </w:pPr>
          </w:p>
        </w:tc>
      </w:tr>
    </w:tbl>
    <w:p w14:paraId="7B1A17FC" w14:textId="77777777" w:rsidR="005033B1" w:rsidRPr="005F1142" w:rsidRDefault="005033B1" w:rsidP="00874848">
      <w:pPr>
        <w:pStyle w:val="TinyText"/>
        <w:tabs>
          <w:tab w:val="clear" w:pos="2520"/>
          <w:tab w:val="left" w:pos="7620"/>
          <w:tab w:val="left" w:pos="8363"/>
          <w:tab w:val="left" w:pos="10546"/>
        </w:tabs>
        <w:rPr>
          <w:rFonts w:ascii="Poppins Medium" w:hAnsi="Poppins Medium" w:cs="Poppins Medium"/>
          <w:sz w:val="18"/>
        </w:rPr>
      </w:pPr>
      <w:r w:rsidRPr="005F1142">
        <w:rPr>
          <w:rFonts w:ascii="Poppins Medium" w:hAnsi="Poppins Medium" w:cs="Poppins Medium"/>
        </w:rPr>
        <w:tab/>
      </w:r>
      <w:r w:rsidRPr="005F1142">
        <w:rPr>
          <w:rFonts w:ascii="Poppins Medium" w:hAnsi="Poppins Medium" w:cs="Poppins Medium"/>
          <w:sz w:val="18"/>
        </w:rPr>
        <w:t>Letters</w:t>
      </w:r>
      <w:r w:rsidRPr="005F1142">
        <w:rPr>
          <w:rFonts w:ascii="Poppins Medium" w:hAnsi="Poppins Medium" w:cs="Poppins Medium"/>
          <w:sz w:val="18"/>
        </w:rPr>
        <w:tab/>
        <w:t>Numbers</w:t>
      </w:r>
      <w:r w:rsidRPr="005F1142">
        <w:rPr>
          <w:rFonts w:ascii="Poppins Medium" w:hAnsi="Poppins Medium" w:cs="Poppins Medium"/>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5033B1" w:rsidRPr="005F1142" w14:paraId="44506F70" w14:textId="77777777">
        <w:trPr>
          <w:trHeight w:val="386"/>
        </w:trPr>
        <w:tc>
          <w:tcPr>
            <w:tcW w:w="2628" w:type="dxa"/>
            <w:tcBorders>
              <w:right w:val="single" w:sz="8" w:space="0" w:color="808080"/>
            </w:tcBorders>
            <w:vAlign w:val="center"/>
          </w:tcPr>
          <w:p w14:paraId="3317172F" w14:textId="77777777" w:rsidR="005033B1" w:rsidRPr="005F1142" w:rsidRDefault="005033B1" w:rsidP="00874848">
            <w:pPr>
              <w:tabs>
                <w:tab w:val="left" w:pos="2520"/>
              </w:tabs>
              <w:rPr>
                <w:rFonts w:ascii="Poppins Medium" w:hAnsi="Poppins Medium" w:cs="Poppins Medium"/>
                <w:b/>
                <w:bCs/>
              </w:rPr>
            </w:pPr>
            <w:r w:rsidRPr="005F1142">
              <w:rPr>
                <w:rFonts w:ascii="Poppins Medium" w:hAnsi="Poppins Medium" w:cs="Poppins Medium"/>
                <w:b/>
                <w:bCs/>
              </w:rPr>
              <w:t>Home Telephone N</w:t>
            </w:r>
            <w:r w:rsidRPr="005F1142">
              <w:rPr>
                <w:rFonts w:ascii="Poppins Medium" w:hAnsi="Poppins Medium" w:cs="Poppins Medium"/>
                <w:b/>
                <w:bCs/>
                <w:u w:val="single"/>
                <w:vertAlign w:val="superscript"/>
              </w:rPr>
              <w:t>o</w:t>
            </w:r>
            <w:r w:rsidRPr="005F1142">
              <w:rPr>
                <w:rFonts w:ascii="Poppins Medium" w:hAnsi="Poppins Medium" w:cs="Poppins Medium"/>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17E12AA3" w14:textId="77777777" w:rsidR="005033B1" w:rsidRPr="005F1142" w:rsidRDefault="005033B1" w:rsidP="00874848">
            <w:pPr>
              <w:tabs>
                <w:tab w:val="left" w:pos="2520"/>
              </w:tabs>
              <w:rPr>
                <w:rFonts w:ascii="Poppins Medium" w:hAnsi="Poppins Medium" w:cs="Poppins Medium"/>
              </w:rPr>
            </w:pPr>
          </w:p>
        </w:tc>
        <w:tc>
          <w:tcPr>
            <w:tcW w:w="2842" w:type="dxa"/>
            <w:tcBorders>
              <w:left w:val="single" w:sz="8" w:space="0" w:color="808080"/>
              <w:right w:val="single" w:sz="8" w:space="0" w:color="808080"/>
            </w:tcBorders>
            <w:vAlign w:val="center"/>
          </w:tcPr>
          <w:p w14:paraId="342D6A69" w14:textId="77777777" w:rsidR="005033B1" w:rsidRPr="005F1142" w:rsidRDefault="005033B1" w:rsidP="00874848">
            <w:pPr>
              <w:tabs>
                <w:tab w:val="left" w:pos="2520"/>
              </w:tabs>
              <w:ind w:left="214"/>
              <w:rPr>
                <w:rFonts w:ascii="Poppins Medium" w:hAnsi="Poppins Medium" w:cs="Poppins Medium"/>
                <w:b/>
                <w:bCs/>
              </w:rPr>
            </w:pPr>
            <w:r w:rsidRPr="005F1142">
              <w:rPr>
                <w:rFonts w:ascii="Poppins Medium" w:hAnsi="Poppins Medium" w:cs="Poppins Medium"/>
                <w:b/>
                <w:bCs/>
              </w:rPr>
              <w:t>National Insurance N</w:t>
            </w:r>
            <w:r w:rsidRPr="005F1142">
              <w:rPr>
                <w:rFonts w:ascii="Poppins Medium" w:hAnsi="Poppins Medium" w:cs="Poppins Medium"/>
                <w:b/>
                <w:bCs/>
                <w:u w:val="single"/>
                <w:vertAlign w:val="superscript"/>
              </w:rPr>
              <w:t>o</w:t>
            </w:r>
            <w:r w:rsidRPr="005F1142">
              <w:rPr>
                <w:rFonts w:ascii="Poppins Medium" w:hAnsi="Poppins Medium" w:cs="Poppins Medium"/>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4D5804A7"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4B75196"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47C1B5F1"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D6DBF35"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4D3A3C"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BBFCB83"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7EF57E1"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40B0CD0" w14:textId="77777777" w:rsidR="005033B1" w:rsidRPr="005F1142" w:rsidRDefault="005033B1" w:rsidP="00874848">
            <w:pPr>
              <w:tabs>
                <w:tab w:val="left" w:pos="2520"/>
              </w:tabs>
              <w:rPr>
                <w:rFonts w:ascii="Poppins Medium" w:hAnsi="Poppins Medium" w:cs="Poppins Medium"/>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6F73246" w14:textId="77777777" w:rsidR="005033B1" w:rsidRPr="005F1142" w:rsidRDefault="005033B1" w:rsidP="00874848">
            <w:pPr>
              <w:tabs>
                <w:tab w:val="left" w:pos="2520"/>
              </w:tabs>
              <w:rPr>
                <w:rFonts w:ascii="Poppins Medium" w:hAnsi="Poppins Medium" w:cs="Poppins Medium"/>
              </w:rPr>
            </w:pPr>
          </w:p>
        </w:tc>
      </w:tr>
    </w:tbl>
    <w:p w14:paraId="5CCFE484"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2628"/>
        <w:gridCol w:w="2198"/>
      </w:tblGrid>
      <w:tr w:rsidR="005033B1" w:rsidRPr="005F1142" w14:paraId="63A86135" w14:textId="77777777">
        <w:trPr>
          <w:trHeight w:val="386"/>
        </w:trPr>
        <w:tc>
          <w:tcPr>
            <w:tcW w:w="2628" w:type="dxa"/>
            <w:tcBorders>
              <w:right w:val="single" w:sz="8" w:space="0" w:color="808080"/>
            </w:tcBorders>
            <w:vAlign w:val="center"/>
          </w:tcPr>
          <w:p w14:paraId="2E7E8B13" w14:textId="77777777" w:rsidR="005033B1" w:rsidRPr="005F1142" w:rsidRDefault="005033B1" w:rsidP="00874848">
            <w:pPr>
              <w:tabs>
                <w:tab w:val="left" w:pos="2520"/>
              </w:tabs>
              <w:rPr>
                <w:rFonts w:ascii="Poppins Medium" w:hAnsi="Poppins Medium" w:cs="Poppins Medium"/>
                <w:b/>
                <w:bCs/>
              </w:rPr>
            </w:pPr>
            <w:r w:rsidRPr="005F1142">
              <w:rPr>
                <w:rFonts w:ascii="Poppins Medium" w:hAnsi="Poppins Medium" w:cs="Poppins Medium"/>
                <w:b/>
                <w:bCs/>
              </w:rPr>
              <w:t>Daytime Telephone N</w:t>
            </w:r>
            <w:r w:rsidRPr="005F1142">
              <w:rPr>
                <w:rFonts w:ascii="Poppins Medium" w:hAnsi="Poppins Medium" w:cs="Poppins Medium"/>
                <w:b/>
                <w:bCs/>
                <w:u w:val="single"/>
                <w:vertAlign w:val="superscript"/>
              </w:rPr>
              <w:t>o</w:t>
            </w:r>
            <w:r w:rsidRPr="005F1142">
              <w:rPr>
                <w:rFonts w:ascii="Poppins Medium" w:hAnsi="Poppins Medium" w:cs="Poppins Medium"/>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7AA19B0" w14:textId="77777777" w:rsidR="005033B1" w:rsidRPr="005F1142" w:rsidRDefault="005033B1" w:rsidP="00874848">
            <w:pPr>
              <w:tabs>
                <w:tab w:val="left" w:pos="2520"/>
              </w:tabs>
              <w:rPr>
                <w:rFonts w:ascii="Poppins Medium" w:hAnsi="Poppins Medium" w:cs="Poppins Medium"/>
              </w:rPr>
            </w:pPr>
          </w:p>
        </w:tc>
      </w:tr>
    </w:tbl>
    <w:p w14:paraId="4DA61A26"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2628"/>
        <w:gridCol w:w="2198"/>
      </w:tblGrid>
      <w:tr w:rsidR="005033B1" w:rsidRPr="005F1142" w14:paraId="775DA515" w14:textId="77777777">
        <w:trPr>
          <w:trHeight w:val="386"/>
        </w:trPr>
        <w:tc>
          <w:tcPr>
            <w:tcW w:w="2628" w:type="dxa"/>
            <w:tcBorders>
              <w:right w:val="single" w:sz="8" w:space="0" w:color="808080"/>
            </w:tcBorders>
            <w:vAlign w:val="center"/>
          </w:tcPr>
          <w:p w14:paraId="78461338" w14:textId="77777777" w:rsidR="005033B1" w:rsidRPr="005F1142" w:rsidRDefault="005033B1" w:rsidP="00874848">
            <w:pPr>
              <w:tabs>
                <w:tab w:val="left" w:pos="2520"/>
              </w:tabs>
              <w:rPr>
                <w:rFonts w:ascii="Poppins Medium" w:hAnsi="Poppins Medium" w:cs="Poppins Medium"/>
                <w:b/>
                <w:bCs/>
              </w:rPr>
            </w:pPr>
            <w:r w:rsidRPr="005F1142">
              <w:rPr>
                <w:rFonts w:ascii="Poppins Medium" w:hAnsi="Poppins Medium" w:cs="Poppins Medium"/>
                <w:b/>
                <w:bCs/>
              </w:rPr>
              <w:t>Mobile Telephone N</w:t>
            </w:r>
            <w:r w:rsidRPr="005F1142">
              <w:rPr>
                <w:rFonts w:ascii="Poppins Medium" w:hAnsi="Poppins Medium" w:cs="Poppins Medium"/>
                <w:b/>
                <w:bCs/>
                <w:u w:val="single"/>
                <w:vertAlign w:val="superscript"/>
              </w:rPr>
              <w:t>o</w:t>
            </w:r>
            <w:r w:rsidRPr="005F1142">
              <w:rPr>
                <w:rFonts w:ascii="Poppins Medium" w:hAnsi="Poppins Medium" w:cs="Poppins Medium"/>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35C4F5E" w14:textId="77777777" w:rsidR="005033B1" w:rsidRPr="005F1142" w:rsidRDefault="005033B1" w:rsidP="00874848">
            <w:pPr>
              <w:tabs>
                <w:tab w:val="left" w:pos="2520"/>
              </w:tabs>
              <w:rPr>
                <w:rFonts w:ascii="Poppins Medium" w:hAnsi="Poppins Medium" w:cs="Poppins Medium"/>
              </w:rPr>
            </w:pPr>
          </w:p>
        </w:tc>
      </w:tr>
    </w:tbl>
    <w:p w14:paraId="5E9311F6"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2628"/>
        <w:gridCol w:w="6120"/>
      </w:tblGrid>
      <w:tr w:rsidR="005033B1" w:rsidRPr="005F1142" w14:paraId="6C9E8C5C" w14:textId="77777777">
        <w:trPr>
          <w:trHeight w:val="386"/>
        </w:trPr>
        <w:tc>
          <w:tcPr>
            <w:tcW w:w="2628" w:type="dxa"/>
            <w:tcBorders>
              <w:right w:val="single" w:sz="8" w:space="0" w:color="808080"/>
            </w:tcBorders>
            <w:vAlign w:val="center"/>
          </w:tcPr>
          <w:p w14:paraId="4B24E39B" w14:textId="77777777" w:rsidR="005033B1" w:rsidRPr="005F1142" w:rsidRDefault="005033B1" w:rsidP="00874848">
            <w:pPr>
              <w:tabs>
                <w:tab w:val="left" w:pos="2520"/>
              </w:tabs>
              <w:rPr>
                <w:rFonts w:ascii="Poppins Medium" w:hAnsi="Poppins Medium" w:cs="Poppins Medium"/>
                <w:b/>
                <w:bCs/>
              </w:rPr>
            </w:pPr>
            <w:r w:rsidRPr="005F1142">
              <w:rPr>
                <w:rFonts w:ascii="Poppins Medium" w:hAnsi="Poppins Medium" w:cs="Poppins Medium"/>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613C97F5" w14:textId="77777777" w:rsidR="005033B1" w:rsidRPr="005F1142" w:rsidRDefault="005033B1" w:rsidP="00874848">
            <w:pPr>
              <w:tabs>
                <w:tab w:val="left" w:pos="2520"/>
              </w:tabs>
              <w:rPr>
                <w:rFonts w:ascii="Poppins Medium" w:hAnsi="Poppins Medium" w:cs="Poppins Medium"/>
              </w:rPr>
            </w:pPr>
          </w:p>
        </w:tc>
      </w:tr>
    </w:tbl>
    <w:p w14:paraId="197B9704"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3708"/>
        <w:gridCol w:w="608"/>
        <w:gridCol w:w="1012"/>
        <w:gridCol w:w="540"/>
        <w:gridCol w:w="720"/>
      </w:tblGrid>
      <w:tr w:rsidR="005033B1" w:rsidRPr="005F1142" w14:paraId="6AC9D6C0" w14:textId="77777777" w:rsidTr="004C069E">
        <w:trPr>
          <w:trHeight w:val="386"/>
        </w:trPr>
        <w:tc>
          <w:tcPr>
            <w:tcW w:w="3708" w:type="dxa"/>
            <w:vAlign w:val="center"/>
          </w:tcPr>
          <w:p w14:paraId="355D3604" w14:textId="77777777" w:rsidR="005033B1" w:rsidRPr="005F1142" w:rsidRDefault="005033B1" w:rsidP="00940CBA">
            <w:pPr>
              <w:tabs>
                <w:tab w:val="left" w:pos="2520"/>
              </w:tabs>
              <w:rPr>
                <w:rFonts w:ascii="Poppins Medium" w:hAnsi="Poppins Medium" w:cs="Poppins Medium"/>
                <w:b/>
                <w:bCs/>
              </w:rPr>
            </w:pPr>
            <w:r w:rsidRPr="005F1142">
              <w:rPr>
                <w:rFonts w:ascii="Poppins Medium" w:hAnsi="Poppins Medium" w:cs="Poppins Medium"/>
                <w:b/>
                <w:bCs/>
              </w:rPr>
              <w:t>Can we contact you at work?</w:t>
            </w:r>
          </w:p>
        </w:tc>
        <w:tc>
          <w:tcPr>
            <w:tcW w:w="608" w:type="dxa"/>
            <w:vAlign w:val="center"/>
          </w:tcPr>
          <w:p w14:paraId="53EE0ED2" w14:textId="77777777" w:rsidR="005033B1" w:rsidRPr="005F1142" w:rsidRDefault="005033B1"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1012" w:type="dxa"/>
            <w:vAlign w:val="center"/>
          </w:tcPr>
          <w:p w14:paraId="6EBB602F" w14:textId="77777777" w:rsidR="005033B1" w:rsidRPr="005F1142" w:rsidRDefault="005033B1" w:rsidP="00940CBA">
            <w:pPr>
              <w:tabs>
                <w:tab w:val="left" w:pos="2520"/>
              </w:tabs>
              <w:rPr>
                <w:rFonts w:ascii="Poppins Medium" w:hAnsi="Poppins Medium" w:cs="Poppins Medium"/>
                <w:b/>
                <w:sz w:val="32"/>
              </w:rPr>
            </w:pPr>
          </w:p>
        </w:tc>
        <w:tc>
          <w:tcPr>
            <w:tcW w:w="540" w:type="dxa"/>
            <w:vAlign w:val="center"/>
          </w:tcPr>
          <w:p w14:paraId="2565D95F" w14:textId="77777777" w:rsidR="005033B1" w:rsidRPr="005F1142" w:rsidRDefault="005033B1"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720" w:type="dxa"/>
            <w:vAlign w:val="center"/>
          </w:tcPr>
          <w:p w14:paraId="4F50D360" w14:textId="77777777" w:rsidR="005033B1" w:rsidRPr="005F1142" w:rsidRDefault="005033B1" w:rsidP="00940CBA">
            <w:pPr>
              <w:tabs>
                <w:tab w:val="left" w:pos="2520"/>
              </w:tabs>
              <w:rPr>
                <w:rFonts w:ascii="Poppins Medium" w:hAnsi="Poppins Medium" w:cs="Poppins Medium"/>
                <w:b/>
                <w:sz w:val="32"/>
              </w:rPr>
            </w:pPr>
          </w:p>
        </w:tc>
      </w:tr>
    </w:tbl>
    <w:p w14:paraId="5C406B86" w14:textId="77777777" w:rsidR="005033B1" w:rsidRPr="005F1142" w:rsidRDefault="005033B1" w:rsidP="00940CBA">
      <w:pPr>
        <w:pStyle w:val="TinyText"/>
        <w:rPr>
          <w:rFonts w:ascii="Poppins Medium" w:hAnsi="Poppins Medium" w:cs="Poppins Medium"/>
          <w:b/>
        </w:rPr>
      </w:pPr>
    </w:p>
    <w:tbl>
      <w:tblPr>
        <w:tblW w:w="9873" w:type="dxa"/>
        <w:tblLook w:val="0000" w:firstRow="0" w:lastRow="0" w:firstColumn="0" w:lastColumn="0" w:noHBand="0" w:noVBand="0"/>
      </w:tblPr>
      <w:tblGrid>
        <w:gridCol w:w="7247"/>
        <w:gridCol w:w="608"/>
        <w:gridCol w:w="758"/>
        <w:gridCol w:w="540"/>
        <w:gridCol w:w="720"/>
      </w:tblGrid>
      <w:tr w:rsidR="00283A8E" w:rsidRPr="005F1142" w14:paraId="23197B5F" w14:textId="77777777" w:rsidTr="00283A8E">
        <w:trPr>
          <w:trHeight w:val="386"/>
        </w:trPr>
        <w:tc>
          <w:tcPr>
            <w:tcW w:w="7247" w:type="dxa"/>
            <w:vAlign w:val="center"/>
          </w:tcPr>
          <w:p w14:paraId="2E69E38D" w14:textId="77777777" w:rsidR="005033B1" w:rsidRPr="005F1142" w:rsidRDefault="005033B1" w:rsidP="00940CBA">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Are you free to remain and take up employment in the UK with no current immigration restrictions?</w:t>
            </w:r>
          </w:p>
        </w:tc>
        <w:tc>
          <w:tcPr>
            <w:tcW w:w="608" w:type="dxa"/>
            <w:vAlign w:val="center"/>
          </w:tcPr>
          <w:p w14:paraId="2F4B52F8" w14:textId="77777777" w:rsidR="005033B1" w:rsidRPr="005F1142" w:rsidRDefault="005033B1"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758" w:type="dxa"/>
            <w:vAlign w:val="center"/>
          </w:tcPr>
          <w:p w14:paraId="77BAB727" w14:textId="77777777" w:rsidR="005033B1" w:rsidRPr="005F1142" w:rsidRDefault="005033B1" w:rsidP="00940CBA">
            <w:pPr>
              <w:tabs>
                <w:tab w:val="left" w:pos="2520"/>
              </w:tabs>
              <w:rPr>
                <w:rFonts w:ascii="Poppins Medium" w:hAnsi="Poppins Medium" w:cs="Poppins Medium"/>
                <w:b/>
                <w:sz w:val="32"/>
              </w:rPr>
            </w:pPr>
          </w:p>
        </w:tc>
        <w:tc>
          <w:tcPr>
            <w:tcW w:w="540" w:type="dxa"/>
            <w:vAlign w:val="center"/>
          </w:tcPr>
          <w:p w14:paraId="511142CF" w14:textId="77777777" w:rsidR="005033B1" w:rsidRPr="005F1142" w:rsidRDefault="005033B1"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720" w:type="dxa"/>
            <w:vAlign w:val="center"/>
          </w:tcPr>
          <w:p w14:paraId="1E3CF1EB" w14:textId="77777777" w:rsidR="005033B1" w:rsidRPr="005F1142" w:rsidRDefault="005F3E3D" w:rsidP="00940CBA">
            <w:pPr>
              <w:tabs>
                <w:tab w:val="left" w:pos="2520"/>
              </w:tabs>
              <w:rPr>
                <w:rFonts w:ascii="Poppins Medium" w:hAnsi="Poppins Medium" w:cs="Poppins Medium"/>
                <w:b/>
                <w:sz w:val="32"/>
              </w:rPr>
            </w:pPr>
            <w:r w:rsidRPr="005F1142">
              <w:rPr>
                <w:rFonts w:ascii="Poppins Medium" w:hAnsi="Poppins Medium" w:cs="Poppins Medium"/>
                <w:b/>
                <w:sz w:val="32"/>
              </w:rPr>
              <w:t xml:space="preserve">  </w:t>
            </w:r>
          </w:p>
        </w:tc>
      </w:tr>
    </w:tbl>
    <w:p w14:paraId="70B23AEA" w14:textId="0C2E0449" w:rsidR="005033B1" w:rsidRPr="005F1142" w:rsidRDefault="005033B1" w:rsidP="00940CBA">
      <w:pPr>
        <w:pStyle w:val="TinyText"/>
        <w:rPr>
          <w:rFonts w:ascii="Poppins Medium" w:hAnsi="Poppins Medium" w:cs="Poppins Medium"/>
          <w:b/>
        </w:rPr>
      </w:pPr>
    </w:p>
    <w:tbl>
      <w:tblPr>
        <w:tblW w:w="9873" w:type="dxa"/>
        <w:tblLook w:val="0000" w:firstRow="0" w:lastRow="0" w:firstColumn="0" w:lastColumn="0" w:noHBand="0" w:noVBand="0"/>
      </w:tblPr>
      <w:tblGrid>
        <w:gridCol w:w="7247"/>
        <w:gridCol w:w="608"/>
        <w:gridCol w:w="758"/>
        <w:gridCol w:w="540"/>
        <w:gridCol w:w="720"/>
      </w:tblGrid>
      <w:tr w:rsidR="008260EF" w:rsidRPr="005F1142" w14:paraId="2AEAB874" w14:textId="77777777" w:rsidTr="00B856FF">
        <w:trPr>
          <w:trHeight w:val="386"/>
        </w:trPr>
        <w:tc>
          <w:tcPr>
            <w:tcW w:w="7247" w:type="dxa"/>
            <w:vAlign w:val="center"/>
          </w:tcPr>
          <w:p w14:paraId="6510F12C" w14:textId="6413B783" w:rsidR="008260EF" w:rsidRPr="005F1142" w:rsidRDefault="008260EF" w:rsidP="00B856FF">
            <w:pPr>
              <w:pStyle w:val="Header"/>
              <w:tabs>
                <w:tab w:val="clear" w:pos="4320"/>
                <w:tab w:val="clear" w:pos="8640"/>
              </w:tabs>
              <w:autoSpaceDE w:val="0"/>
              <w:autoSpaceDN w:val="0"/>
              <w:adjustRightInd w:val="0"/>
              <w:rPr>
                <w:rFonts w:ascii="Poppins Medium" w:hAnsi="Poppins Medium" w:cs="Poppins Medium"/>
                <w:bCs/>
                <w:szCs w:val="22"/>
                <w:lang w:val="en-US"/>
              </w:rPr>
            </w:pPr>
            <w:r w:rsidRPr="00A57236">
              <w:rPr>
                <w:rFonts w:ascii="Poppins Medium" w:hAnsi="Poppins Medium" w:cs="Poppins Medium"/>
                <w:bCs/>
                <w:szCs w:val="22"/>
                <w:lang w:val="en-US"/>
              </w:rPr>
              <w:t>Do you hold a current valid and clean UK driving license</w:t>
            </w:r>
            <w:r w:rsidR="00467698" w:rsidRPr="00A57236">
              <w:rPr>
                <w:rFonts w:ascii="Poppins Medium" w:hAnsi="Poppins Medium" w:cs="Poppins Medium"/>
                <w:bCs/>
                <w:szCs w:val="22"/>
                <w:lang w:val="en-US"/>
              </w:rPr>
              <w:t xml:space="preserve">? </w:t>
            </w:r>
            <w:r w:rsidRPr="00A57236">
              <w:rPr>
                <w:rFonts w:ascii="Poppins Medium" w:hAnsi="Poppins Medium" w:cs="Poppins Medium"/>
                <w:bCs/>
                <w:szCs w:val="22"/>
                <w:lang w:val="en-US"/>
              </w:rPr>
              <w:t>(</w:t>
            </w:r>
            <w:r w:rsidR="00467698" w:rsidRPr="00A57236">
              <w:rPr>
                <w:rFonts w:ascii="Poppins Medium" w:hAnsi="Poppins Medium" w:cs="Poppins Medium"/>
                <w:bCs/>
                <w:szCs w:val="22"/>
                <w:lang w:val="en-US"/>
              </w:rPr>
              <w:t>Desirable)</w:t>
            </w:r>
          </w:p>
        </w:tc>
        <w:tc>
          <w:tcPr>
            <w:tcW w:w="608" w:type="dxa"/>
            <w:vAlign w:val="center"/>
          </w:tcPr>
          <w:p w14:paraId="5601015F" w14:textId="77777777" w:rsidR="008260EF" w:rsidRPr="005F1142" w:rsidRDefault="008260EF" w:rsidP="00B856FF">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758" w:type="dxa"/>
            <w:vAlign w:val="center"/>
          </w:tcPr>
          <w:p w14:paraId="7F9E71EC" w14:textId="77777777" w:rsidR="008260EF" w:rsidRPr="005F1142" w:rsidRDefault="008260EF" w:rsidP="00B856FF">
            <w:pPr>
              <w:tabs>
                <w:tab w:val="left" w:pos="2520"/>
              </w:tabs>
              <w:rPr>
                <w:rFonts w:ascii="Poppins Medium" w:hAnsi="Poppins Medium" w:cs="Poppins Medium"/>
                <w:b/>
                <w:sz w:val="32"/>
              </w:rPr>
            </w:pPr>
          </w:p>
        </w:tc>
        <w:tc>
          <w:tcPr>
            <w:tcW w:w="540" w:type="dxa"/>
            <w:vAlign w:val="center"/>
          </w:tcPr>
          <w:p w14:paraId="7C8577D2" w14:textId="77777777" w:rsidR="008260EF" w:rsidRPr="005F1142" w:rsidRDefault="008260EF" w:rsidP="00B856FF">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720" w:type="dxa"/>
            <w:vAlign w:val="center"/>
          </w:tcPr>
          <w:p w14:paraId="2752B4B1" w14:textId="77777777" w:rsidR="008260EF" w:rsidRPr="005F1142" w:rsidRDefault="008260EF" w:rsidP="00B856FF">
            <w:pPr>
              <w:tabs>
                <w:tab w:val="left" w:pos="2520"/>
              </w:tabs>
              <w:rPr>
                <w:rFonts w:ascii="Poppins Medium" w:hAnsi="Poppins Medium" w:cs="Poppins Medium"/>
                <w:b/>
                <w:sz w:val="32"/>
              </w:rPr>
            </w:pPr>
            <w:r w:rsidRPr="005F1142">
              <w:rPr>
                <w:rFonts w:ascii="Poppins Medium" w:hAnsi="Poppins Medium" w:cs="Poppins Medium"/>
                <w:b/>
                <w:sz w:val="32"/>
              </w:rPr>
              <w:t xml:space="preserve">  </w:t>
            </w:r>
          </w:p>
        </w:tc>
      </w:tr>
    </w:tbl>
    <w:p w14:paraId="5C6726AE" w14:textId="77777777" w:rsidR="0084702D" w:rsidRPr="005F1142" w:rsidRDefault="0084702D" w:rsidP="00940CBA">
      <w:pPr>
        <w:pStyle w:val="TinyText"/>
        <w:rPr>
          <w:rFonts w:ascii="Poppins Medium" w:hAnsi="Poppins Medium" w:cs="Poppins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115"/>
      </w:tblGrid>
      <w:tr w:rsidR="005033B1" w:rsidRPr="005F1142" w14:paraId="75537DEB" w14:textId="77777777" w:rsidTr="005F1142">
        <w:trPr>
          <w:trHeight w:val="617"/>
        </w:trPr>
        <w:tc>
          <w:tcPr>
            <w:tcW w:w="11123" w:type="dxa"/>
            <w:gridSpan w:val="6"/>
            <w:tcBorders>
              <w:top w:val="nil"/>
              <w:left w:val="nil"/>
              <w:bottom w:val="nil"/>
              <w:right w:val="nil"/>
            </w:tcBorders>
            <w:shd w:val="clear" w:color="auto" w:fill="auto"/>
            <w:vAlign w:val="center"/>
          </w:tcPr>
          <w:p w14:paraId="2740A054" w14:textId="77777777" w:rsidR="005033B1" w:rsidRPr="005F1142" w:rsidRDefault="005033B1" w:rsidP="005F1142">
            <w:pPr>
              <w:autoSpaceDE w:val="0"/>
              <w:autoSpaceDN w:val="0"/>
              <w:adjustRightInd w:val="0"/>
              <w:spacing w:after="120"/>
              <w:rPr>
                <w:rFonts w:ascii="Poppins Medium" w:hAnsi="Poppins Medium" w:cs="Poppins Medium"/>
                <w:b/>
                <w:bCs/>
              </w:rPr>
            </w:pPr>
            <w:r w:rsidRPr="005F1142">
              <w:rPr>
                <w:rFonts w:ascii="Poppins Medium" w:hAnsi="Poppins Medium" w:cs="Poppins Medium"/>
                <w:b/>
                <w:bCs/>
                <w:szCs w:val="22"/>
                <w:lang w:val="en-US"/>
              </w:rPr>
              <w:t>If you are successful you will be required to provide relevant evidence of the above details prior to your appointment.</w:t>
            </w:r>
          </w:p>
        </w:tc>
      </w:tr>
      <w:tr w:rsidR="00450729" w:rsidRPr="005F1142" w14:paraId="5110388D" w14:textId="77777777" w:rsidTr="005F1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15" w:type="dxa"/>
          <w:trHeight w:val="644"/>
        </w:trPr>
        <w:tc>
          <w:tcPr>
            <w:tcW w:w="7128" w:type="dxa"/>
            <w:vAlign w:val="center"/>
          </w:tcPr>
          <w:p w14:paraId="293F5239" w14:textId="2BDBC670" w:rsidR="00450729" w:rsidRPr="005F1142" w:rsidRDefault="00450729" w:rsidP="00940CBA">
            <w:pPr>
              <w:autoSpaceDE w:val="0"/>
              <w:autoSpaceDN w:val="0"/>
              <w:adjustRightInd w:val="0"/>
              <w:rPr>
                <w:rFonts w:ascii="Poppins Medium" w:hAnsi="Poppins Medium" w:cs="Poppins Medium"/>
                <w:b/>
                <w:bCs/>
                <w:lang w:val="en-US"/>
              </w:rPr>
            </w:pPr>
            <w:r w:rsidRPr="005F1142">
              <w:rPr>
                <w:rFonts w:ascii="Poppins Medium" w:hAnsi="Poppins Medium" w:cs="Poppins Medium"/>
                <w:b/>
                <w:bCs/>
                <w:szCs w:val="22"/>
                <w:lang w:val="en-US"/>
              </w:rPr>
              <w:t xml:space="preserve">Do we need to make any specific </w:t>
            </w:r>
            <w:r w:rsidR="00C05B4B" w:rsidRPr="005F1142">
              <w:rPr>
                <w:rFonts w:ascii="Poppins Medium" w:hAnsi="Poppins Medium" w:cs="Poppins Medium"/>
                <w:b/>
                <w:bCs/>
                <w:szCs w:val="22"/>
                <w:lang w:val="en-US"/>
              </w:rPr>
              <w:t>adjustments</w:t>
            </w:r>
            <w:r w:rsidRPr="005F1142">
              <w:rPr>
                <w:rFonts w:ascii="Poppins Medium" w:hAnsi="Poppins Medium" w:cs="Poppins Medium"/>
                <w:b/>
                <w:bCs/>
                <w:szCs w:val="22"/>
                <w:lang w:val="en-US"/>
              </w:rPr>
              <w:t xml:space="preserve"> in order for you </w:t>
            </w:r>
            <w:r w:rsidRPr="005F1142">
              <w:rPr>
                <w:rFonts w:ascii="Poppins Medium" w:hAnsi="Poppins Medium" w:cs="Poppins Medium"/>
                <w:b/>
                <w:bCs/>
                <w:lang w:val="en-US"/>
              </w:rPr>
              <w:t>to attend the interview?</w:t>
            </w:r>
          </w:p>
        </w:tc>
        <w:tc>
          <w:tcPr>
            <w:tcW w:w="608" w:type="dxa"/>
            <w:vAlign w:val="center"/>
          </w:tcPr>
          <w:p w14:paraId="7D42137E" w14:textId="78A183FB" w:rsidR="00450729" w:rsidRPr="005F1142" w:rsidRDefault="00450729"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1012" w:type="dxa"/>
            <w:vAlign w:val="center"/>
          </w:tcPr>
          <w:p w14:paraId="6AF2D137" w14:textId="77777777" w:rsidR="00450729" w:rsidRPr="005F1142" w:rsidRDefault="00450729" w:rsidP="00940CBA">
            <w:pPr>
              <w:tabs>
                <w:tab w:val="left" w:pos="2520"/>
              </w:tabs>
              <w:rPr>
                <w:rFonts w:ascii="Poppins Medium" w:hAnsi="Poppins Medium" w:cs="Poppins Medium"/>
                <w:b/>
                <w:sz w:val="32"/>
              </w:rPr>
            </w:pPr>
          </w:p>
        </w:tc>
        <w:tc>
          <w:tcPr>
            <w:tcW w:w="540" w:type="dxa"/>
            <w:vAlign w:val="center"/>
          </w:tcPr>
          <w:p w14:paraId="00512258" w14:textId="77777777" w:rsidR="00450729" w:rsidRPr="005F1142" w:rsidRDefault="00450729" w:rsidP="00940CBA">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720" w:type="dxa"/>
            <w:vAlign w:val="center"/>
          </w:tcPr>
          <w:p w14:paraId="439F4B15" w14:textId="77777777" w:rsidR="00450729" w:rsidRPr="005F1142" w:rsidRDefault="00450729" w:rsidP="00940CBA">
            <w:pPr>
              <w:tabs>
                <w:tab w:val="left" w:pos="2520"/>
              </w:tabs>
              <w:rPr>
                <w:rFonts w:ascii="Poppins Medium" w:hAnsi="Poppins Medium" w:cs="Poppins Medium"/>
                <w:b/>
                <w:sz w:val="32"/>
              </w:rPr>
            </w:pPr>
          </w:p>
        </w:tc>
      </w:tr>
    </w:tbl>
    <w:p w14:paraId="76564BDE" w14:textId="77777777" w:rsidR="00450729" w:rsidRPr="005F1142" w:rsidRDefault="00450729" w:rsidP="00940CBA">
      <w:pPr>
        <w:pStyle w:val="TinyText"/>
        <w:rPr>
          <w:rFonts w:ascii="Poppins Medium" w:hAnsi="Poppins Medium" w:cs="Poppins Medium"/>
          <w:b/>
        </w:rPr>
      </w:pPr>
    </w:p>
    <w:tbl>
      <w:tblPr>
        <w:tblW w:w="0" w:type="auto"/>
        <w:tblLook w:val="0000" w:firstRow="0" w:lastRow="0" w:firstColumn="0" w:lastColumn="0" w:noHBand="0" w:noVBand="0"/>
      </w:tblPr>
      <w:tblGrid>
        <w:gridCol w:w="11088"/>
      </w:tblGrid>
      <w:tr w:rsidR="00450729" w:rsidRPr="005F1142" w14:paraId="35662435" w14:textId="77777777" w:rsidTr="00513C8E">
        <w:trPr>
          <w:trHeight w:val="386"/>
        </w:trPr>
        <w:tc>
          <w:tcPr>
            <w:tcW w:w="11088" w:type="dxa"/>
            <w:vAlign w:val="center"/>
          </w:tcPr>
          <w:p w14:paraId="5A20F996" w14:textId="722B83C4" w:rsidR="00513C8E" w:rsidRPr="005F1142" w:rsidRDefault="00042044" w:rsidP="00940CBA">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If yes, please give detail</w:t>
            </w:r>
          </w:p>
          <w:p w14:paraId="6E463C6B" w14:textId="77777777" w:rsidR="00450729" w:rsidRPr="005F1142" w:rsidRDefault="00450729" w:rsidP="00940CBA">
            <w:pPr>
              <w:pStyle w:val="Header"/>
              <w:tabs>
                <w:tab w:val="clear" w:pos="4320"/>
                <w:tab w:val="clear" w:pos="8640"/>
              </w:tabs>
              <w:autoSpaceDE w:val="0"/>
              <w:autoSpaceDN w:val="0"/>
              <w:adjustRightInd w:val="0"/>
              <w:rPr>
                <w:rFonts w:ascii="Poppins Medium" w:hAnsi="Poppins Medium" w:cs="Poppins Medium"/>
                <w:bCs/>
                <w:szCs w:val="22"/>
                <w:lang w:val="en-US"/>
              </w:rPr>
            </w:pPr>
          </w:p>
          <w:p w14:paraId="42759F1E" w14:textId="77777777" w:rsidR="00723C4D" w:rsidRPr="005F1142" w:rsidRDefault="00723C4D" w:rsidP="00940CBA">
            <w:pPr>
              <w:pStyle w:val="Header"/>
              <w:tabs>
                <w:tab w:val="clear" w:pos="4320"/>
                <w:tab w:val="clear" w:pos="8640"/>
              </w:tabs>
              <w:autoSpaceDE w:val="0"/>
              <w:autoSpaceDN w:val="0"/>
              <w:adjustRightInd w:val="0"/>
              <w:rPr>
                <w:rFonts w:ascii="Poppins Medium" w:hAnsi="Poppins Medium" w:cs="Poppins Medium"/>
                <w:bCs/>
                <w:szCs w:val="22"/>
                <w:lang w:val="en-US"/>
              </w:rPr>
            </w:pPr>
          </w:p>
        </w:tc>
      </w:tr>
      <w:tr w:rsidR="005033B1" w:rsidRPr="005F1142" w14:paraId="544DD534" w14:textId="77777777" w:rsidTr="008221E6">
        <w:tblPrEx>
          <w:shd w:val="clear" w:color="auto" w:fill="AFD995"/>
        </w:tblPrEx>
        <w:trPr>
          <w:trHeight w:val="491"/>
        </w:trPr>
        <w:tc>
          <w:tcPr>
            <w:tcW w:w="11088" w:type="dxa"/>
            <w:shd w:val="clear" w:color="auto" w:fill="auto"/>
            <w:vAlign w:val="center"/>
          </w:tcPr>
          <w:p w14:paraId="35929AEA" w14:textId="782375FC" w:rsidR="005033B1" w:rsidRPr="005F1142" w:rsidRDefault="005033B1" w:rsidP="00874848">
            <w:pPr>
              <w:pStyle w:val="Heading3"/>
              <w:jc w:val="left"/>
              <w:rPr>
                <w:rFonts w:ascii="Poppins Medium" w:hAnsi="Poppins Medium" w:cs="Poppins Medium"/>
              </w:rPr>
            </w:pPr>
            <w:r w:rsidRPr="005F1142">
              <w:rPr>
                <w:rFonts w:ascii="Poppins Medium" w:hAnsi="Poppins Medium" w:cs="Poppins Medium"/>
                <w:szCs w:val="36"/>
                <w:lang w:val="en-US"/>
              </w:rPr>
              <w:lastRenderedPageBreak/>
              <w:t>Employment</w:t>
            </w:r>
            <w:r w:rsidR="00A703F6" w:rsidRPr="005F1142">
              <w:rPr>
                <w:rFonts w:ascii="Poppins Medium" w:hAnsi="Poppins Medium" w:cs="Poppins Medium"/>
                <w:szCs w:val="36"/>
                <w:lang w:val="en-US"/>
              </w:rPr>
              <w:t xml:space="preserve"> History</w:t>
            </w:r>
          </w:p>
        </w:tc>
      </w:tr>
      <w:tr w:rsidR="005033B1" w:rsidRPr="005F1142" w14:paraId="15DBF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1088" w:type="dxa"/>
            <w:tcBorders>
              <w:top w:val="nil"/>
              <w:left w:val="nil"/>
              <w:bottom w:val="nil"/>
              <w:right w:val="nil"/>
            </w:tcBorders>
            <w:vAlign w:val="center"/>
          </w:tcPr>
          <w:p w14:paraId="48F90FB2" w14:textId="2ED17D26" w:rsidR="005033B1" w:rsidRPr="005F1142" w:rsidRDefault="00683D4F" w:rsidP="00683D4F">
            <w:pPr>
              <w:autoSpaceDE w:val="0"/>
              <w:autoSpaceDN w:val="0"/>
              <w:adjustRightInd w:val="0"/>
              <w:rPr>
                <w:rFonts w:ascii="Poppins Medium" w:hAnsi="Poppins Medium" w:cs="Poppins Medium"/>
              </w:rPr>
            </w:pPr>
            <w:r w:rsidRPr="005F1142">
              <w:rPr>
                <w:rFonts w:ascii="Poppins Medium" w:hAnsi="Poppins Medium" w:cs="Poppins Medium"/>
              </w:rPr>
              <w:t xml:space="preserve">Please cover the last </w:t>
            </w:r>
            <w:r w:rsidRPr="005F1142">
              <w:rPr>
                <w:rFonts w:ascii="Poppins Medium" w:hAnsi="Poppins Medium" w:cs="Poppins Medium"/>
                <w:b/>
              </w:rPr>
              <w:t>5</w:t>
            </w:r>
            <w:r w:rsidR="00A703F6" w:rsidRPr="005F1142">
              <w:rPr>
                <w:rFonts w:ascii="Poppins Medium" w:hAnsi="Poppins Medium" w:cs="Poppins Medium"/>
              </w:rPr>
              <w:t xml:space="preserve"> years (most recent first)</w:t>
            </w:r>
            <w:r w:rsidR="00450729" w:rsidRPr="005F1142">
              <w:rPr>
                <w:rFonts w:ascii="Poppins Medium" w:hAnsi="Poppins Medium" w:cs="Poppins Medium"/>
              </w:rPr>
              <w:t xml:space="preserve"> and attach a CV</w:t>
            </w:r>
            <w:r w:rsidR="00E308E2" w:rsidRPr="005F1142">
              <w:rPr>
                <w:rFonts w:ascii="Poppins Medium" w:hAnsi="Poppins Medium" w:cs="Poppins Medium"/>
              </w:rPr>
              <w:t xml:space="preserve"> to this application form</w:t>
            </w:r>
            <w:r w:rsidR="00450729" w:rsidRPr="005F1142">
              <w:rPr>
                <w:rFonts w:ascii="Poppins Medium" w:hAnsi="Poppins Medium" w:cs="Poppins Medium"/>
              </w:rPr>
              <w:t>.</w:t>
            </w:r>
          </w:p>
        </w:tc>
      </w:tr>
    </w:tbl>
    <w:p w14:paraId="32AF1F28"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2448"/>
        <w:gridCol w:w="8640"/>
      </w:tblGrid>
      <w:tr w:rsidR="005033B1" w:rsidRPr="005F1142" w14:paraId="495659AF" w14:textId="77777777">
        <w:trPr>
          <w:trHeight w:val="386"/>
        </w:trPr>
        <w:tc>
          <w:tcPr>
            <w:tcW w:w="2448" w:type="dxa"/>
            <w:tcBorders>
              <w:right w:val="single" w:sz="8" w:space="0" w:color="808080"/>
            </w:tcBorders>
            <w:vAlign w:val="center"/>
          </w:tcPr>
          <w:p w14:paraId="034B1B39"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3601D70" w14:textId="77777777" w:rsidR="005033B1" w:rsidRPr="005F1142" w:rsidRDefault="005033B1" w:rsidP="00874848">
            <w:pPr>
              <w:tabs>
                <w:tab w:val="left" w:pos="2520"/>
              </w:tabs>
              <w:rPr>
                <w:rFonts w:ascii="Poppins Medium" w:hAnsi="Poppins Medium" w:cs="Poppins Medium"/>
              </w:rPr>
            </w:pPr>
          </w:p>
        </w:tc>
      </w:tr>
    </w:tbl>
    <w:p w14:paraId="10BB730E"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1548"/>
        <w:gridCol w:w="9540"/>
      </w:tblGrid>
      <w:tr w:rsidR="005033B1" w:rsidRPr="005F1142" w14:paraId="6F1B9277" w14:textId="77777777">
        <w:trPr>
          <w:trHeight w:val="386"/>
        </w:trPr>
        <w:tc>
          <w:tcPr>
            <w:tcW w:w="1548" w:type="dxa"/>
            <w:tcBorders>
              <w:right w:val="single" w:sz="8" w:space="0" w:color="808080"/>
            </w:tcBorders>
            <w:vAlign w:val="center"/>
          </w:tcPr>
          <w:p w14:paraId="0239A9D2" w14:textId="77777777" w:rsidR="005033B1" w:rsidRPr="005F1142" w:rsidRDefault="005033B1" w:rsidP="00874848">
            <w:pPr>
              <w:pStyle w:val="Header"/>
              <w:tabs>
                <w:tab w:val="clear" w:pos="4320"/>
                <w:tab w:val="clear" w:pos="8640"/>
                <w:tab w:val="left" w:pos="2520"/>
              </w:tabs>
              <w:rPr>
                <w:rFonts w:ascii="Poppins Medium" w:hAnsi="Poppins Medium" w:cs="Poppins Medium"/>
                <w:bCs/>
              </w:rPr>
            </w:pPr>
            <w:r w:rsidRPr="005F1142">
              <w:rPr>
                <w:rFonts w:ascii="Poppins Medium" w:hAnsi="Poppins Medium" w:cs="Poppins Medium"/>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9348692" w14:textId="77777777" w:rsidR="005033B1" w:rsidRPr="005F1142" w:rsidRDefault="005033B1" w:rsidP="00874848">
            <w:pPr>
              <w:tabs>
                <w:tab w:val="left" w:pos="2520"/>
              </w:tabs>
              <w:rPr>
                <w:rFonts w:ascii="Poppins Medium" w:hAnsi="Poppins Medium" w:cs="Poppins Medium"/>
              </w:rPr>
            </w:pPr>
          </w:p>
        </w:tc>
      </w:tr>
      <w:tr w:rsidR="005033B1" w:rsidRPr="005F1142" w14:paraId="3C4536BA" w14:textId="77777777">
        <w:trPr>
          <w:trHeight w:val="386"/>
        </w:trPr>
        <w:tc>
          <w:tcPr>
            <w:tcW w:w="1548" w:type="dxa"/>
            <w:tcBorders>
              <w:right w:val="single" w:sz="8" w:space="0" w:color="808080"/>
            </w:tcBorders>
            <w:vAlign w:val="center"/>
          </w:tcPr>
          <w:p w14:paraId="0FCEC0B7" w14:textId="77777777" w:rsidR="005033B1" w:rsidRPr="005F1142" w:rsidRDefault="005033B1" w:rsidP="00874848">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9C3EC19" w14:textId="77777777" w:rsidR="005033B1" w:rsidRPr="005F1142" w:rsidRDefault="005033B1" w:rsidP="00874848">
            <w:pPr>
              <w:tabs>
                <w:tab w:val="left" w:pos="2520"/>
              </w:tabs>
              <w:rPr>
                <w:rFonts w:ascii="Poppins Medium" w:hAnsi="Poppins Medium" w:cs="Poppins Medium"/>
              </w:rPr>
            </w:pPr>
          </w:p>
        </w:tc>
      </w:tr>
      <w:tr w:rsidR="005033B1" w:rsidRPr="005F1142" w14:paraId="0B420280" w14:textId="77777777">
        <w:trPr>
          <w:trHeight w:val="386"/>
        </w:trPr>
        <w:tc>
          <w:tcPr>
            <w:tcW w:w="1548" w:type="dxa"/>
            <w:tcBorders>
              <w:right w:val="single" w:sz="8" w:space="0" w:color="808080"/>
            </w:tcBorders>
            <w:vAlign w:val="center"/>
          </w:tcPr>
          <w:p w14:paraId="46514786" w14:textId="77777777" w:rsidR="005033B1" w:rsidRPr="005F1142" w:rsidRDefault="005033B1" w:rsidP="00874848">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731C43C" w14:textId="77777777" w:rsidR="005033B1" w:rsidRPr="005F1142" w:rsidRDefault="005033B1" w:rsidP="00874848">
            <w:pPr>
              <w:tabs>
                <w:tab w:val="left" w:pos="2520"/>
              </w:tabs>
              <w:rPr>
                <w:rFonts w:ascii="Poppins Medium" w:hAnsi="Poppins Medium" w:cs="Poppins Medium"/>
              </w:rPr>
            </w:pPr>
          </w:p>
        </w:tc>
      </w:tr>
    </w:tbl>
    <w:p w14:paraId="7E668DA9"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5033B1" w:rsidRPr="005F1142" w14:paraId="492AA0A0" w14:textId="77777777">
        <w:trPr>
          <w:trHeight w:val="386"/>
        </w:trPr>
        <w:tc>
          <w:tcPr>
            <w:tcW w:w="1548" w:type="dxa"/>
            <w:tcBorders>
              <w:top w:val="nil"/>
              <w:left w:val="nil"/>
              <w:bottom w:val="nil"/>
              <w:right w:val="single" w:sz="8" w:space="0" w:color="808080"/>
            </w:tcBorders>
            <w:vAlign w:val="center"/>
          </w:tcPr>
          <w:p w14:paraId="3F559032"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89951F" w14:textId="77777777" w:rsidR="005033B1" w:rsidRPr="005F1142" w:rsidRDefault="005033B1" w:rsidP="00874848">
            <w:pPr>
              <w:tabs>
                <w:tab w:val="left" w:pos="2520"/>
              </w:tabs>
              <w:rPr>
                <w:rFonts w:ascii="Poppins Medium" w:hAnsi="Poppins Medium" w:cs="Poppins Medium"/>
              </w:rPr>
            </w:pPr>
          </w:p>
        </w:tc>
      </w:tr>
    </w:tbl>
    <w:p w14:paraId="0360F637"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2628"/>
        <w:gridCol w:w="7920"/>
      </w:tblGrid>
      <w:tr w:rsidR="005033B1" w:rsidRPr="005F1142" w14:paraId="31315D82" w14:textId="77777777">
        <w:trPr>
          <w:trHeight w:val="386"/>
        </w:trPr>
        <w:tc>
          <w:tcPr>
            <w:tcW w:w="2628" w:type="dxa"/>
            <w:tcBorders>
              <w:right w:val="single" w:sz="8" w:space="0" w:color="808080"/>
            </w:tcBorders>
            <w:vAlign w:val="center"/>
          </w:tcPr>
          <w:p w14:paraId="39D25886" w14:textId="77777777" w:rsidR="005033B1" w:rsidRPr="005F1142" w:rsidRDefault="00A703F6" w:rsidP="00874848">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Job</w:t>
            </w:r>
            <w:r w:rsidR="005033B1" w:rsidRPr="005F1142">
              <w:rPr>
                <w:rFonts w:ascii="Poppins Medium" w:hAnsi="Poppins Medium" w:cs="Poppins Medium"/>
                <w:bCs/>
                <w:lang w:val="en-US"/>
              </w:rPr>
              <w:t xml:space="preserve">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559ADD87" w14:textId="77777777" w:rsidR="005033B1" w:rsidRPr="005F1142" w:rsidRDefault="005033B1" w:rsidP="00874848">
            <w:pPr>
              <w:tabs>
                <w:tab w:val="left" w:pos="2520"/>
              </w:tabs>
              <w:rPr>
                <w:rFonts w:ascii="Poppins Medium" w:hAnsi="Poppins Medium" w:cs="Poppins Medium"/>
              </w:rPr>
            </w:pPr>
          </w:p>
        </w:tc>
      </w:tr>
    </w:tbl>
    <w:p w14:paraId="4DDD196B"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5033B1" w:rsidRPr="005F1142" w14:paraId="0CEF128C" w14:textId="77777777">
        <w:trPr>
          <w:trHeight w:val="386"/>
        </w:trPr>
        <w:tc>
          <w:tcPr>
            <w:tcW w:w="2628" w:type="dxa"/>
            <w:tcBorders>
              <w:top w:val="nil"/>
              <w:left w:val="nil"/>
              <w:bottom w:val="nil"/>
              <w:right w:val="single" w:sz="8" w:space="0" w:color="808080"/>
            </w:tcBorders>
            <w:vAlign w:val="center"/>
          </w:tcPr>
          <w:p w14:paraId="36250BDE"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Date</w:t>
            </w:r>
            <w:r w:rsidR="00A703F6" w:rsidRPr="005F1142">
              <w:rPr>
                <w:rFonts w:ascii="Poppins Medium" w:hAnsi="Poppins Medium" w:cs="Poppins Medium"/>
                <w:bCs/>
                <w:lang w:val="en-US"/>
              </w:rPr>
              <w:t xml:space="preserve">s </w:t>
            </w:r>
            <w:r w:rsidRPr="005F1142">
              <w:rPr>
                <w:rFonts w:ascii="Poppins Medium" w:hAnsi="Poppins Medium" w:cs="Poppins Medium"/>
                <w:bCs/>
                <w:lang w:val="en-US"/>
              </w:rPr>
              <w:t xml:space="preserve">of </w:t>
            </w:r>
            <w:r w:rsidR="00A703F6" w:rsidRPr="005F1142">
              <w:rPr>
                <w:rFonts w:ascii="Poppins Medium" w:hAnsi="Poppins Medium" w:cs="Poppins Medium"/>
                <w:bCs/>
                <w:lang w:val="en-US"/>
              </w:rPr>
              <w:t>Employment</w:t>
            </w:r>
            <w:r w:rsidRPr="005F1142">
              <w:rPr>
                <w:rFonts w:ascii="Poppins Medium" w:hAnsi="Poppins Medium" w:cs="Poppins Medium"/>
                <w:bCs/>
                <w:lang w:val="en-US"/>
              </w:rPr>
              <w:t>:</w:t>
            </w:r>
          </w:p>
        </w:tc>
        <w:tc>
          <w:tcPr>
            <w:tcW w:w="2340" w:type="dxa"/>
            <w:tcBorders>
              <w:top w:val="single" w:sz="8" w:space="0" w:color="808080"/>
              <w:left w:val="single" w:sz="8" w:space="0" w:color="808080"/>
              <w:bottom w:val="single" w:sz="8" w:space="0" w:color="808080"/>
              <w:right w:val="single" w:sz="8" w:space="0" w:color="808080"/>
            </w:tcBorders>
            <w:vAlign w:val="center"/>
          </w:tcPr>
          <w:p w14:paraId="46451000" w14:textId="77777777" w:rsidR="005033B1" w:rsidRPr="005F1142" w:rsidRDefault="005033B1" w:rsidP="00874848">
            <w:pPr>
              <w:tabs>
                <w:tab w:val="left" w:pos="2520"/>
              </w:tabs>
              <w:rPr>
                <w:rFonts w:ascii="Poppins Medium" w:hAnsi="Poppins Medium" w:cs="Poppins Medium"/>
              </w:rPr>
            </w:pPr>
          </w:p>
        </w:tc>
        <w:tc>
          <w:tcPr>
            <w:tcW w:w="2520" w:type="dxa"/>
            <w:tcBorders>
              <w:top w:val="nil"/>
              <w:left w:val="single" w:sz="8" w:space="0" w:color="808080"/>
              <w:bottom w:val="nil"/>
              <w:right w:val="single" w:sz="8" w:space="0" w:color="808080"/>
            </w:tcBorders>
            <w:vAlign w:val="center"/>
          </w:tcPr>
          <w:p w14:paraId="6283AD5C" w14:textId="77777777" w:rsidR="005033B1" w:rsidRPr="005F1142" w:rsidRDefault="005033B1" w:rsidP="00874848">
            <w:pPr>
              <w:autoSpaceDE w:val="0"/>
              <w:autoSpaceDN w:val="0"/>
              <w:adjustRightInd w:val="0"/>
              <w:ind w:left="1332"/>
              <w:rPr>
                <w:rFonts w:ascii="Poppins Medium" w:hAnsi="Poppins Medium" w:cs="Poppins Medium"/>
              </w:rPr>
            </w:pPr>
            <w:r w:rsidRPr="005F1142">
              <w:rPr>
                <w:rFonts w:ascii="Poppins Medium" w:hAnsi="Poppins Medium" w:cs="Poppins Medium"/>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709E88B2" w14:textId="77777777" w:rsidR="005033B1" w:rsidRPr="005F1142" w:rsidRDefault="005033B1" w:rsidP="00874848">
            <w:pPr>
              <w:tabs>
                <w:tab w:val="left" w:pos="2520"/>
              </w:tabs>
              <w:rPr>
                <w:rFonts w:ascii="Poppins Medium" w:hAnsi="Poppins Medium" w:cs="Poppins Medium"/>
              </w:rPr>
            </w:pPr>
          </w:p>
        </w:tc>
      </w:tr>
    </w:tbl>
    <w:p w14:paraId="4AA73E54" w14:textId="77777777" w:rsidR="005033B1" w:rsidRPr="005F1142" w:rsidRDefault="005033B1" w:rsidP="00874848">
      <w:pPr>
        <w:pStyle w:val="TinyText"/>
        <w:rPr>
          <w:rFonts w:ascii="Poppins Medium" w:hAnsi="Poppins Medium" w:cs="Poppins Medium"/>
        </w:rPr>
      </w:pPr>
    </w:p>
    <w:p w14:paraId="0D0F0292"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108"/>
        <w:gridCol w:w="3240"/>
        <w:gridCol w:w="7675"/>
      </w:tblGrid>
      <w:tr w:rsidR="005033B1" w:rsidRPr="005F1142" w14:paraId="6E2F9580" w14:textId="77777777">
        <w:trPr>
          <w:gridAfter w:val="1"/>
          <w:wAfter w:w="7675" w:type="dxa"/>
          <w:trHeight w:val="386"/>
        </w:trPr>
        <w:tc>
          <w:tcPr>
            <w:tcW w:w="3348" w:type="dxa"/>
            <w:gridSpan w:val="2"/>
            <w:vAlign w:val="center"/>
          </w:tcPr>
          <w:p w14:paraId="13E25DA7" w14:textId="77777777" w:rsidR="005033B1" w:rsidRPr="005F1142" w:rsidRDefault="005033B1" w:rsidP="00874848">
            <w:pPr>
              <w:autoSpaceDE w:val="0"/>
              <w:autoSpaceDN w:val="0"/>
              <w:adjustRightInd w:val="0"/>
              <w:rPr>
                <w:rFonts w:ascii="Poppins Medium" w:hAnsi="Poppins Medium" w:cs="Poppins Medium"/>
                <w:b/>
                <w:bCs/>
              </w:rPr>
            </w:pPr>
            <w:r w:rsidRPr="005F1142">
              <w:rPr>
                <w:rFonts w:ascii="Poppins Medium" w:hAnsi="Poppins Medium" w:cs="Poppins Medium"/>
                <w:b/>
                <w:bCs/>
                <w:lang w:val="en-US"/>
              </w:rPr>
              <w:t>Brief description of duties:</w:t>
            </w:r>
          </w:p>
        </w:tc>
      </w:tr>
      <w:tr w:rsidR="005033B1" w:rsidRPr="005F1142" w14:paraId="07F32D37" w14:textId="77777777" w:rsidTr="00513C8E">
        <w:trPr>
          <w:gridBefore w:val="1"/>
          <w:wBefore w:w="108" w:type="dxa"/>
          <w:trHeight w:val="2462"/>
        </w:trPr>
        <w:tc>
          <w:tcPr>
            <w:tcW w:w="10915" w:type="dxa"/>
            <w:gridSpan w:val="2"/>
            <w:tcBorders>
              <w:top w:val="single" w:sz="8" w:space="0" w:color="808080"/>
              <w:left w:val="single" w:sz="8" w:space="0" w:color="808080"/>
              <w:bottom w:val="single" w:sz="8" w:space="0" w:color="808080"/>
              <w:right w:val="single" w:sz="8" w:space="0" w:color="808080"/>
            </w:tcBorders>
          </w:tcPr>
          <w:p w14:paraId="675FD095" w14:textId="77777777" w:rsidR="005033B1" w:rsidRPr="005F1142" w:rsidRDefault="005033B1" w:rsidP="00874848">
            <w:pPr>
              <w:tabs>
                <w:tab w:val="left" w:pos="2520"/>
              </w:tabs>
              <w:rPr>
                <w:rFonts w:ascii="Poppins Medium" w:hAnsi="Poppins Medium" w:cs="Poppins Medium"/>
              </w:rPr>
            </w:pPr>
          </w:p>
          <w:p w14:paraId="61D1DFD5" w14:textId="77777777" w:rsidR="008A1823" w:rsidRPr="005F1142" w:rsidRDefault="008A1823" w:rsidP="00874848">
            <w:pPr>
              <w:tabs>
                <w:tab w:val="left" w:pos="2520"/>
              </w:tabs>
              <w:rPr>
                <w:rFonts w:ascii="Poppins Medium" w:hAnsi="Poppins Medium" w:cs="Poppins Medium"/>
              </w:rPr>
            </w:pPr>
          </w:p>
          <w:p w14:paraId="4B84EA4F" w14:textId="77777777" w:rsidR="008A1823" w:rsidRPr="005F1142" w:rsidRDefault="008A1823" w:rsidP="00874848">
            <w:pPr>
              <w:tabs>
                <w:tab w:val="left" w:pos="2520"/>
              </w:tabs>
              <w:rPr>
                <w:rFonts w:ascii="Poppins Medium" w:hAnsi="Poppins Medium" w:cs="Poppins Medium"/>
              </w:rPr>
            </w:pPr>
          </w:p>
          <w:p w14:paraId="451DC32C" w14:textId="77777777" w:rsidR="008A1823" w:rsidRPr="005F1142" w:rsidRDefault="008A1823" w:rsidP="00874848">
            <w:pPr>
              <w:tabs>
                <w:tab w:val="left" w:pos="2520"/>
              </w:tabs>
              <w:rPr>
                <w:rFonts w:ascii="Poppins Medium" w:hAnsi="Poppins Medium" w:cs="Poppins Medium"/>
              </w:rPr>
            </w:pPr>
          </w:p>
          <w:p w14:paraId="21D54D19" w14:textId="77777777" w:rsidR="008A1823" w:rsidRPr="005F1142" w:rsidRDefault="008A1823" w:rsidP="00874848">
            <w:pPr>
              <w:tabs>
                <w:tab w:val="left" w:pos="2520"/>
              </w:tabs>
              <w:rPr>
                <w:rFonts w:ascii="Poppins Medium" w:hAnsi="Poppins Medium" w:cs="Poppins Medium"/>
              </w:rPr>
            </w:pPr>
          </w:p>
          <w:p w14:paraId="0EFB70F5" w14:textId="77777777" w:rsidR="008A1823" w:rsidRPr="005F1142" w:rsidRDefault="008A1823" w:rsidP="00874848">
            <w:pPr>
              <w:tabs>
                <w:tab w:val="left" w:pos="2520"/>
              </w:tabs>
              <w:rPr>
                <w:rFonts w:ascii="Poppins Medium" w:hAnsi="Poppins Medium" w:cs="Poppins Medium"/>
              </w:rPr>
            </w:pPr>
          </w:p>
          <w:p w14:paraId="5F29154F" w14:textId="77777777" w:rsidR="008A1823" w:rsidRPr="005F1142" w:rsidRDefault="008A1823" w:rsidP="00874848">
            <w:pPr>
              <w:tabs>
                <w:tab w:val="left" w:pos="2520"/>
              </w:tabs>
              <w:rPr>
                <w:rFonts w:ascii="Poppins Medium" w:hAnsi="Poppins Medium" w:cs="Poppins Medium"/>
              </w:rPr>
            </w:pPr>
          </w:p>
          <w:p w14:paraId="46235B47" w14:textId="77777777" w:rsidR="008A1823" w:rsidRPr="005F1142" w:rsidRDefault="008A1823" w:rsidP="00874848">
            <w:pPr>
              <w:tabs>
                <w:tab w:val="left" w:pos="2520"/>
              </w:tabs>
              <w:rPr>
                <w:rFonts w:ascii="Poppins Medium" w:hAnsi="Poppins Medium" w:cs="Poppins Medium"/>
              </w:rPr>
            </w:pPr>
          </w:p>
          <w:p w14:paraId="55719BFE" w14:textId="77777777" w:rsidR="008A1823" w:rsidRPr="005F1142" w:rsidRDefault="008A1823" w:rsidP="00874848">
            <w:pPr>
              <w:tabs>
                <w:tab w:val="left" w:pos="2520"/>
              </w:tabs>
              <w:rPr>
                <w:rFonts w:ascii="Poppins Medium" w:hAnsi="Poppins Medium" w:cs="Poppins Medium"/>
              </w:rPr>
            </w:pPr>
          </w:p>
          <w:p w14:paraId="027A3A04" w14:textId="77777777" w:rsidR="008A1823" w:rsidRPr="005F1142" w:rsidRDefault="008A1823" w:rsidP="00874848">
            <w:pPr>
              <w:tabs>
                <w:tab w:val="left" w:pos="2520"/>
              </w:tabs>
              <w:rPr>
                <w:rFonts w:ascii="Poppins Medium" w:hAnsi="Poppins Medium" w:cs="Poppins Medium"/>
              </w:rPr>
            </w:pPr>
          </w:p>
          <w:p w14:paraId="26105DA8" w14:textId="77777777" w:rsidR="008A1823" w:rsidRPr="005F1142" w:rsidRDefault="008A1823" w:rsidP="00874848">
            <w:pPr>
              <w:tabs>
                <w:tab w:val="left" w:pos="2520"/>
              </w:tabs>
              <w:rPr>
                <w:rFonts w:ascii="Poppins Medium" w:hAnsi="Poppins Medium" w:cs="Poppins Medium"/>
              </w:rPr>
            </w:pPr>
          </w:p>
          <w:p w14:paraId="5CE5C455" w14:textId="77777777" w:rsidR="008A1823" w:rsidRPr="005F1142" w:rsidRDefault="008A1823" w:rsidP="00874848">
            <w:pPr>
              <w:tabs>
                <w:tab w:val="left" w:pos="2520"/>
              </w:tabs>
              <w:rPr>
                <w:rFonts w:ascii="Poppins Medium" w:hAnsi="Poppins Medium" w:cs="Poppins Medium"/>
              </w:rPr>
            </w:pPr>
          </w:p>
          <w:p w14:paraId="75A9DA9A" w14:textId="77777777" w:rsidR="008A1823" w:rsidRPr="005F1142" w:rsidRDefault="008A1823" w:rsidP="00874848">
            <w:pPr>
              <w:tabs>
                <w:tab w:val="left" w:pos="2520"/>
              </w:tabs>
              <w:rPr>
                <w:rFonts w:ascii="Poppins Medium" w:hAnsi="Poppins Medium" w:cs="Poppins Medium"/>
              </w:rPr>
            </w:pPr>
          </w:p>
          <w:p w14:paraId="3287346E" w14:textId="77777777" w:rsidR="008A1823" w:rsidRPr="005F1142" w:rsidRDefault="008A1823" w:rsidP="00874848">
            <w:pPr>
              <w:tabs>
                <w:tab w:val="left" w:pos="2520"/>
              </w:tabs>
              <w:rPr>
                <w:rFonts w:ascii="Poppins Medium" w:hAnsi="Poppins Medium" w:cs="Poppins Medium"/>
              </w:rPr>
            </w:pPr>
          </w:p>
        </w:tc>
      </w:tr>
    </w:tbl>
    <w:p w14:paraId="171A54E0" w14:textId="77777777" w:rsidR="005033B1" w:rsidRPr="005F1142" w:rsidRDefault="005033B1" w:rsidP="00874848">
      <w:pPr>
        <w:tabs>
          <w:tab w:val="left" w:pos="2520"/>
        </w:tabs>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5033B1" w:rsidRPr="005F1142" w14:paraId="08F672E3" w14:textId="77777777">
        <w:trPr>
          <w:trHeight w:val="235"/>
        </w:trPr>
        <w:tc>
          <w:tcPr>
            <w:tcW w:w="2088" w:type="dxa"/>
            <w:tcBorders>
              <w:top w:val="nil"/>
              <w:left w:val="nil"/>
              <w:bottom w:val="nil"/>
              <w:right w:val="single" w:sz="8" w:space="0" w:color="808080"/>
            </w:tcBorders>
            <w:vAlign w:val="center"/>
          </w:tcPr>
          <w:p w14:paraId="6836CA33"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18F7E28B" w14:textId="77777777" w:rsidR="005033B1" w:rsidRPr="005F1142" w:rsidRDefault="005033B1" w:rsidP="00874848">
            <w:pPr>
              <w:tabs>
                <w:tab w:val="left" w:pos="2520"/>
              </w:tabs>
              <w:rPr>
                <w:rFonts w:ascii="Poppins Medium" w:hAnsi="Poppins Medium" w:cs="Poppins Medium"/>
              </w:rPr>
            </w:pPr>
          </w:p>
        </w:tc>
        <w:tc>
          <w:tcPr>
            <w:tcW w:w="2880" w:type="dxa"/>
            <w:tcBorders>
              <w:top w:val="nil"/>
              <w:left w:val="single" w:sz="8" w:space="0" w:color="808080"/>
              <w:bottom w:val="nil"/>
              <w:right w:val="single" w:sz="8" w:space="0" w:color="808080"/>
            </w:tcBorders>
            <w:vAlign w:val="center"/>
          </w:tcPr>
          <w:p w14:paraId="78BAA411" w14:textId="77777777" w:rsidR="005033B1" w:rsidRPr="005F1142" w:rsidRDefault="005033B1" w:rsidP="00874848">
            <w:pPr>
              <w:autoSpaceDE w:val="0"/>
              <w:autoSpaceDN w:val="0"/>
              <w:adjustRightInd w:val="0"/>
              <w:jc w:val="right"/>
              <w:rPr>
                <w:rFonts w:ascii="Poppins Medium" w:hAnsi="Poppins Medium" w:cs="Poppins Medium"/>
                <w:b/>
                <w:bCs/>
                <w:szCs w:val="22"/>
                <w:lang w:val="en-US"/>
              </w:rPr>
            </w:pPr>
            <w:r w:rsidRPr="005F1142">
              <w:rPr>
                <w:rFonts w:ascii="Poppins Medium" w:hAnsi="Poppins Medium" w:cs="Poppins Medium"/>
                <w:b/>
                <w:bCs/>
                <w:szCs w:val="22"/>
                <w:lang w:val="en-US"/>
              </w:rPr>
              <w:t>Last day of service</w:t>
            </w:r>
          </w:p>
          <w:p w14:paraId="2B351B82" w14:textId="77777777" w:rsidR="005033B1" w:rsidRPr="005F1142" w:rsidRDefault="005033B1" w:rsidP="00874848">
            <w:pPr>
              <w:autoSpaceDE w:val="0"/>
              <w:autoSpaceDN w:val="0"/>
              <w:adjustRightInd w:val="0"/>
              <w:jc w:val="right"/>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2F6D2378" w14:textId="77777777" w:rsidR="005033B1" w:rsidRPr="005F1142" w:rsidRDefault="005033B1" w:rsidP="00874848">
            <w:pPr>
              <w:tabs>
                <w:tab w:val="left" w:pos="2520"/>
              </w:tabs>
              <w:rPr>
                <w:rFonts w:ascii="Poppins Medium" w:hAnsi="Poppins Medium" w:cs="Poppins Medium"/>
              </w:rPr>
            </w:pPr>
          </w:p>
        </w:tc>
      </w:tr>
    </w:tbl>
    <w:p w14:paraId="434E6475" w14:textId="77777777" w:rsidR="005033B1" w:rsidRPr="005F1142" w:rsidRDefault="005033B1" w:rsidP="00874848">
      <w:pPr>
        <w:tabs>
          <w:tab w:val="left" w:pos="2520"/>
        </w:tabs>
        <w:rPr>
          <w:rFonts w:ascii="Poppins Medium" w:hAnsi="Poppins Medium" w:cs="Poppins Medium"/>
          <w:sz w:val="8"/>
          <w:szCs w:val="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7920"/>
      </w:tblGrid>
      <w:tr w:rsidR="00912FAA" w:rsidRPr="005F1142" w14:paraId="29C505F9" w14:textId="77777777" w:rsidTr="007E58EE">
        <w:trPr>
          <w:trHeight w:val="1911"/>
        </w:trPr>
        <w:tc>
          <w:tcPr>
            <w:tcW w:w="2628" w:type="dxa"/>
          </w:tcPr>
          <w:p w14:paraId="1F563458" w14:textId="77777777" w:rsidR="00912FAA" w:rsidRPr="005F1142" w:rsidRDefault="00912FAA" w:rsidP="007E58EE">
            <w:pPr>
              <w:autoSpaceDE w:val="0"/>
              <w:autoSpaceDN w:val="0"/>
              <w:adjustRightInd w:val="0"/>
              <w:rPr>
                <w:rFonts w:ascii="Poppins Medium" w:hAnsi="Poppins Medium" w:cs="Poppins Medium"/>
                <w:b/>
                <w:bCs/>
                <w:szCs w:val="22"/>
                <w:lang w:val="en-US"/>
              </w:rPr>
            </w:pPr>
            <w:r w:rsidRPr="005F1142">
              <w:rPr>
                <w:rFonts w:ascii="Poppins Medium" w:hAnsi="Poppins Medium" w:cs="Poppins Medium"/>
                <w:b/>
                <w:bCs/>
                <w:szCs w:val="22"/>
                <w:lang w:val="en-US"/>
              </w:rPr>
              <w:t>Reason for leaving</w:t>
            </w:r>
          </w:p>
          <w:p w14:paraId="4922D6A8" w14:textId="77777777" w:rsidR="00912FAA" w:rsidRPr="005F1142" w:rsidRDefault="00912FAA" w:rsidP="007E58EE">
            <w:pPr>
              <w:autoSpaceDE w:val="0"/>
              <w:autoSpaceDN w:val="0"/>
              <w:adjustRightInd w:val="0"/>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7920" w:type="dxa"/>
          </w:tcPr>
          <w:p w14:paraId="5891B7D5" w14:textId="77777777" w:rsidR="00912FAA" w:rsidRPr="005F1142" w:rsidRDefault="00912FAA" w:rsidP="007E58EE">
            <w:pPr>
              <w:tabs>
                <w:tab w:val="left" w:pos="2520"/>
              </w:tabs>
              <w:rPr>
                <w:rFonts w:ascii="Poppins Medium" w:hAnsi="Poppins Medium" w:cs="Poppins Medium"/>
              </w:rPr>
            </w:pPr>
          </w:p>
          <w:p w14:paraId="6946472F" w14:textId="77777777" w:rsidR="00912FAA" w:rsidRPr="005F1142" w:rsidRDefault="00912FAA" w:rsidP="007E58EE">
            <w:pPr>
              <w:tabs>
                <w:tab w:val="left" w:pos="2520"/>
              </w:tabs>
              <w:rPr>
                <w:rFonts w:ascii="Poppins Medium" w:hAnsi="Poppins Medium" w:cs="Poppins Medium"/>
              </w:rPr>
            </w:pPr>
          </w:p>
          <w:p w14:paraId="4825C9FD" w14:textId="77777777" w:rsidR="00912FAA" w:rsidRPr="005F1142" w:rsidRDefault="00912FAA" w:rsidP="007E58EE">
            <w:pPr>
              <w:tabs>
                <w:tab w:val="left" w:pos="2520"/>
              </w:tabs>
              <w:rPr>
                <w:rFonts w:ascii="Poppins Medium" w:hAnsi="Poppins Medium" w:cs="Poppins Medium"/>
              </w:rPr>
            </w:pPr>
          </w:p>
          <w:p w14:paraId="6CC2C8AC" w14:textId="77777777" w:rsidR="00912FAA" w:rsidRPr="005F1142" w:rsidRDefault="00912FAA" w:rsidP="007E58EE">
            <w:pPr>
              <w:tabs>
                <w:tab w:val="left" w:pos="2520"/>
              </w:tabs>
              <w:rPr>
                <w:rFonts w:ascii="Poppins Medium" w:hAnsi="Poppins Medium" w:cs="Poppins Medium"/>
              </w:rPr>
            </w:pPr>
          </w:p>
          <w:p w14:paraId="07995F8E" w14:textId="77777777" w:rsidR="00912FAA" w:rsidRPr="005F1142" w:rsidRDefault="00912FAA" w:rsidP="007E58EE">
            <w:pPr>
              <w:tabs>
                <w:tab w:val="left" w:pos="2520"/>
              </w:tabs>
              <w:rPr>
                <w:rFonts w:ascii="Poppins Medium" w:hAnsi="Poppins Medium" w:cs="Poppins Medium"/>
              </w:rPr>
            </w:pPr>
          </w:p>
          <w:p w14:paraId="21F381CF" w14:textId="77777777" w:rsidR="00912FAA" w:rsidRPr="005F1142" w:rsidRDefault="00912FAA" w:rsidP="007E58EE">
            <w:pPr>
              <w:tabs>
                <w:tab w:val="left" w:pos="2520"/>
              </w:tabs>
              <w:rPr>
                <w:rFonts w:ascii="Poppins Medium" w:hAnsi="Poppins Medium" w:cs="Poppins Medium"/>
              </w:rPr>
            </w:pPr>
          </w:p>
          <w:p w14:paraId="15C7B705" w14:textId="77777777" w:rsidR="00912FAA" w:rsidRPr="005F1142" w:rsidRDefault="00912FAA" w:rsidP="007E58EE">
            <w:pPr>
              <w:tabs>
                <w:tab w:val="left" w:pos="3240"/>
              </w:tabs>
              <w:rPr>
                <w:rFonts w:ascii="Poppins Medium" w:hAnsi="Poppins Medium" w:cs="Poppins Medium"/>
              </w:rPr>
            </w:pPr>
            <w:r w:rsidRPr="005F1142">
              <w:rPr>
                <w:rFonts w:ascii="Poppins Medium" w:hAnsi="Poppins Medium" w:cs="Poppins Medium"/>
              </w:rPr>
              <w:tab/>
            </w:r>
          </w:p>
        </w:tc>
      </w:tr>
    </w:tbl>
    <w:p w14:paraId="24300D40" w14:textId="77777777" w:rsidR="00912FAA" w:rsidRPr="005F1142" w:rsidRDefault="00912FAA" w:rsidP="00874848">
      <w:pPr>
        <w:tabs>
          <w:tab w:val="left" w:pos="2520"/>
        </w:tabs>
        <w:rPr>
          <w:rFonts w:ascii="Poppins Medium" w:hAnsi="Poppins Medium" w:cs="Poppins Medium"/>
        </w:rPr>
      </w:pPr>
    </w:p>
    <w:p w14:paraId="1E640A3D" w14:textId="77777777" w:rsidR="001C02AD" w:rsidRDefault="001C02AD">
      <w:r>
        <w:rPr>
          <w:b/>
        </w:rPr>
        <w:br w:type="page"/>
      </w:r>
    </w:p>
    <w:tbl>
      <w:tblPr>
        <w:tblW w:w="0" w:type="auto"/>
        <w:tblLook w:val="0000" w:firstRow="0" w:lastRow="0" w:firstColumn="0" w:lastColumn="0" w:noHBand="0" w:noVBand="0"/>
      </w:tblPr>
      <w:tblGrid>
        <w:gridCol w:w="2448"/>
        <w:gridCol w:w="8640"/>
      </w:tblGrid>
      <w:tr w:rsidR="00E308E2" w:rsidRPr="005F1142" w14:paraId="73AB9B7E" w14:textId="77777777" w:rsidTr="00E308E2">
        <w:trPr>
          <w:trHeight w:val="386"/>
        </w:trPr>
        <w:tc>
          <w:tcPr>
            <w:tcW w:w="2448" w:type="dxa"/>
            <w:tcBorders>
              <w:right w:val="single" w:sz="8" w:space="0" w:color="808080"/>
            </w:tcBorders>
            <w:vAlign w:val="center"/>
          </w:tcPr>
          <w:p w14:paraId="0371333A" w14:textId="47944691"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rPr>
              <w:lastRenderedPageBreak/>
              <w:br w:type="page"/>
            </w:r>
            <w:r w:rsidRPr="005F1142">
              <w:rPr>
                <w:rFonts w:ascii="Poppins Medium" w:hAnsi="Poppins Medium" w:cs="Poppins Medium"/>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28C6F4D7" w14:textId="77777777" w:rsidR="00E308E2" w:rsidRPr="005F1142" w:rsidRDefault="00E308E2" w:rsidP="00E308E2">
            <w:pPr>
              <w:tabs>
                <w:tab w:val="left" w:pos="2520"/>
              </w:tabs>
              <w:rPr>
                <w:rFonts w:ascii="Poppins Medium" w:hAnsi="Poppins Medium" w:cs="Poppins Medium"/>
              </w:rPr>
            </w:pPr>
          </w:p>
        </w:tc>
      </w:tr>
    </w:tbl>
    <w:p w14:paraId="1979243E"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1548"/>
        <w:gridCol w:w="9540"/>
      </w:tblGrid>
      <w:tr w:rsidR="00E308E2" w:rsidRPr="005F1142" w14:paraId="5775A7E7" w14:textId="77777777" w:rsidTr="00E308E2">
        <w:trPr>
          <w:trHeight w:val="386"/>
        </w:trPr>
        <w:tc>
          <w:tcPr>
            <w:tcW w:w="1548" w:type="dxa"/>
            <w:tcBorders>
              <w:right w:val="single" w:sz="8" w:space="0" w:color="808080"/>
            </w:tcBorders>
            <w:vAlign w:val="center"/>
          </w:tcPr>
          <w:p w14:paraId="57700E8D" w14:textId="77777777" w:rsidR="00E308E2" w:rsidRPr="005F1142" w:rsidRDefault="00E308E2" w:rsidP="00E308E2">
            <w:pPr>
              <w:pStyle w:val="Header"/>
              <w:tabs>
                <w:tab w:val="clear" w:pos="4320"/>
                <w:tab w:val="clear" w:pos="8640"/>
                <w:tab w:val="left" w:pos="2520"/>
              </w:tabs>
              <w:rPr>
                <w:rFonts w:ascii="Poppins Medium" w:hAnsi="Poppins Medium" w:cs="Poppins Medium"/>
                <w:bCs/>
              </w:rPr>
            </w:pPr>
            <w:r w:rsidRPr="005F1142">
              <w:rPr>
                <w:rFonts w:ascii="Poppins Medium" w:hAnsi="Poppins Medium" w:cs="Poppins Medium"/>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0EB21A0" w14:textId="77777777" w:rsidR="00E308E2" w:rsidRPr="005F1142" w:rsidRDefault="00E308E2" w:rsidP="00E308E2">
            <w:pPr>
              <w:tabs>
                <w:tab w:val="left" w:pos="2520"/>
              </w:tabs>
              <w:rPr>
                <w:rFonts w:ascii="Poppins Medium" w:hAnsi="Poppins Medium" w:cs="Poppins Medium"/>
              </w:rPr>
            </w:pPr>
          </w:p>
        </w:tc>
      </w:tr>
      <w:tr w:rsidR="00E308E2" w:rsidRPr="005F1142" w14:paraId="58AC6585" w14:textId="77777777" w:rsidTr="00E308E2">
        <w:trPr>
          <w:trHeight w:val="386"/>
        </w:trPr>
        <w:tc>
          <w:tcPr>
            <w:tcW w:w="1548" w:type="dxa"/>
            <w:tcBorders>
              <w:right w:val="single" w:sz="8" w:space="0" w:color="808080"/>
            </w:tcBorders>
            <w:vAlign w:val="center"/>
          </w:tcPr>
          <w:p w14:paraId="57B72C46" w14:textId="77777777" w:rsidR="00E308E2" w:rsidRPr="005F1142" w:rsidRDefault="00E308E2" w:rsidP="00E308E2">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92A5931" w14:textId="77777777" w:rsidR="00E308E2" w:rsidRPr="005F1142" w:rsidRDefault="00E308E2" w:rsidP="00E308E2">
            <w:pPr>
              <w:tabs>
                <w:tab w:val="left" w:pos="2520"/>
              </w:tabs>
              <w:rPr>
                <w:rFonts w:ascii="Poppins Medium" w:hAnsi="Poppins Medium" w:cs="Poppins Medium"/>
              </w:rPr>
            </w:pPr>
          </w:p>
        </w:tc>
      </w:tr>
      <w:tr w:rsidR="00E308E2" w:rsidRPr="005F1142" w14:paraId="5225832E" w14:textId="77777777" w:rsidTr="00E308E2">
        <w:trPr>
          <w:trHeight w:val="386"/>
        </w:trPr>
        <w:tc>
          <w:tcPr>
            <w:tcW w:w="1548" w:type="dxa"/>
            <w:tcBorders>
              <w:right w:val="single" w:sz="8" w:space="0" w:color="808080"/>
            </w:tcBorders>
            <w:vAlign w:val="center"/>
          </w:tcPr>
          <w:p w14:paraId="68BF8C69" w14:textId="77777777" w:rsidR="00E308E2" w:rsidRPr="005F1142" w:rsidRDefault="00E308E2" w:rsidP="00E308E2">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77A83F8" w14:textId="77777777" w:rsidR="00E308E2" w:rsidRPr="005F1142" w:rsidRDefault="00E308E2" w:rsidP="00E308E2">
            <w:pPr>
              <w:tabs>
                <w:tab w:val="left" w:pos="2520"/>
              </w:tabs>
              <w:rPr>
                <w:rFonts w:ascii="Poppins Medium" w:hAnsi="Poppins Medium" w:cs="Poppins Medium"/>
              </w:rPr>
            </w:pPr>
          </w:p>
        </w:tc>
      </w:tr>
    </w:tbl>
    <w:p w14:paraId="04265D7F"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308E2" w:rsidRPr="005F1142" w14:paraId="5A9344D9" w14:textId="77777777" w:rsidTr="00E308E2">
        <w:trPr>
          <w:trHeight w:val="386"/>
        </w:trPr>
        <w:tc>
          <w:tcPr>
            <w:tcW w:w="1548" w:type="dxa"/>
            <w:tcBorders>
              <w:top w:val="nil"/>
              <w:left w:val="nil"/>
              <w:bottom w:val="nil"/>
              <w:right w:val="single" w:sz="8" w:space="0" w:color="808080"/>
            </w:tcBorders>
            <w:vAlign w:val="center"/>
          </w:tcPr>
          <w:p w14:paraId="4EDD862F"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371A9FE" w14:textId="77777777" w:rsidR="00E308E2" w:rsidRPr="005F1142" w:rsidRDefault="00E308E2" w:rsidP="00E308E2">
            <w:pPr>
              <w:tabs>
                <w:tab w:val="left" w:pos="2520"/>
              </w:tabs>
              <w:rPr>
                <w:rFonts w:ascii="Poppins Medium" w:hAnsi="Poppins Medium" w:cs="Poppins Medium"/>
              </w:rPr>
            </w:pPr>
          </w:p>
        </w:tc>
      </w:tr>
    </w:tbl>
    <w:p w14:paraId="5EC50EEC"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2628"/>
        <w:gridCol w:w="7920"/>
      </w:tblGrid>
      <w:tr w:rsidR="00E308E2" w:rsidRPr="005F1142" w14:paraId="75794ED1" w14:textId="77777777" w:rsidTr="00E308E2">
        <w:trPr>
          <w:trHeight w:val="386"/>
        </w:trPr>
        <w:tc>
          <w:tcPr>
            <w:tcW w:w="2628" w:type="dxa"/>
            <w:tcBorders>
              <w:right w:val="single" w:sz="8" w:space="0" w:color="808080"/>
            </w:tcBorders>
            <w:vAlign w:val="center"/>
          </w:tcPr>
          <w:p w14:paraId="48DA689F"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Job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7DEC8362" w14:textId="77777777" w:rsidR="00E308E2" w:rsidRPr="005F1142" w:rsidRDefault="00E308E2" w:rsidP="00E308E2">
            <w:pPr>
              <w:tabs>
                <w:tab w:val="left" w:pos="2520"/>
              </w:tabs>
              <w:rPr>
                <w:rFonts w:ascii="Poppins Medium" w:hAnsi="Poppins Medium" w:cs="Poppins Medium"/>
              </w:rPr>
            </w:pPr>
          </w:p>
        </w:tc>
      </w:tr>
    </w:tbl>
    <w:p w14:paraId="49D1B0D2"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E308E2" w:rsidRPr="005F1142" w14:paraId="28520013" w14:textId="77777777" w:rsidTr="00E308E2">
        <w:trPr>
          <w:trHeight w:val="386"/>
        </w:trPr>
        <w:tc>
          <w:tcPr>
            <w:tcW w:w="2628" w:type="dxa"/>
            <w:tcBorders>
              <w:top w:val="nil"/>
              <w:left w:val="nil"/>
              <w:bottom w:val="nil"/>
              <w:right w:val="single" w:sz="8" w:space="0" w:color="808080"/>
            </w:tcBorders>
            <w:vAlign w:val="center"/>
          </w:tcPr>
          <w:p w14:paraId="0C793CBD"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Dates of Employment: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221BC6F9" w14:textId="77777777" w:rsidR="00E308E2" w:rsidRPr="005F1142" w:rsidRDefault="00E308E2" w:rsidP="00E308E2">
            <w:pPr>
              <w:tabs>
                <w:tab w:val="left" w:pos="2520"/>
              </w:tabs>
              <w:rPr>
                <w:rFonts w:ascii="Poppins Medium" w:hAnsi="Poppins Medium" w:cs="Poppins Medium"/>
              </w:rPr>
            </w:pPr>
          </w:p>
        </w:tc>
        <w:tc>
          <w:tcPr>
            <w:tcW w:w="2520" w:type="dxa"/>
            <w:tcBorders>
              <w:top w:val="nil"/>
              <w:left w:val="single" w:sz="8" w:space="0" w:color="808080"/>
              <w:bottom w:val="nil"/>
              <w:right w:val="single" w:sz="8" w:space="0" w:color="808080"/>
            </w:tcBorders>
            <w:vAlign w:val="center"/>
          </w:tcPr>
          <w:p w14:paraId="1EAD0DA9" w14:textId="77777777" w:rsidR="00E308E2" w:rsidRPr="005F1142" w:rsidRDefault="00E308E2" w:rsidP="00E308E2">
            <w:pPr>
              <w:autoSpaceDE w:val="0"/>
              <w:autoSpaceDN w:val="0"/>
              <w:adjustRightInd w:val="0"/>
              <w:ind w:left="1332"/>
              <w:rPr>
                <w:rFonts w:ascii="Poppins Medium" w:hAnsi="Poppins Medium" w:cs="Poppins Medium"/>
              </w:rPr>
            </w:pPr>
            <w:r w:rsidRPr="005F1142">
              <w:rPr>
                <w:rFonts w:ascii="Poppins Medium" w:hAnsi="Poppins Medium" w:cs="Poppins Medium"/>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6FF1BFA5" w14:textId="77777777" w:rsidR="00E308E2" w:rsidRPr="005F1142" w:rsidRDefault="00E308E2" w:rsidP="00E308E2">
            <w:pPr>
              <w:tabs>
                <w:tab w:val="left" w:pos="2520"/>
              </w:tabs>
              <w:rPr>
                <w:rFonts w:ascii="Poppins Medium" w:hAnsi="Poppins Medium" w:cs="Poppins Medium"/>
              </w:rPr>
            </w:pPr>
          </w:p>
        </w:tc>
      </w:tr>
    </w:tbl>
    <w:p w14:paraId="6CD9985D" w14:textId="77777777" w:rsidR="00E308E2" w:rsidRPr="005F1142" w:rsidRDefault="00E308E2" w:rsidP="00E308E2">
      <w:pPr>
        <w:pStyle w:val="TinyText"/>
        <w:rPr>
          <w:rFonts w:ascii="Poppins Medium" w:hAnsi="Poppins Medium" w:cs="Poppins Medium"/>
        </w:rPr>
      </w:pPr>
    </w:p>
    <w:p w14:paraId="72B72237"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108"/>
        <w:gridCol w:w="3240"/>
        <w:gridCol w:w="7675"/>
      </w:tblGrid>
      <w:tr w:rsidR="00E308E2" w:rsidRPr="005F1142" w14:paraId="3BC3A1C1" w14:textId="77777777" w:rsidTr="00E308E2">
        <w:trPr>
          <w:gridAfter w:val="1"/>
          <w:wAfter w:w="7675" w:type="dxa"/>
          <w:trHeight w:val="386"/>
        </w:trPr>
        <w:tc>
          <w:tcPr>
            <w:tcW w:w="3348" w:type="dxa"/>
            <w:gridSpan w:val="2"/>
            <w:vAlign w:val="center"/>
          </w:tcPr>
          <w:p w14:paraId="76A890B0" w14:textId="77777777" w:rsidR="00E308E2" w:rsidRPr="005F1142" w:rsidRDefault="00E308E2" w:rsidP="00E308E2">
            <w:pPr>
              <w:autoSpaceDE w:val="0"/>
              <w:autoSpaceDN w:val="0"/>
              <w:adjustRightInd w:val="0"/>
              <w:rPr>
                <w:rFonts w:ascii="Poppins Medium" w:hAnsi="Poppins Medium" w:cs="Poppins Medium"/>
                <w:b/>
                <w:bCs/>
              </w:rPr>
            </w:pPr>
            <w:r w:rsidRPr="005F1142">
              <w:rPr>
                <w:rFonts w:ascii="Poppins Medium" w:hAnsi="Poppins Medium" w:cs="Poppins Medium"/>
                <w:b/>
                <w:bCs/>
                <w:lang w:val="en-US"/>
              </w:rPr>
              <w:t>Brief description of duties:</w:t>
            </w:r>
          </w:p>
        </w:tc>
      </w:tr>
      <w:tr w:rsidR="00E308E2" w:rsidRPr="005F1142" w14:paraId="2593E201" w14:textId="77777777" w:rsidTr="00E308E2">
        <w:trPr>
          <w:gridBefore w:val="1"/>
          <w:wBefore w:w="108" w:type="dxa"/>
          <w:trHeight w:val="2462"/>
        </w:trPr>
        <w:tc>
          <w:tcPr>
            <w:tcW w:w="10915" w:type="dxa"/>
            <w:gridSpan w:val="2"/>
            <w:tcBorders>
              <w:top w:val="single" w:sz="8" w:space="0" w:color="808080"/>
              <w:left w:val="single" w:sz="8" w:space="0" w:color="808080"/>
              <w:bottom w:val="single" w:sz="8" w:space="0" w:color="808080"/>
              <w:right w:val="single" w:sz="8" w:space="0" w:color="808080"/>
            </w:tcBorders>
          </w:tcPr>
          <w:p w14:paraId="10342B1A" w14:textId="77777777" w:rsidR="00E308E2" w:rsidRPr="005F1142" w:rsidRDefault="00E308E2" w:rsidP="00E308E2">
            <w:pPr>
              <w:tabs>
                <w:tab w:val="left" w:pos="2520"/>
              </w:tabs>
              <w:rPr>
                <w:rFonts w:ascii="Poppins Medium" w:hAnsi="Poppins Medium" w:cs="Poppins Medium"/>
              </w:rPr>
            </w:pPr>
          </w:p>
          <w:p w14:paraId="3C664050" w14:textId="77777777" w:rsidR="008A1823" w:rsidRPr="005F1142" w:rsidRDefault="008A1823" w:rsidP="00E308E2">
            <w:pPr>
              <w:tabs>
                <w:tab w:val="left" w:pos="2520"/>
              </w:tabs>
              <w:rPr>
                <w:rFonts w:ascii="Poppins Medium" w:hAnsi="Poppins Medium" w:cs="Poppins Medium"/>
              </w:rPr>
            </w:pPr>
          </w:p>
          <w:p w14:paraId="39BE1BEC" w14:textId="77777777" w:rsidR="008A1823" w:rsidRPr="005F1142" w:rsidRDefault="008A1823" w:rsidP="00E308E2">
            <w:pPr>
              <w:tabs>
                <w:tab w:val="left" w:pos="2520"/>
              </w:tabs>
              <w:rPr>
                <w:rFonts w:ascii="Poppins Medium" w:hAnsi="Poppins Medium" w:cs="Poppins Medium"/>
              </w:rPr>
            </w:pPr>
          </w:p>
          <w:p w14:paraId="4D4204ED" w14:textId="77777777" w:rsidR="008A1823" w:rsidRPr="005F1142" w:rsidRDefault="008A1823" w:rsidP="00E308E2">
            <w:pPr>
              <w:tabs>
                <w:tab w:val="left" w:pos="2520"/>
              </w:tabs>
              <w:rPr>
                <w:rFonts w:ascii="Poppins Medium" w:hAnsi="Poppins Medium" w:cs="Poppins Medium"/>
              </w:rPr>
            </w:pPr>
          </w:p>
          <w:p w14:paraId="78C3C9EB" w14:textId="77777777" w:rsidR="008A1823" w:rsidRPr="005F1142" w:rsidRDefault="008A1823" w:rsidP="00E308E2">
            <w:pPr>
              <w:tabs>
                <w:tab w:val="left" w:pos="2520"/>
              </w:tabs>
              <w:rPr>
                <w:rFonts w:ascii="Poppins Medium" w:hAnsi="Poppins Medium" w:cs="Poppins Medium"/>
              </w:rPr>
            </w:pPr>
          </w:p>
          <w:p w14:paraId="0A2623B3" w14:textId="77777777" w:rsidR="008A1823" w:rsidRPr="005F1142" w:rsidRDefault="008A1823" w:rsidP="00E308E2">
            <w:pPr>
              <w:tabs>
                <w:tab w:val="left" w:pos="2520"/>
              </w:tabs>
              <w:rPr>
                <w:rFonts w:ascii="Poppins Medium" w:hAnsi="Poppins Medium" w:cs="Poppins Medium"/>
              </w:rPr>
            </w:pPr>
          </w:p>
          <w:p w14:paraId="74345015" w14:textId="77777777" w:rsidR="008A1823" w:rsidRPr="005F1142" w:rsidRDefault="008A1823" w:rsidP="00E308E2">
            <w:pPr>
              <w:tabs>
                <w:tab w:val="left" w:pos="2520"/>
              </w:tabs>
              <w:rPr>
                <w:rFonts w:ascii="Poppins Medium" w:hAnsi="Poppins Medium" w:cs="Poppins Medium"/>
              </w:rPr>
            </w:pPr>
          </w:p>
          <w:p w14:paraId="15F12F77" w14:textId="77777777" w:rsidR="008A1823" w:rsidRPr="005F1142" w:rsidRDefault="008A1823" w:rsidP="00E308E2">
            <w:pPr>
              <w:tabs>
                <w:tab w:val="left" w:pos="2520"/>
              </w:tabs>
              <w:rPr>
                <w:rFonts w:ascii="Poppins Medium" w:hAnsi="Poppins Medium" w:cs="Poppins Medium"/>
              </w:rPr>
            </w:pPr>
          </w:p>
          <w:p w14:paraId="60B6A931" w14:textId="77777777" w:rsidR="008A1823" w:rsidRPr="005F1142" w:rsidRDefault="008A1823" w:rsidP="00E308E2">
            <w:pPr>
              <w:tabs>
                <w:tab w:val="left" w:pos="2520"/>
              </w:tabs>
              <w:rPr>
                <w:rFonts w:ascii="Poppins Medium" w:hAnsi="Poppins Medium" w:cs="Poppins Medium"/>
              </w:rPr>
            </w:pPr>
          </w:p>
          <w:p w14:paraId="5A85A925" w14:textId="77777777" w:rsidR="008A1823" w:rsidRPr="005F1142" w:rsidRDefault="008A1823" w:rsidP="00E308E2">
            <w:pPr>
              <w:tabs>
                <w:tab w:val="left" w:pos="2520"/>
              </w:tabs>
              <w:rPr>
                <w:rFonts w:ascii="Poppins Medium" w:hAnsi="Poppins Medium" w:cs="Poppins Medium"/>
              </w:rPr>
            </w:pPr>
          </w:p>
          <w:p w14:paraId="54B6E34E" w14:textId="77777777" w:rsidR="008A1823" w:rsidRPr="005F1142" w:rsidRDefault="008A1823" w:rsidP="00E308E2">
            <w:pPr>
              <w:tabs>
                <w:tab w:val="left" w:pos="2520"/>
              </w:tabs>
              <w:rPr>
                <w:rFonts w:ascii="Poppins Medium" w:hAnsi="Poppins Medium" w:cs="Poppins Medium"/>
              </w:rPr>
            </w:pPr>
          </w:p>
          <w:p w14:paraId="073B12A3" w14:textId="77777777" w:rsidR="008A1823" w:rsidRPr="005F1142" w:rsidRDefault="008A1823" w:rsidP="00E308E2">
            <w:pPr>
              <w:tabs>
                <w:tab w:val="left" w:pos="2520"/>
              </w:tabs>
              <w:rPr>
                <w:rFonts w:ascii="Poppins Medium" w:hAnsi="Poppins Medium" w:cs="Poppins Medium"/>
              </w:rPr>
            </w:pPr>
          </w:p>
          <w:p w14:paraId="0046AEE4" w14:textId="77777777" w:rsidR="008A1823" w:rsidRPr="005F1142" w:rsidRDefault="008A1823" w:rsidP="00E308E2">
            <w:pPr>
              <w:tabs>
                <w:tab w:val="left" w:pos="2520"/>
              </w:tabs>
              <w:rPr>
                <w:rFonts w:ascii="Poppins Medium" w:hAnsi="Poppins Medium" w:cs="Poppins Medium"/>
              </w:rPr>
            </w:pPr>
          </w:p>
          <w:p w14:paraId="5B213FA7" w14:textId="77777777" w:rsidR="008A1823" w:rsidRPr="005F1142" w:rsidRDefault="008A1823" w:rsidP="00E308E2">
            <w:pPr>
              <w:tabs>
                <w:tab w:val="left" w:pos="2520"/>
              </w:tabs>
              <w:rPr>
                <w:rFonts w:ascii="Poppins Medium" w:hAnsi="Poppins Medium" w:cs="Poppins Medium"/>
              </w:rPr>
            </w:pPr>
          </w:p>
        </w:tc>
      </w:tr>
    </w:tbl>
    <w:p w14:paraId="35520F44" w14:textId="77777777" w:rsidR="00E308E2" w:rsidRPr="005F1142" w:rsidRDefault="00E308E2" w:rsidP="00E308E2">
      <w:pPr>
        <w:tabs>
          <w:tab w:val="left" w:pos="2520"/>
        </w:tabs>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E308E2" w:rsidRPr="005F1142" w14:paraId="4DDD148E" w14:textId="77777777" w:rsidTr="00E308E2">
        <w:trPr>
          <w:trHeight w:val="235"/>
        </w:trPr>
        <w:tc>
          <w:tcPr>
            <w:tcW w:w="2088" w:type="dxa"/>
            <w:tcBorders>
              <w:top w:val="nil"/>
              <w:left w:val="nil"/>
              <w:bottom w:val="nil"/>
              <w:right w:val="single" w:sz="8" w:space="0" w:color="808080"/>
            </w:tcBorders>
            <w:vAlign w:val="center"/>
          </w:tcPr>
          <w:p w14:paraId="28206172"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7D471FA9" w14:textId="77777777" w:rsidR="00E308E2" w:rsidRPr="005F1142" w:rsidRDefault="00E308E2" w:rsidP="00E308E2">
            <w:pPr>
              <w:tabs>
                <w:tab w:val="left" w:pos="2520"/>
              </w:tabs>
              <w:rPr>
                <w:rFonts w:ascii="Poppins Medium" w:hAnsi="Poppins Medium" w:cs="Poppins Medium"/>
              </w:rPr>
            </w:pPr>
          </w:p>
        </w:tc>
        <w:tc>
          <w:tcPr>
            <w:tcW w:w="2880" w:type="dxa"/>
            <w:tcBorders>
              <w:top w:val="nil"/>
              <w:left w:val="single" w:sz="8" w:space="0" w:color="808080"/>
              <w:bottom w:val="nil"/>
              <w:right w:val="single" w:sz="8" w:space="0" w:color="808080"/>
            </w:tcBorders>
            <w:vAlign w:val="center"/>
          </w:tcPr>
          <w:p w14:paraId="2C96A103" w14:textId="77777777" w:rsidR="00E308E2" w:rsidRPr="005F1142" w:rsidRDefault="00E308E2" w:rsidP="00E308E2">
            <w:pPr>
              <w:autoSpaceDE w:val="0"/>
              <w:autoSpaceDN w:val="0"/>
              <w:adjustRightInd w:val="0"/>
              <w:jc w:val="right"/>
              <w:rPr>
                <w:rFonts w:ascii="Poppins Medium" w:hAnsi="Poppins Medium" w:cs="Poppins Medium"/>
                <w:b/>
                <w:bCs/>
                <w:szCs w:val="22"/>
                <w:lang w:val="en-US"/>
              </w:rPr>
            </w:pPr>
            <w:r w:rsidRPr="005F1142">
              <w:rPr>
                <w:rFonts w:ascii="Poppins Medium" w:hAnsi="Poppins Medium" w:cs="Poppins Medium"/>
                <w:b/>
                <w:bCs/>
                <w:szCs w:val="22"/>
                <w:lang w:val="en-US"/>
              </w:rPr>
              <w:t>Last day of service</w:t>
            </w:r>
          </w:p>
          <w:p w14:paraId="29ABCB6E" w14:textId="77777777" w:rsidR="00E308E2" w:rsidRPr="005F1142" w:rsidRDefault="00E308E2" w:rsidP="00E308E2">
            <w:pPr>
              <w:autoSpaceDE w:val="0"/>
              <w:autoSpaceDN w:val="0"/>
              <w:adjustRightInd w:val="0"/>
              <w:jc w:val="right"/>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3EA7FE8C" w14:textId="77777777" w:rsidR="00E308E2" w:rsidRPr="005F1142" w:rsidRDefault="00E308E2" w:rsidP="00E308E2">
            <w:pPr>
              <w:tabs>
                <w:tab w:val="left" w:pos="2520"/>
              </w:tabs>
              <w:rPr>
                <w:rFonts w:ascii="Poppins Medium" w:hAnsi="Poppins Medium" w:cs="Poppins Medium"/>
              </w:rPr>
            </w:pPr>
          </w:p>
        </w:tc>
      </w:tr>
    </w:tbl>
    <w:p w14:paraId="356A614E"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7920"/>
      </w:tblGrid>
      <w:tr w:rsidR="00E308E2" w:rsidRPr="005F1142" w14:paraId="3A91B278" w14:textId="77777777" w:rsidTr="00912FAA">
        <w:trPr>
          <w:trHeight w:val="1840"/>
        </w:trPr>
        <w:tc>
          <w:tcPr>
            <w:tcW w:w="2628" w:type="dxa"/>
          </w:tcPr>
          <w:p w14:paraId="4D23BF62" w14:textId="77777777" w:rsidR="00E308E2" w:rsidRPr="005F1142" w:rsidRDefault="00E308E2" w:rsidP="00E308E2">
            <w:pPr>
              <w:autoSpaceDE w:val="0"/>
              <w:autoSpaceDN w:val="0"/>
              <w:adjustRightInd w:val="0"/>
              <w:rPr>
                <w:rFonts w:ascii="Poppins Medium" w:hAnsi="Poppins Medium" w:cs="Poppins Medium"/>
                <w:b/>
                <w:bCs/>
                <w:szCs w:val="22"/>
                <w:lang w:val="en-US"/>
              </w:rPr>
            </w:pPr>
            <w:r w:rsidRPr="005F1142">
              <w:rPr>
                <w:rFonts w:ascii="Poppins Medium" w:hAnsi="Poppins Medium" w:cs="Poppins Medium"/>
                <w:b/>
                <w:bCs/>
                <w:szCs w:val="22"/>
                <w:lang w:val="en-US"/>
              </w:rPr>
              <w:t>Reason for leaving</w:t>
            </w:r>
          </w:p>
          <w:p w14:paraId="6F71E878" w14:textId="77777777" w:rsidR="00E308E2" w:rsidRPr="005F1142" w:rsidRDefault="00E308E2" w:rsidP="00E308E2">
            <w:pPr>
              <w:autoSpaceDE w:val="0"/>
              <w:autoSpaceDN w:val="0"/>
              <w:adjustRightInd w:val="0"/>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7920" w:type="dxa"/>
          </w:tcPr>
          <w:p w14:paraId="2A44DFE3" w14:textId="77777777" w:rsidR="00E308E2" w:rsidRPr="005F1142" w:rsidRDefault="00E308E2" w:rsidP="00E308E2">
            <w:pPr>
              <w:tabs>
                <w:tab w:val="left" w:pos="2520"/>
              </w:tabs>
              <w:rPr>
                <w:rFonts w:ascii="Poppins Medium" w:hAnsi="Poppins Medium" w:cs="Poppins Medium"/>
              </w:rPr>
            </w:pPr>
          </w:p>
          <w:p w14:paraId="2F4DD445" w14:textId="77777777" w:rsidR="003963A0" w:rsidRPr="005F1142" w:rsidRDefault="003963A0" w:rsidP="00E308E2">
            <w:pPr>
              <w:tabs>
                <w:tab w:val="left" w:pos="2520"/>
              </w:tabs>
              <w:rPr>
                <w:rFonts w:ascii="Poppins Medium" w:hAnsi="Poppins Medium" w:cs="Poppins Medium"/>
              </w:rPr>
            </w:pPr>
          </w:p>
          <w:p w14:paraId="57D51582" w14:textId="77777777" w:rsidR="003963A0" w:rsidRPr="005F1142" w:rsidRDefault="003963A0" w:rsidP="00E308E2">
            <w:pPr>
              <w:tabs>
                <w:tab w:val="left" w:pos="2520"/>
              </w:tabs>
              <w:rPr>
                <w:rFonts w:ascii="Poppins Medium" w:hAnsi="Poppins Medium" w:cs="Poppins Medium"/>
              </w:rPr>
            </w:pPr>
          </w:p>
          <w:p w14:paraId="24A71025" w14:textId="77777777" w:rsidR="003963A0" w:rsidRPr="005F1142" w:rsidRDefault="003963A0" w:rsidP="00E308E2">
            <w:pPr>
              <w:tabs>
                <w:tab w:val="left" w:pos="2520"/>
              </w:tabs>
              <w:rPr>
                <w:rFonts w:ascii="Poppins Medium" w:hAnsi="Poppins Medium" w:cs="Poppins Medium"/>
              </w:rPr>
            </w:pPr>
          </w:p>
          <w:p w14:paraId="38230ED8" w14:textId="77777777" w:rsidR="003963A0" w:rsidRPr="005F1142" w:rsidRDefault="003963A0" w:rsidP="00E308E2">
            <w:pPr>
              <w:tabs>
                <w:tab w:val="left" w:pos="2520"/>
              </w:tabs>
              <w:rPr>
                <w:rFonts w:ascii="Poppins Medium" w:hAnsi="Poppins Medium" w:cs="Poppins Medium"/>
              </w:rPr>
            </w:pPr>
          </w:p>
          <w:p w14:paraId="33FD3F2C" w14:textId="77777777" w:rsidR="003963A0" w:rsidRPr="005F1142" w:rsidRDefault="003963A0" w:rsidP="00E308E2">
            <w:pPr>
              <w:tabs>
                <w:tab w:val="left" w:pos="2520"/>
              </w:tabs>
              <w:rPr>
                <w:rFonts w:ascii="Poppins Medium" w:hAnsi="Poppins Medium" w:cs="Poppins Medium"/>
              </w:rPr>
            </w:pPr>
          </w:p>
          <w:p w14:paraId="7FF02393" w14:textId="77777777" w:rsidR="003963A0" w:rsidRPr="005F1142" w:rsidRDefault="003963A0" w:rsidP="00E308E2">
            <w:pPr>
              <w:tabs>
                <w:tab w:val="left" w:pos="2520"/>
              </w:tabs>
              <w:rPr>
                <w:rFonts w:ascii="Poppins Medium" w:hAnsi="Poppins Medium" w:cs="Poppins Medium"/>
              </w:rPr>
            </w:pPr>
          </w:p>
        </w:tc>
      </w:tr>
    </w:tbl>
    <w:p w14:paraId="02786703" w14:textId="77777777" w:rsidR="00E308E2" w:rsidRPr="005F1142" w:rsidRDefault="00E308E2" w:rsidP="00E308E2">
      <w:pPr>
        <w:tabs>
          <w:tab w:val="left" w:pos="2520"/>
        </w:tabs>
        <w:rPr>
          <w:rFonts w:ascii="Poppins Medium" w:hAnsi="Poppins Medium" w:cs="Poppins Medium"/>
        </w:rPr>
      </w:pPr>
    </w:p>
    <w:p w14:paraId="60148128" w14:textId="11EB9D95" w:rsidR="00E308E2" w:rsidRPr="005F1142" w:rsidRDefault="00E308E2">
      <w:pPr>
        <w:rPr>
          <w:rFonts w:ascii="Poppins Medium" w:hAnsi="Poppins Medium" w:cs="Poppins Medium"/>
        </w:rPr>
      </w:pPr>
    </w:p>
    <w:p w14:paraId="479AA8ED" w14:textId="77777777" w:rsidR="001C02AD" w:rsidRDefault="001C02AD">
      <w:r>
        <w:rPr>
          <w:b/>
        </w:rPr>
        <w:br w:type="page"/>
      </w:r>
    </w:p>
    <w:tbl>
      <w:tblPr>
        <w:tblW w:w="0" w:type="auto"/>
        <w:tblLook w:val="0000" w:firstRow="0" w:lastRow="0" w:firstColumn="0" w:lastColumn="0" w:noHBand="0" w:noVBand="0"/>
      </w:tblPr>
      <w:tblGrid>
        <w:gridCol w:w="2448"/>
        <w:gridCol w:w="8640"/>
      </w:tblGrid>
      <w:tr w:rsidR="00E308E2" w:rsidRPr="005F1142" w14:paraId="7F2C5616" w14:textId="77777777" w:rsidTr="00E308E2">
        <w:trPr>
          <w:trHeight w:val="386"/>
        </w:trPr>
        <w:tc>
          <w:tcPr>
            <w:tcW w:w="2448" w:type="dxa"/>
            <w:tcBorders>
              <w:right w:val="single" w:sz="8" w:space="0" w:color="808080"/>
            </w:tcBorders>
            <w:vAlign w:val="center"/>
          </w:tcPr>
          <w:p w14:paraId="1891F404" w14:textId="1E65EF51"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lastRenderedPageBreak/>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24AEB29" w14:textId="77777777" w:rsidR="00E308E2" w:rsidRPr="005F1142" w:rsidRDefault="00E308E2" w:rsidP="00E308E2">
            <w:pPr>
              <w:tabs>
                <w:tab w:val="left" w:pos="2520"/>
              </w:tabs>
              <w:rPr>
                <w:rFonts w:ascii="Poppins Medium" w:hAnsi="Poppins Medium" w:cs="Poppins Medium"/>
              </w:rPr>
            </w:pPr>
          </w:p>
        </w:tc>
      </w:tr>
    </w:tbl>
    <w:p w14:paraId="62EF9428"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1548"/>
        <w:gridCol w:w="9540"/>
      </w:tblGrid>
      <w:tr w:rsidR="00E308E2" w:rsidRPr="005F1142" w14:paraId="5EADA98B" w14:textId="77777777" w:rsidTr="00E308E2">
        <w:trPr>
          <w:trHeight w:val="386"/>
        </w:trPr>
        <w:tc>
          <w:tcPr>
            <w:tcW w:w="1548" w:type="dxa"/>
            <w:tcBorders>
              <w:right w:val="single" w:sz="8" w:space="0" w:color="808080"/>
            </w:tcBorders>
            <w:vAlign w:val="center"/>
          </w:tcPr>
          <w:p w14:paraId="1C13C0A3" w14:textId="77777777" w:rsidR="00E308E2" w:rsidRPr="005F1142" w:rsidRDefault="00E308E2" w:rsidP="00E308E2">
            <w:pPr>
              <w:pStyle w:val="Header"/>
              <w:tabs>
                <w:tab w:val="clear" w:pos="4320"/>
                <w:tab w:val="clear" w:pos="8640"/>
                <w:tab w:val="left" w:pos="2520"/>
              </w:tabs>
              <w:rPr>
                <w:rFonts w:ascii="Poppins Medium" w:hAnsi="Poppins Medium" w:cs="Poppins Medium"/>
                <w:bCs/>
              </w:rPr>
            </w:pPr>
            <w:r w:rsidRPr="005F1142">
              <w:rPr>
                <w:rFonts w:ascii="Poppins Medium" w:hAnsi="Poppins Medium" w:cs="Poppins Medium"/>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CD1FB97" w14:textId="77777777" w:rsidR="00E308E2" w:rsidRPr="005F1142" w:rsidRDefault="00E308E2" w:rsidP="00E308E2">
            <w:pPr>
              <w:tabs>
                <w:tab w:val="left" w:pos="2520"/>
              </w:tabs>
              <w:rPr>
                <w:rFonts w:ascii="Poppins Medium" w:hAnsi="Poppins Medium" w:cs="Poppins Medium"/>
              </w:rPr>
            </w:pPr>
          </w:p>
        </w:tc>
      </w:tr>
      <w:tr w:rsidR="00E308E2" w:rsidRPr="005F1142" w14:paraId="0B41FBAD" w14:textId="77777777" w:rsidTr="00E308E2">
        <w:trPr>
          <w:trHeight w:val="386"/>
        </w:trPr>
        <w:tc>
          <w:tcPr>
            <w:tcW w:w="1548" w:type="dxa"/>
            <w:tcBorders>
              <w:right w:val="single" w:sz="8" w:space="0" w:color="808080"/>
            </w:tcBorders>
            <w:vAlign w:val="center"/>
          </w:tcPr>
          <w:p w14:paraId="474E2398" w14:textId="77777777" w:rsidR="00E308E2" w:rsidRPr="005F1142" w:rsidRDefault="00E308E2" w:rsidP="00E308E2">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BB85FDA" w14:textId="77777777" w:rsidR="00E308E2" w:rsidRPr="005F1142" w:rsidRDefault="00E308E2" w:rsidP="00E308E2">
            <w:pPr>
              <w:tabs>
                <w:tab w:val="left" w:pos="2520"/>
              </w:tabs>
              <w:rPr>
                <w:rFonts w:ascii="Poppins Medium" w:hAnsi="Poppins Medium" w:cs="Poppins Medium"/>
              </w:rPr>
            </w:pPr>
          </w:p>
        </w:tc>
      </w:tr>
      <w:tr w:rsidR="00E308E2" w:rsidRPr="005F1142" w14:paraId="0FF9BA53" w14:textId="77777777" w:rsidTr="00E308E2">
        <w:trPr>
          <w:trHeight w:val="386"/>
        </w:trPr>
        <w:tc>
          <w:tcPr>
            <w:tcW w:w="1548" w:type="dxa"/>
            <w:tcBorders>
              <w:right w:val="single" w:sz="8" w:space="0" w:color="808080"/>
            </w:tcBorders>
            <w:vAlign w:val="center"/>
          </w:tcPr>
          <w:p w14:paraId="7D60C847" w14:textId="77777777" w:rsidR="00E308E2" w:rsidRPr="005F1142" w:rsidRDefault="00E308E2" w:rsidP="00E308E2">
            <w:pPr>
              <w:tabs>
                <w:tab w:val="left" w:pos="2520"/>
              </w:tabs>
              <w:rPr>
                <w:rFonts w:ascii="Poppins Medium" w:hAnsi="Poppins Medium" w:cs="Poppins Medium"/>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4F040FC" w14:textId="77777777" w:rsidR="00E308E2" w:rsidRPr="005F1142" w:rsidRDefault="00E308E2" w:rsidP="00E308E2">
            <w:pPr>
              <w:tabs>
                <w:tab w:val="left" w:pos="2520"/>
              </w:tabs>
              <w:rPr>
                <w:rFonts w:ascii="Poppins Medium" w:hAnsi="Poppins Medium" w:cs="Poppins Medium"/>
              </w:rPr>
            </w:pPr>
          </w:p>
        </w:tc>
      </w:tr>
    </w:tbl>
    <w:p w14:paraId="7A6DAD28"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308E2" w:rsidRPr="005F1142" w14:paraId="3B3E08B4" w14:textId="77777777" w:rsidTr="00E308E2">
        <w:trPr>
          <w:trHeight w:val="386"/>
        </w:trPr>
        <w:tc>
          <w:tcPr>
            <w:tcW w:w="1548" w:type="dxa"/>
            <w:tcBorders>
              <w:top w:val="nil"/>
              <w:left w:val="nil"/>
              <w:bottom w:val="nil"/>
              <w:right w:val="single" w:sz="8" w:space="0" w:color="808080"/>
            </w:tcBorders>
            <w:vAlign w:val="center"/>
          </w:tcPr>
          <w:p w14:paraId="5C98E1C6"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1A47B6" w14:textId="77777777" w:rsidR="00E308E2" w:rsidRPr="005F1142" w:rsidRDefault="00E308E2" w:rsidP="00E308E2">
            <w:pPr>
              <w:tabs>
                <w:tab w:val="left" w:pos="2520"/>
              </w:tabs>
              <w:rPr>
                <w:rFonts w:ascii="Poppins Medium" w:hAnsi="Poppins Medium" w:cs="Poppins Medium"/>
              </w:rPr>
            </w:pPr>
          </w:p>
        </w:tc>
      </w:tr>
    </w:tbl>
    <w:p w14:paraId="55E0B755"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2628"/>
        <w:gridCol w:w="7920"/>
      </w:tblGrid>
      <w:tr w:rsidR="00E308E2" w:rsidRPr="005F1142" w14:paraId="7FF7B134" w14:textId="77777777" w:rsidTr="00E308E2">
        <w:trPr>
          <w:trHeight w:val="386"/>
        </w:trPr>
        <w:tc>
          <w:tcPr>
            <w:tcW w:w="2628" w:type="dxa"/>
            <w:tcBorders>
              <w:right w:val="single" w:sz="8" w:space="0" w:color="808080"/>
            </w:tcBorders>
            <w:vAlign w:val="center"/>
          </w:tcPr>
          <w:p w14:paraId="28E61ED5"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Job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1F399AE3" w14:textId="77777777" w:rsidR="00E308E2" w:rsidRPr="005F1142" w:rsidRDefault="00E308E2" w:rsidP="00E308E2">
            <w:pPr>
              <w:tabs>
                <w:tab w:val="left" w:pos="2520"/>
              </w:tabs>
              <w:rPr>
                <w:rFonts w:ascii="Poppins Medium" w:hAnsi="Poppins Medium" w:cs="Poppins Medium"/>
              </w:rPr>
            </w:pPr>
          </w:p>
        </w:tc>
      </w:tr>
    </w:tbl>
    <w:p w14:paraId="5C5627AD"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E308E2" w:rsidRPr="005F1142" w14:paraId="4158CADC" w14:textId="77777777" w:rsidTr="00E308E2">
        <w:trPr>
          <w:trHeight w:val="386"/>
        </w:trPr>
        <w:tc>
          <w:tcPr>
            <w:tcW w:w="2628" w:type="dxa"/>
            <w:tcBorders>
              <w:top w:val="nil"/>
              <w:left w:val="nil"/>
              <w:bottom w:val="nil"/>
              <w:right w:val="single" w:sz="8" w:space="0" w:color="808080"/>
            </w:tcBorders>
            <w:vAlign w:val="center"/>
          </w:tcPr>
          <w:p w14:paraId="703D0790"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Dates of Employment: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705818D8" w14:textId="77777777" w:rsidR="00E308E2" w:rsidRPr="005F1142" w:rsidRDefault="00E308E2" w:rsidP="00E308E2">
            <w:pPr>
              <w:tabs>
                <w:tab w:val="left" w:pos="2520"/>
              </w:tabs>
              <w:rPr>
                <w:rFonts w:ascii="Poppins Medium" w:hAnsi="Poppins Medium" w:cs="Poppins Medium"/>
              </w:rPr>
            </w:pPr>
          </w:p>
        </w:tc>
        <w:tc>
          <w:tcPr>
            <w:tcW w:w="2520" w:type="dxa"/>
            <w:tcBorders>
              <w:top w:val="nil"/>
              <w:left w:val="single" w:sz="8" w:space="0" w:color="808080"/>
              <w:bottom w:val="nil"/>
              <w:right w:val="single" w:sz="8" w:space="0" w:color="808080"/>
            </w:tcBorders>
            <w:vAlign w:val="center"/>
          </w:tcPr>
          <w:p w14:paraId="7EBE0848" w14:textId="77777777" w:rsidR="00E308E2" w:rsidRPr="005F1142" w:rsidRDefault="00E308E2" w:rsidP="00E308E2">
            <w:pPr>
              <w:autoSpaceDE w:val="0"/>
              <w:autoSpaceDN w:val="0"/>
              <w:adjustRightInd w:val="0"/>
              <w:ind w:left="1332"/>
              <w:rPr>
                <w:rFonts w:ascii="Poppins Medium" w:hAnsi="Poppins Medium" w:cs="Poppins Medium"/>
              </w:rPr>
            </w:pPr>
            <w:r w:rsidRPr="005F1142">
              <w:rPr>
                <w:rFonts w:ascii="Poppins Medium" w:hAnsi="Poppins Medium" w:cs="Poppins Medium"/>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5B50AF0F" w14:textId="77777777" w:rsidR="00E308E2" w:rsidRPr="005F1142" w:rsidRDefault="00E308E2" w:rsidP="00E308E2">
            <w:pPr>
              <w:tabs>
                <w:tab w:val="left" w:pos="2520"/>
              </w:tabs>
              <w:rPr>
                <w:rFonts w:ascii="Poppins Medium" w:hAnsi="Poppins Medium" w:cs="Poppins Medium"/>
              </w:rPr>
            </w:pPr>
          </w:p>
        </w:tc>
      </w:tr>
    </w:tbl>
    <w:p w14:paraId="066B2FCB" w14:textId="77777777" w:rsidR="00E308E2" w:rsidRPr="005F1142" w:rsidRDefault="00E308E2" w:rsidP="00E308E2">
      <w:pPr>
        <w:pStyle w:val="TinyText"/>
        <w:rPr>
          <w:rFonts w:ascii="Poppins Medium" w:hAnsi="Poppins Medium" w:cs="Poppins Medium"/>
        </w:rPr>
      </w:pPr>
    </w:p>
    <w:p w14:paraId="5915385D" w14:textId="77777777" w:rsidR="00E308E2" w:rsidRPr="005F1142" w:rsidRDefault="00E308E2" w:rsidP="00E308E2">
      <w:pPr>
        <w:pStyle w:val="TinyText"/>
        <w:rPr>
          <w:rFonts w:ascii="Poppins Medium" w:hAnsi="Poppins Medium" w:cs="Poppins Medium"/>
        </w:rPr>
      </w:pPr>
    </w:p>
    <w:tbl>
      <w:tblPr>
        <w:tblW w:w="0" w:type="auto"/>
        <w:tblLook w:val="0000" w:firstRow="0" w:lastRow="0" w:firstColumn="0" w:lastColumn="0" w:noHBand="0" w:noVBand="0"/>
      </w:tblPr>
      <w:tblGrid>
        <w:gridCol w:w="108"/>
        <w:gridCol w:w="3240"/>
        <w:gridCol w:w="7675"/>
      </w:tblGrid>
      <w:tr w:rsidR="00E308E2" w:rsidRPr="005F1142" w14:paraId="55A1FBA9" w14:textId="77777777" w:rsidTr="00E308E2">
        <w:trPr>
          <w:gridAfter w:val="1"/>
          <w:wAfter w:w="7675" w:type="dxa"/>
          <w:trHeight w:val="386"/>
        </w:trPr>
        <w:tc>
          <w:tcPr>
            <w:tcW w:w="3348" w:type="dxa"/>
            <w:gridSpan w:val="2"/>
            <w:vAlign w:val="center"/>
          </w:tcPr>
          <w:p w14:paraId="1E203BC7" w14:textId="77777777" w:rsidR="00E308E2" w:rsidRPr="005F1142" w:rsidRDefault="00E308E2" w:rsidP="00E308E2">
            <w:pPr>
              <w:autoSpaceDE w:val="0"/>
              <w:autoSpaceDN w:val="0"/>
              <w:adjustRightInd w:val="0"/>
              <w:rPr>
                <w:rFonts w:ascii="Poppins Medium" w:hAnsi="Poppins Medium" w:cs="Poppins Medium"/>
                <w:b/>
                <w:bCs/>
              </w:rPr>
            </w:pPr>
            <w:r w:rsidRPr="005F1142">
              <w:rPr>
                <w:rFonts w:ascii="Poppins Medium" w:hAnsi="Poppins Medium" w:cs="Poppins Medium"/>
                <w:b/>
                <w:bCs/>
                <w:lang w:val="en-US"/>
              </w:rPr>
              <w:t>Brief description of duties:</w:t>
            </w:r>
          </w:p>
        </w:tc>
      </w:tr>
      <w:tr w:rsidR="00E308E2" w:rsidRPr="005F1142" w14:paraId="3CFC3A7E" w14:textId="77777777" w:rsidTr="00E308E2">
        <w:trPr>
          <w:gridBefore w:val="1"/>
          <w:wBefore w:w="108" w:type="dxa"/>
          <w:trHeight w:val="2462"/>
        </w:trPr>
        <w:tc>
          <w:tcPr>
            <w:tcW w:w="10915" w:type="dxa"/>
            <w:gridSpan w:val="2"/>
            <w:tcBorders>
              <w:top w:val="single" w:sz="8" w:space="0" w:color="808080"/>
              <w:left w:val="single" w:sz="8" w:space="0" w:color="808080"/>
              <w:bottom w:val="single" w:sz="8" w:space="0" w:color="808080"/>
              <w:right w:val="single" w:sz="8" w:space="0" w:color="808080"/>
            </w:tcBorders>
          </w:tcPr>
          <w:p w14:paraId="32B012BB" w14:textId="77777777" w:rsidR="00E308E2" w:rsidRPr="005F1142" w:rsidRDefault="00E308E2" w:rsidP="00E308E2">
            <w:pPr>
              <w:tabs>
                <w:tab w:val="left" w:pos="2520"/>
              </w:tabs>
              <w:rPr>
                <w:rFonts w:ascii="Poppins Medium" w:hAnsi="Poppins Medium" w:cs="Poppins Medium"/>
              </w:rPr>
            </w:pPr>
          </w:p>
          <w:p w14:paraId="27CB68BA" w14:textId="77777777" w:rsidR="008A1823" w:rsidRPr="005F1142" w:rsidRDefault="008A1823" w:rsidP="00E308E2">
            <w:pPr>
              <w:tabs>
                <w:tab w:val="left" w:pos="2520"/>
              </w:tabs>
              <w:rPr>
                <w:rFonts w:ascii="Poppins Medium" w:hAnsi="Poppins Medium" w:cs="Poppins Medium"/>
              </w:rPr>
            </w:pPr>
          </w:p>
          <w:p w14:paraId="417D72CC" w14:textId="77777777" w:rsidR="008A1823" w:rsidRPr="005F1142" w:rsidRDefault="008A1823" w:rsidP="00E308E2">
            <w:pPr>
              <w:tabs>
                <w:tab w:val="left" w:pos="2520"/>
              </w:tabs>
              <w:rPr>
                <w:rFonts w:ascii="Poppins Medium" w:hAnsi="Poppins Medium" w:cs="Poppins Medium"/>
              </w:rPr>
            </w:pPr>
          </w:p>
          <w:p w14:paraId="04A9E40A" w14:textId="77777777" w:rsidR="008A1823" w:rsidRPr="005F1142" w:rsidRDefault="008A1823" w:rsidP="00E308E2">
            <w:pPr>
              <w:tabs>
                <w:tab w:val="left" w:pos="2520"/>
              </w:tabs>
              <w:rPr>
                <w:rFonts w:ascii="Poppins Medium" w:hAnsi="Poppins Medium" w:cs="Poppins Medium"/>
              </w:rPr>
            </w:pPr>
          </w:p>
          <w:p w14:paraId="049E04A4" w14:textId="77777777" w:rsidR="008A1823" w:rsidRPr="005F1142" w:rsidRDefault="008A1823" w:rsidP="00E308E2">
            <w:pPr>
              <w:tabs>
                <w:tab w:val="left" w:pos="2520"/>
              </w:tabs>
              <w:rPr>
                <w:rFonts w:ascii="Poppins Medium" w:hAnsi="Poppins Medium" w:cs="Poppins Medium"/>
              </w:rPr>
            </w:pPr>
          </w:p>
          <w:p w14:paraId="3D24B31D" w14:textId="77777777" w:rsidR="008A1823" w:rsidRPr="005F1142" w:rsidRDefault="008A1823" w:rsidP="00E308E2">
            <w:pPr>
              <w:tabs>
                <w:tab w:val="left" w:pos="2520"/>
              </w:tabs>
              <w:rPr>
                <w:rFonts w:ascii="Poppins Medium" w:hAnsi="Poppins Medium" w:cs="Poppins Medium"/>
              </w:rPr>
            </w:pPr>
          </w:p>
          <w:p w14:paraId="43F82777" w14:textId="77777777" w:rsidR="008A1823" w:rsidRPr="005F1142" w:rsidRDefault="008A1823" w:rsidP="00E308E2">
            <w:pPr>
              <w:tabs>
                <w:tab w:val="left" w:pos="2520"/>
              </w:tabs>
              <w:rPr>
                <w:rFonts w:ascii="Poppins Medium" w:hAnsi="Poppins Medium" w:cs="Poppins Medium"/>
              </w:rPr>
            </w:pPr>
          </w:p>
          <w:p w14:paraId="220EE875" w14:textId="77777777" w:rsidR="008A1823" w:rsidRPr="005F1142" w:rsidRDefault="008A1823" w:rsidP="00E308E2">
            <w:pPr>
              <w:tabs>
                <w:tab w:val="left" w:pos="2520"/>
              </w:tabs>
              <w:rPr>
                <w:rFonts w:ascii="Poppins Medium" w:hAnsi="Poppins Medium" w:cs="Poppins Medium"/>
              </w:rPr>
            </w:pPr>
          </w:p>
          <w:p w14:paraId="30F89D62" w14:textId="77777777" w:rsidR="008A1823" w:rsidRPr="005F1142" w:rsidRDefault="008A1823" w:rsidP="00E308E2">
            <w:pPr>
              <w:tabs>
                <w:tab w:val="left" w:pos="2520"/>
              </w:tabs>
              <w:rPr>
                <w:rFonts w:ascii="Poppins Medium" w:hAnsi="Poppins Medium" w:cs="Poppins Medium"/>
              </w:rPr>
            </w:pPr>
          </w:p>
          <w:p w14:paraId="4CBA7A03" w14:textId="77777777" w:rsidR="008A1823" w:rsidRPr="005F1142" w:rsidRDefault="008A1823" w:rsidP="00E308E2">
            <w:pPr>
              <w:tabs>
                <w:tab w:val="left" w:pos="2520"/>
              </w:tabs>
              <w:rPr>
                <w:rFonts w:ascii="Poppins Medium" w:hAnsi="Poppins Medium" w:cs="Poppins Medium"/>
              </w:rPr>
            </w:pPr>
          </w:p>
          <w:p w14:paraId="28E7B4E2" w14:textId="77777777" w:rsidR="008A1823" w:rsidRPr="005F1142" w:rsidRDefault="008A1823" w:rsidP="00E308E2">
            <w:pPr>
              <w:tabs>
                <w:tab w:val="left" w:pos="2520"/>
              </w:tabs>
              <w:rPr>
                <w:rFonts w:ascii="Poppins Medium" w:hAnsi="Poppins Medium" w:cs="Poppins Medium"/>
              </w:rPr>
            </w:pPr>
          </w:p>
          <w:p w14:paraId="5C131C3D" w14:textId="77777777" w:rsidR="008A1823" w:rsidRPr="005F1142" w:rsidRDefault="008A1823" w:rsidP="00E308E2">
            <w:pPr>
              <w:tabs>
                <w:tab w:val="left" w:pos="2520"/>
              </w:tabs>
              <w:rPr>
                <w:rFonts w:ascii="Poppins Medium" w:hAnsi="Poppins Medium" w:cs="Poppins Medium"/>
              </w:rPr>
            </w:pPr>
          </w:p>
          <w:p w14:paraId="642F3DB4" w14:textId="77777777" w:rsidR="008A1823" w:rsidRPr="005F1142" w:rsidRDefault="008A1823" w:rsidP="00E308E2">
            <w:pPr>
              <w:tabs>
                <w:tab w:val="left" w:pos="2520"/>
              </w:tabs>
              <w:rPr>
                <w:rFonts w:ascii="Poppins Medium" w:hAnsi="Poppins Medium" w:cs="Poppins Medium"/>
              </w:rPr>
            </w:pPr>
          </w:p>
          <w:p w14:paraId="42406F57" w14:textId="77777777" w:rsidR="008A1823" w:rsidRPr="005F1142" w:rsidRDefault="008A1823" w:rsidP="00E308E2">
            <w:pPr>
              <w:tabs>
                <w:tab w:val="left" w:pos="2520"/>
              </w:tabs>
              <w:rPr>
                <w:rFonts w:ascii="Poppins Medium" w:hAnsi="Poppins Medium" w:cs="Poppins Medium"/>
              </w:rPr>
            </w:pPr>
          </w:p>
        </w:tc>
      </w:tr>
    </w:tbl>
    <w:p w14:paraId="335CBE1A" w14:textId="77777777" w:rsidR="00E308E2" w:rsidRPr="005F1142" w:rsidRDefault="00E308E2" w:rsidP="00E308E2">
      <w:pPr>
        <w:tabs>
          <w:tab w:val="left" w:pos="2520"/>
        </w:tabs>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E308E2" w:rsidRPr="005F1142" w14:paraId="6E02C1F5" w14:textId="77777777" w:rsidTr="00E308E2">
        <w:trPr>
          <w:trHeight w:val="235"/>
        </w:trPr>
        <w:tc>
          <w:tcPr>
            <w:tcW w:w="2088" w:type="dxa"/>
            <w:tcBorders>
              <w:top w:val="nil"/>
              <w:left w:val="nil"/>
              <w:bottom w:val="nil"/>
              <w:right w:val="single" w:sz="8" w:space="0" w:color="808080"/>
            </w:tcBorders>
            <w:vAlign w:val="center"/>
          </w:tcPr>
          <w:p w14:paraId="07F5CC7B" w14:textId="77777777" w:rsidR="00E308E2" w:rsidRPr="005F1142" w:rsidRDefault="00E308E2" w:rsidP="00E308E2">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7BB246C6" w14:textId="77777777" w:rsidR="00E308E2" w:rsidRPr="005F1142" w:rsidRDefault="00E308E2" w:rsidP="00E308E2">
            <w:pPr>
              <w:tabs>
                <w:tab w:val="left" w:pos="2520"/>
              </w:tabs>
              <w:rPr>
                <w:rFonts w:ascii="Poppins Medium" w:hAnsi="Poppins Medium" w:cs="Poppins Medium"/>
              </w:rPr>
            </w:pPr>
          </w:p>
        </w:tc>
        <w:tc>
          <w:tcPr>
            <w:tcW w:w="2880" w:type="dxa"/>
            <w:tcBorders>
              <w:top w:val="nil"/>
              <w:left w:val="single" w:sz="8" w:space="0" w:color="808080"/>
              <w:bottom w:val="nil"/>
              <w:right w:val="single" w:sz="8" w:space="0" w:color="808080"/>
            </w:tcBorders>
            <w:vAlign w:val="center"/>
          </w:tcPr>
          <w:p w14:paraId="01520DB3" w14:textId="77777777" w:rsidR="00E308E2" w:rsidRPr="005F1142" w:rsidRDefault="00E308E2" w:rsidP="00E308E2">
            <w:pPr>
              <w:autoSpaceDE w:val="0"/>
              <w:autoSpaceDN w:val="0"/>
              <w:adjustRightInd w:val="0"/>
              <w:jc w:val="right"/>
              <w:rPr>
                <w:rFonts w:ascii="Poppins Medium" w:hAnsi="Poppins Medium" w:cs="Poppins Medium"/>
                <w:b/>
                <w:bCs/>
                <w:szCs w:val="22"/>
                <w:lang w:val="en-US"/>
              </w:rPr>
            </w:pPr>
            <w:r w:rsidRPr="005F1142">
              <w:rPr>
                <w:rFonts w:ascii="Poppins Medium" w:hAnsi="Poppins Medium" w:cs="Poppins Medium"/>
                <w:b/>
                <w:bCs/>
                <w:szCs w:val="22"/>
                <w:lang w:val="en-US"/>
              </w:rPr>
              <w:t>Last day of service</w:t>
            </w:r>
          </w:p>
          <w:p w14:paraId="43E43191" w14:textId="77777777" w:rsidR="00E308E2" w:rsidRPr="005F1142" w:rsidRDefault="00E308E2" w:rsidP="00E308E2">
            <w:pPr>
              <w:autoSpaceDE w:val="0"/>
              <w:autoSpaceDN w:val="0"/>
              <w:adjustRightInd w:val="0"/>
              <w:jc w:val="right"/>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244E6198" w14:textId="77777777" w:rsidR="00E308E2" w:rsidRPr="005F1142" w:rsidRDefault="00E308E2" w:rsidP="00E308E2">
            <w:pPr>
              <w:tabs>
                <w:tab w:val="left" w:pos="2520"/>
              </w:tabs>
              <w:rPr>
                <w:rFonts w:ascii="Poppins Medium" w:hAnsi="Poppins Medium" w:cs="Poppins Medium"/>
              </w:rPr>
            </w:pPr>
          </w:p>
        </w:tc>
      </w:tr>
    </w:tbl>
    <w:p w14:paraId="7AD7C79D" w14:textId="77777777" w:rsidR="00E308E2" w:rsidRPr="005F1142" w:rsidRDefault="00E308E2" w:rsidP="00E308E2">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7920"/>
      </w:tblGrid>
      <w:tr w:rsidR="00E308E2" w:rsidRPr="005F1142" w14:paraId="720F4511" w14:textId="77777777" w:rsidTr="00912FAA">
        <w:trPr>
          <w:trHeight w:val="1911"/>
        </w:trPr>
        <w:tc>
          <w:tcPr>
            <w:tcW w:w="2628" w:type="dxa"/>
          </w:tcPr>
          <w:p w14:paraId="4311DCBA" w14:textId="77777777" w:rsidR="00E308E2" w:rsidRPr="005F1142" w:rsidRDefault="00E308E2" w:rsidP="00E308E2">
            <w:pPr>
              <w:autoSpaceDE w:val="0"/>
              <w:autoSpaceDN w:val="0"/>
              <w:adjustRightInd w:val="0"/>
              <w:rPr>
                <w:rFonts w:ascii="Poppins Medium" w:hAnsi="Poppins Medium" w:cs="Poppins Medium"/>
                <w:b/>
                <w:bCs/>
                <w:szCs w:val="22"/>
                <w:lang w:val="en-US"/>
              </w:rPr>
            </w:pPr>
            <w:r w:rsidRPr="005F1142">
              <w:rPr>
                <w:rFonts w:ascii="Poppins Medium" w:hAnsi="Poppins Medium" w:cs="Poppins Medium"/>
                <w:b/>
                <w:bCs/>
                <w:szCs w:val="22"/>
                <w:lang w:val="en-US"/>
              </w:rPr>
              <w:t>Reason for leaving</w:t>
            </w:r>
          </w:p>
          <w:p w14:paraId="1F4DADCE" w14:textId="77777777" w:rsidR="00E308E2" w:rsidRPr="005F1142" w:rsidRDefault="00E308E2" w:rsidP="00E308E2">
            <w:pPr>
              <w:autoSpaceDE w:val="0"/>
              <w:autoSpaceDN w:val="0"/>
              <w:adjustRightInd w:val="0"/>
              <w:rPr>
                <w:rFonts w:ascii="Poppins Medium" w:hAnsi="Poppins Medium" w:cs="Poppins Medium"/>
              </w:rPr>
            </w:pPr>
            <w:r w:rsidRPr="005F1142">
              <w:rPr>
                <w:rFonts w:ascii="Poppins Medium" w:hAnsi="Poppins Medium" w:cs="Poppins Medium"/>
                <w:szCs w:val="22"/>
                <w:lang w:val="en-US"/>
              </w:rPr>
              <w:t>(if no longer employed)</w:t>
            </w:r>
            <w:r w:rsidRPr="005F1142">
              <w:rPr>
                <w:rFonts w:ascii="Poppins Medium" w:hAnsi="Poppins Medium" w:cs="Poppins Medium"/>
                <w:b/>
                <w:bCs/>
                <w:szCs w:val="22"/>
                <w:lang w:val="en-US"/>
              </w:rPr>
              <w:t>:</w:t>
            </w:r>
          </w:p>
        </w:tc>
        <w:tc>
          <w:tcPr>
            <w:tcW w:w="7920" w:type="dxa"/>
          </w:tcPr>
          <w:p w14:paraId="17091930" w14:textId="77777777" w:rsidR="00E308E2" w:rsidRPr="005F1142" w:rsidRDefault="00E308E2" w:rsidP="00E308E2">
            <w:pPr>
              <w:tabs>
                <w:tab w:val="left" w:pos="2520"/>
              </w:tabs>
              <w:rPr>
                <w:rFonts w:ascii="Poppins Medium" w:hAnsi="Poppins Medium" w:cs="Poppins Medium"/>
              </w:rPr>
            </w:pPr>
          </w:p>
          <w:p w14:paraId="5317FD2C" w14:textId="77777777" w:rsidR="003963A0" w:rsidRPr="005F1142" w:rsidRDefault="003963A0" w:rsidP="00E308E2">
            <w:pPr>
              <w:tabs>
                <w:tab w:val="left" w:pos="2520"/>
              </w:tabs>
              <w:rPr>
                <w:rFonts w:ascii="Poppins Medium" w:hAnsi="Poppins Medium" w:cs="Poppins Medium"/>
              </w:rPr>
            </w:pPr>
          </w:p>
          <w:p w14:paraId="5A58620D" w14:textId="77777777" w:rsidR="003963A0" w:rsidRPr="005F1142" w:rsidRDefault="003963A0" w:rsidP="00E308E2">
            <w:pPr>
              <w:tabs>
                <w:tab w:val="left" w:pos="2520"/>
              </w:tabs>
              <w:rPr>
                <w:rFonts w:ascii="Poppins Medium" w:hAnsi="Poppins Medium" w:cs="Poppins Medium"/>
              </w:rPr>
            </w:pPr>
          </w:p>
          <w:p w14:paraId="0BB685CF" w14:textId="77777777" w:rsidR="003963A0" w:rsidRPr="005F1142" w:rsidRDefault="003963A0" w:rsidP="00E308E2">
            <w:pPr>
              <w:tabs>
                <w:tab w:val="left" w:pos="2520"/>
              </w:tabs>
              <w:rPr>
                <w:rFonts w:ascii="Poppins Medium" w:hAnsi="Poppins Medium" w:cs="Poppins Medium"/>
              </w:rPr>
            </w:pPr>
          </w:p>
          <w:p w14:paraId="74381E0D" w14:textId="77777777" w:rsidR="003963A0" w:rsidRPr="005F1142" w:rsidRDefault="003963A0" w:rsidP="00E308E2">
            <w:pPr>
              <w:tabs>
                <w:tab w:val="left" w:pos="2520"/>
              </w:tabs>
              <w:rPr>
                <w:rFonts w:ascii="Poppins Medium" w:hAnsi="Poppins Medium" w:cs="Poppins Medium"/>
              </w:rPr>
            </w:pPr>
          </w:p>
          <w:p w14:paraId="27E5E058" w14:textId="77777777" w:rsidR="003963A0" w:rsidRPr="005F1142" w:rsidRDefault="003963A0" w:rsidP="00E308E2">
            <w:pPr>
              <w:tabs>
                <w:tab w:val="left" w:pos="2520"/>
              </w:tabs>
              <w:rPr>
                <w:rFonts w:ascii="Poppins Medium" w:hAnsi="Poppins Medium" w:cs="Poppins Medium"/>
              </w:rPr>
            </w:pPr>
          </w:p>
          <w:p w14:paraId="02117056" w14:textId="7F06B6F1" w:rsidR="003963A0" w:rsidRPr="005F1142" w:rsidRDefault="00912FAA" w:rsidP="00912FAA">
            <w:pPr>
              <w:tabs>
                <w:tab w:val="left" w:pos="3240"/>
              </w:tabs>
              <w:rPr>
                <w:rFonts w:ascii="Poppins Medium" w:hAnsi="Poppins Medium" w:cs="Poppins Medium"/>
              </w:rPr>
            </w:pPr>
            <w:r w:rsidRPr="005F1142">
              <w:rPr>
                <w:rFonts w:ascii="Poppins Medium" w:hAnsi="Poppins Medium" w:cs="Poppins Medium"/>
              </w:rPr>
              <w:tab/>
            </w:r>
          </w:p>
        </w:tc>
      </w:tr>
    </w:tbl>
    <w:p w14:paraId="0F6565AC" w14:textId="77777777" w:rsidR="00E308E2" w:rsidRPr="005F1142" w:rsidRDefault="00E308E2" w:rsidP="00874848">
      <w:pPr>
        <w:tabs>
          <w:tab w:val="left" w:pos="2520"/>
        </w:tabs>
        <w:rPr>
          <w:rFonts w:ascii="Poppins Medium" w:hAnsi="Poppins Medium" w:cs="Poppins Medium"/>
        </w:rPr>
      </w:pPr>
    </w:p>
    <w:p w14:paraId="493A40F9" w14:textId="77777777" w:rsidR="00912FAA" w:rsidRPr="005F1142" w:rsidRDefault="00912FAA" w:rsidP="00874848">
      <w:pPr>
        <w:tabs>
          <w:tab w:val="left" w:pos="2520"/>
        </w:tabs>
        <w:rPr>
          <w:rFonts w:ascii="Poppins Medium" w:hAnsi="Poppins Medium" w:cs="Poppins Medium"/>
        </w:rPr>
      </w:pPr>
    </w:p>
    <w:p w14:paraId="5ADB5C82" w14:textId="77777777" w:rsidR="00912FAA" w:rsidRPr="005F1142" w:rsidRDefault="00912FAA" w:rsidP="00874848">
      <w:pPr>
        <w:tabs>
          <w:tab w:val="left" w:pos="2520"/>
        </w:tabs>
        <w:rPr>
          <w:rFonts w:ascii="Poppins Medium" w:hAnsi="Poppins Medium" w:cs="Poppins Medium"/>
        </w:rPr>
      </w:pPr>
    </w:p>
    <w:p w14:paraId="2C78CF14" w14:textId="77777777" w:rsidR="00912FAA" w:rsidRPr="005F1142" w:rsidRDefault="00912FAA" w:rsidP="00874848">
      <w:pPr>
        <w:tabs>
          <w:tab w:val="left" w:pos="2520"/>
        </w:tabs>
        <w:rPr>
          <w:rFonts w:ascii="Poppins Medium" w:hAnsi="Poppins Medium" w:cs="Poppins Medium"/>
        </w:rPr>
      </w:pPr>
    </w:p>
    <w:p w14:paraId="31AD02AA" w14:textId="77777777" w:rsidR="00912FAA" w:rsidRPr="005F1142" w:rsidRDefault="00912FAA" w:rsidP="00874848">
      <w:pPr>
        <w:tabs>
          <w:tab w:val="left" w:pos="2520"/>
        </w:tabs>
        <w:rPr>
          <w:rFonts w:ascii="Poppins Medium" w:hAnsi="Poppins Medium" w:cs="Poppins Medium"/>
        </w:rPr>
      </w:pPr>
    </w:p>
    <w:p w14:paraId="3170ACC1" w14:textId="77777777" w:rsidR="005033B1" w:rsidRPr="005F1142" w:rsidRDefault="005033B1" w:rsidP="00874848">
      <w:pPr>
        <w:pStyle w:val="TinyText"/>
        <w:rPr>
          <w:rFonts w:ascii="Poppins Medium" w:hAnsi="Poppins Medium" w:cs="Poppins Medium"/>
        </w:rPr>
      </w:pPr>
    </w:p>
    <w:tbl>
      <w:tblPr>
        <w:tblW w:w="0" w:type="auto"/>
        <w:shd w:val="clear" w:color="auto" w:fill="FFFFFF"/>
        <w:tblLook w:val="0000" w:firstRow="0" w:lastRow="0" w:firstColumn="0" w:lastColumn="0" w:noHBand="0" w:noVBand="0"/>
      </w:tblPr>
      <w:tblGrid>
        <w:gridCol w:w="11088"/>
      </w:tblGrid>
      <w:tr w:rsidR="005033B1" w:rsidRPr="005F1142" w14:paraId="1EE38EF9" w14:textId="77777777" w:rsidTr="00695CB1">
        <w:trPr>
          <w:trHeight w:val="335"/>
        </w:trPr>
        <w:tc>
          <w:tcPr>
            <w:tcW w:w="11088" w:type="dxa"/>
            <w:shd w:val="clear" w:color="auto" w:fill="FFFFFF"/>
            <w:vAlign w:val="center"/>
          </w:tcPr>
          <w:p w14:paraId="37B110F0" w14:textId="75C0E7A1" w:rsidR="005033B1" w:rsidRPr="005F1142" w:rsidRDefault="00695CB1" w:rsidP="00874848">
            <w:pPr>
              <w:autoSpaceDE w:val="0"/>
              <w:autoSpaceDN w:val="0"/>
              <w:adjustRightInd w:val="0"/>
              <w:rPr>
                <w:rFonts w:ascii="Poppins Medium" w:hAnsi="Poppins Medium" w:cs="Poppins Medium"/>
                <w:i/>
                <w:color w:val="000000" w:themeColor="text1"/>
              </w:rPr>
            </w:pPr>
            <w:r w:rsidRPr="005F1142">
              <w:rPr>
                <w:rFonts w:ascii="Poppins Medium" w:hAnsi="Poppins Medium" w:cs="Poppins Medium"/>
                <w:i/>
                <w:color w:val="000000" w:themeColor="text1"/>
                <w:szCs w:val="22"/>
                <w:lang w:val="en-US"/>
              </w:rPr>
              <w:t xml:space="preserve">Continue on </w:t>
            </w:r>
            <w:r w:rsidR="005033B1" w:rsidRPr="005F1142">
              <w:rPr>
                <w:rFonts w:ascii="Poppins Medium" w:hAnsi="Poppins Medium" w:cs="Poppins Medium"/>
                <w:i/>
                <w:color w:val="000000" w:themeColor="text1"/>
                <w:szCs w:val="22"/>
                <w:lang w:val="en-US"/>
              </w:rPr>
              <w:t>separate sheet</w:t>
            </w:r>
            <w:r w:rsidRPr="005F1142">
              <w:rPr>
                <w:rFonts w:ascii="Poppins Medium" w:hAnsi="Poppins Medium" w:cs="Poppins Medium"/>
                <w:i/>
                <w:color w:val="000000" w:themeColor="text1"/>
                <w:szCs w:val="22"/>
                <w:lang w:val="en-US"/>
              </w:rPr>
              <w:t>s</w:t>
            </w:r>
            <w:r w:rsidR="005033B1" w:rsidRPr="005F1142">
              <w:rPr>
                <w:rFonts w:ascii="Poppins Medium" w:hAnsi="Poppins Medium" w:cs="Poppins Medium"/>
                <w:i/>
                <w:color w:val="000000" w:themeColor="text1"/>
                <w:szCs w:val="22"/>
                <w:lang w:val="en-US"/>
              </w:rPr>
              <w:t xml:space="preserve"> if necessary</w:t>
            </w:r>
            <w:r w:rsidRPr="005F1142">
              <w:rPr>
                <w:rFonts w:ascii="Poppins Medium" w:hAnsi="Poppins Medium" w:cs="Poppins Medium"/>
                <w:i/>
                <w:color w:val="000000" w:themeColor="text1"/>
                <w:szCs w:val="22"/>
                <w:lang w:val="en-US"/>
              </w:rPr>
              <w:t>.</w:t>
            </w:r>
          </w:p>
        </w:tc>
      </w:tr>
    </w:tbl>
    <w:p w14:paraId="7B562F78" w14:textId="77777777" w:rsidR="00912FAA" w:rsidRPr="005F1142" w:rsidRDefault="00912FAA" w:rsidP="00874848">
      <w:pPr>
        <w:pStyle w:val="TinyText"/>
        <w:rPr>
          <w:rFonts w:ascii="Poppins Medium" w:hAnsi="Poppins Medium" w:cs="Poppins Medium"/>
        </w:rPr>
      </w:pPr>
    </w:p>
    <w:p w14:paraId="3467F6F8" w14:textId="77777777" w:rsidR="00912FAA" w:rsidRPr="005F1142" w:rsidRDefault="00912FAA" w:rsidP="00874848">
      <w:pPr>
        <w:pStyle w:val="TinyText"/>
        <w:rPr>
          <w:rFonts w:ascii="Poppins Medium" w:hAnsi="Poppins Medium" w:cs="Poppins Medium"/>
        </w:rPr>
      </w:pPr>
    </w:p>
    <w:p w14:paraId="6EFA97BD" w14:textId="77777777" w:rsidR="00B041D9" w:rsidRDefault="00B041D9">
      <w:r>
        <w:rPr>
          <w:b/>
          <w:bCs/>
        </w:rPr>
        <w:br w:type="page"/>
      </w:r>
    </w:p>
    <w:tbl>
      <w:tblPr>
        <w:tblW w:w="0" w:type="auto"/>
        <w:shd w:val="clear" w:color="auto" w:fill="AFD995"/>
        <w:tblLook w:val="0000" w:firstRow="0" w:lastRow="0" w:firstColumn="0" w:lastColumn="0" w:noHBand="0" w:noVBand="0"/>
      </w:tblPr>
      <w:tblGrid>
        <w:gridCol w:w="11088"/>
      </w:tblGrid>
      <w:tr w:rsidR="005033B1" w:rsidRPr="005F1142" w14:paraId="385A57DF" w14:textId="77777777" w:rsidTr="00D91A70">
        <w:trPr>
          <w:trHeight w:val="491"/>
        </w:trPr>
        <w:tc>
          <w:tcPr>
            <w:tcW w:w="11088" w:type="dxa"/>
            <w:shd w:val="clear" w:color="auto" w:fill="auto"/>
            <w:vAlign w:val="center"/>
          </w:tcPr>
          <w:p w14:paraId="1B5F76B9" w14:textId="1A52A116" w:rsidR="005033B1" w:rsidRPr="005F1142" w:rsidRDefault="005033B1" w:rsidP="00874848">
            <w:pPr>
              <w:pStyle w:val="Heading3"/>
              <w:jc w:val="left"/>
              <w:rPr>
                <w:rFonts w:ascii="Poppins Medium" w:hAnsi="Poppins Medium" w:cs="Poppins Medium"/>
              </w:rPr>
            </w:pPr>
            <w:r w:rsidRPr="005F1142">
              <w:rPr>
                <w:rFonts w:ascii="Poppins Medium" w:hAnsi="Poppins Medium" w:cs="Poppins Medium"/>
                <w:szCs w:val="36"/>
                <w:lang w:val="en-US"/>
              </w:rPr>
              <w:lastRenderedPageBreak/>
              <w:t>Education</w:t>
            </w:r>
          </w:p>
        </w:tc>
      </w:tr>
      <w:tr w:rsidR="005033B1" w:rsidRPr="005F1142" w14:paraId="31D630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CE9D67B" w14:textId="77777777" w:rsidR="005033B1" w:rsidRPr="005F1142" w:rsidRDefault="00450729" w:rsidP="00874848">
            <w:pPr>
              <w:autoSpaceDE w:val="0"/>
              <w:autoSpaceDN w:val="0"/>
              <w:adjustRightInd w:val="0"/>
              <w:rPr>
                <w:rFonts w:ascii="Poppins Medium" w:hAnsi="Poppins Medium" w:cs="Poppins Medium"/>
              </w:rPr>
            </w:pPr>
            <w:r w:rsidRPr="005F1142">
              <w:rPr>
                <w:rFonts w:ascii="Poppins Medium" w:hAnsi="Poppins Medium" w:cs="Poppins Medium"/>
                <w:szCs w:val="22"/>
                <w:lang w:val="en-US"/>
              </w:rPr>
              <w:t>Please list qualifications obtained.</w:t>
            </w:r>
          </w:p>
        </w:tc>
      </w:tr>
    </w:tbl>
    <w:p w14:paraId="00FD8CC9" w14:textId="77777777" w:rsidR="005033B1" w:rsidRPr="005F1142" w:rsidRDefault="005033B1" w:rsidP="00874848">
      <w:pPr>
        <w:pStyle w:val="TinyText"/>
        <w:rPr>
          <w:rFonts w:ascii="Poppins Medium" w:hAnsi="Poppins Medium" w:cs="Poppins Medium"/>
        </w:rPr>
      </w:pPr>
    </w:p>
    <w:tbl>
      <w:tblPr>
        <w:tblW w:w="10480" w:type="dxa"/>
        <w:tblLook w:val="0000" w:firstRow="0" w:lastRow="0" w:firstColumn="0" w:lastColumn="0" w:noHBand="0" w:noVBand="0"/>
      </w:tblPr>
      <w:tblGrid>
        <w:gridCol w:w="2635"/>
        <w:gridCol w:w="4868"/>
        <w:gridCol w:w="2977"/>
      </w:tblGrid>
      <w:tr w:rsidR="005033B1" w:rsidRPr="005F1142" w14:paraId="580544B5" w14:textId="77777777" w:rsidTr="00B041D9">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1A0EA163"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 xml:space="preserve">College or University </w:t>
            </w:r>
          </w:p>
        </w:tc>
        <w:tc>
          <w:tcPr>
            <w:tcW w:w="4868"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3E520671"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Course</w:t>
            </w:r>
          </w:p>
        </w:tc>
        <w:tc>
          <w:tcPr>
            <w:tcW w:w="2977"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6BCDFA39"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Qualifications and grades obtained</w:t>
            </w:r>
          </w:p>
        </w:tc>
      </w:tr>
      <w:tr w:rsidR="005033B1" w:rsidRPr="005F1142" w14:paraId="31C72BBC" w14:textId="77777777" w:rsidTr="002C053A">
        <w:trPr>
          <w:trHeight w:val="2069"/>
        </w:trPr>
        <w:tc>
          <w:tcPr>
            <w:tcW w:w="2635" w:type="dxa"/>
            <w:tcBorders>
              <w:top w:val="single" w:sz="8" w:space="0" w:color="808080"/>
              <w:left w:val="single" w:sz="8" w:space="0" w:color="808080"/>
              <w:bottom w:val="single" w:sz="8" w:space="0" w:color="808080"/>
              <w:right w:val="single" w:sz="8" w:space="0" w:color="808080"/>
            </w:tcBorders>
          </w:tcPr>
          <w:p w14:paraId="5D29B216" w14:textId="77777777" w:rsidR="005033B1" w:rsidRPr="005F1142" w:rsidRDefault="005033B1" w:rsidP="00874848">
            <w:pPr>
              <w:pStyle w:val="Default"/>
              <w:rPr>
                <w:rFonts w:ascii="Poppins Medium" w:hAnsi="Poppins Medium" w:cs="Poppins Medium"/>
                <w:color w:val="auto"/>
                <w:sz w:val="20"/>
              </w:rPr>
            </w:pPr>
          </w:p>
        </w:tc>
        <w:tc>
          <w:tcPr>
            <w:tcW w:w="4868" w:type="dxa"/>
            <w:tcBorders>
              <w:top w:val="single" w:sz="8" w:space="0" w:color="808080"/>
              <w:left w:val="single" w:sz="8" w:space="0" w:color="808080"/>
              <w:bottom w:val="single" w:sz="8" w:space="0" w:color="808080"/>
              <w:right w:val="single" w:sz="8" w:space="0" w:color="808080"/>
            </w:tcBorders>
          </w:tcPr>
          <w:p w14:paraId="23A1EA22" w14:textId="77777777" w:rsidR="005033B1" w:rsidRPr="005F1142" w:rsidRDefault="005033B1" w:rsidP="00874848">
            <w:pPr>
              <w:pStyle w:val="Default"/>
              <w:rPr>
                <w:rFonts w:ascii="Poppins Medium" w:hAnsi="Poppins Medium" w:cs="Poppins Medium"/>
                <w:color w:val="auto"/>
                <w:sz w:val="20"/>
              </w:rPr>
            </w:pPr>
          </w:p>
        </w:tc>
        <w:tc>
          <w:tcPr>
            <w:tcW w:w="2977" w:type="dxa"/>
            <w:tcBorders>
              <w:top w:val="single" w:sz="8" w:space="0" w:color="808080"/>
              <w:left w:val="single" w:sz="8" w:space="0" w:color="808080"/>
              <w:bottom w:val="single" w:sz="8" w:space="0" w:color="808080"/>
              <w:right w:val="single" w:sz="8" w:space="0" w:color="808080"/>
            </w:tcBorders>
          </w:tcPr>
          <w:p w14:paraId="159FE2A9" w14:textId="77777777" w:rsidR="005033B1" w:rsidRPr="005F1142" w:rsidRDefault="005033B1" w:rsidP="00874848">
            <w:pPr>
              <w:pStyle w:val="Default"/>
              <w:rPr>
                <w:rFonts w:ascii="Poppins Medium" w:hAnsi="Poppins Medium" w:cs="Poppins Medium"/>
                <w:color w:val="auto"/>
                <w:sz w:val="20"/>
              </w:rPr>
            </w:pPr>
          </w:p>
        </w:tc>
      </w:tr>
      <w:tr w:rsidR="005033B1" w:rsidRPr="005F1142" w14:paraId="1699DA43" w14:textId="77777777" w:rsidTr="00B041D9">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40E5A9EE"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School</w:t>
            </w:r>
          </w:p>
        </w:tc>
        <w:tc>
          <w:tcPr>
            <w:tcW w:w="4868"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45B4F91C"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Subjects</w:t>
            </w:r>
          </w:p>
        </w:tc>
        <w:tc>
          <w:tcPr>
            <w:tcW w:w="2977" w:type="dxa"/>
            <w:tcBorders>
              <w:top w:val="single" w:sz="8" w:space="0" w:color="808080"/>
              <w:left w:val="single" w:sz="8" w:space="0" w:color="808080"/>
              <w:bottom w:val="single" w:sz="8" w:space="0" w:color="808080"/>
              <w:right w:val="single" w:sz="8" w:space="0" w:color="808080"/>
            </w:tcBorders>
            <w:shd w:val="clear" w:color="auto" w:fill="000000"/>
            <w:vAlign w:val="center"/>
          </w:tcPr>
          <w:p w14:paraId="4AC5855B" w14:textId="77777777" w:rsidR="005033B1" w:rsidRPr="005F1142" w:rsidRDefault="005033B1"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Qualifications and grades obtained</w:t>
            </w:r>
          </w:p>
        </w:tc>
      </w:tr>
      <w:tr w:rsidR="005033B1" w:rsidRPr="005F1142" w14:paraId="7B27C15A" w14:textId="77777777" w:rsidTr="00B041D9">
        <w:trPr>
          <w:trHeight w:val="1723"/>
        </w:trPr>
        <w:tc>
          <w:tcPr>
            <w:tcW w:w="2635" w:type="dxa"/>
            <w:tcBorders>
              <w:top w:val="single" w:sz="8" w:space="0" w:color="808080"/>
              <w:left w:val="single" w:sz="8" w:space="0" w:color="808080"/>
              <w:bottom w:val="single" w:sz="8" w:space="0" w:color="808080"/>
              <w:right w:val="single" w:sz="8" w:space="0" w:color="808080"/>
            </w:tcBorders>
          </w:tcPr>
          <w:p w14:paraId="161A8F5E" w14:textId="77777777" w:rsidR="005033B1" w:rsidRPr="005F1142" w:rsidRDefault="005033B1" w:rsidP="00874848">
            <w:pPr>
              <w:pStyle w:val="Default"/>
              <w:rPr>
                <w:rFonts w:ascii="Poppins Medium" w:hAnsi="Poppins Medium" w:cs="Poppins Medium"/>
                <w:color w:val="auto"/>
                <w:sz w:val="20"/>
              </w:rPr>
            </w:pPr>
          </w:p>
          <w:p w14:paraId="13FAC193" w14:textId="77777777" w:rsidR="00042044" w:rsidRPr="005F1142" w:rsidRDefault="00042044" w:rsidP="00874848">
            <w:pPr>
              <w:pStyle w:val="Default"/>
              <w:rPr>
                <w:rFonts w:ascii="Poppins Medium" w:hAnsi="Poppins Medium" w:cs="Poppins Medium"/>
                <w:color w:val="auto"/>
                <w:sz w:val="20"/>
              </w:rPr>
            </w:pPr>
          </w:p>
          <w:p w14:paraId="15E0CF44" w14:textId="77777777" w:rsidR="00042044" w:rsidRPr="005F1142" w:rsidRDefault="00042044" w:rsidP="00874848">
            <w:pPr>
              <w:pStyle w:val="Default"/>
              <w:rPr>
                <w:rFonts w:ascii="Poppins Medium" w:hAnsi="Poppins Medium" w:cs="Poppins Medium"/>
                <w:color w:val="auto"/>
                <w:sz w:val="20"/>
              </w:rPr>
            </w:pPr>
          </w:p>
          <w:p w14:paraId="6C7C1348" w14:textId="77777777" w:rsidR="00042044" w:rsidRPr="005F1142" w:rsidRDefault="00042044" w:rsidP="00874848">
            <w:pPr>
              <w:pStyle w:val="Default"/>
              <w:rPr>
                <w:rFonts w:ascii="Poppins Medium" w:hAnsi="Poppins Medium" w:cs="Poppins Medium"/>
                <w:color w:val="auto"/>
                <w:sz w:val="20"/>
              </w:rPr>
            </w:pPr>
          </w:p>
          <w:p w14:paraId="6EFC981B" w14:textId="77777777" w:rsidR="00042044" w:rsidRPr="005F1142" w:rsidRDefault="00042044" w:rsidP="00874848">
            <w:pPr>
              <w:pStyle w:val="Default"/>
              <w:rPr>
                <w:rFonts w:ascii="Poppins Medium" w:hAnsi="Poppins Medium" w:cs="Poppins Medium"/>
                <w:color w:val="auto"/>
                <w:sz w:val="20"/>
              </w:rPr>
            </w:pPr>
          </w:p>
          <w:p w14:paraId="6B6433D3" w14:textId="77777777" w:rsidR="00042044" w:rsidRPr="005F1142" w:rsidRDefault="00042044" w:rsidP="00874848">
            <w:pPr>
              <w:pStyle w:val="Default"/>
              <w:rPr>
                <w:rFonts w:ascii="Poppins Medium" w:hAnsi="Poppins Medium" w:cs="Poppins Medium"/>
                <w:color w:val="auto"/>
                <w:sz w:val="20"/>
              </w:rPr>
            </w:pPr>
          </w:p>
          <w:p w14:paraId="7E2514C4" w14:textId="77777777" w:rsidR="00042044" w:rsidRPr="005F1142" w:rsidRDefault="00042044" w:rsidP="00874848">
            <w:pPr>
              <w:pStyle w:val="Default"/>
              <w:rPr>
                <w:rFonts w:ascii="Poppins Medium" w:hAnsi="Poppins Medium" w:cs="Poppins Medium"/>
                <w:color w:val="auto"/>
                <w:sz w:val="20"/>
              </w:rPr>
            </w:pPr>
          </w:p>
          <w:p w14:paraId="6F9AB1CA" w14:textId="77777777" w:rsidR="00042044" w:rsidRPr="005F1142" w:rsidRDefault="00042044" w:rsidP="00874848">
            <w:pPr>
              <w:pStyle w:val="Default"/>
              <w:rPr>
                <w:rFonts w:ascii="Poppins Medium" w:hAnsi="Poppins Medium" w:cs="Poppins Medium"/>
                <w:color w:val="auto"/>
                <w:sz w:val="20"/>
              </w:rPr>
            </w:pPr>
          </w:p>
          <w:p w14:paraId="1CA385B3" w14:textId="77777777" w:rsidR="00042044" w:rsidRPr="005F1142" w:rsidRDefault="00042044" w:rsidP="00874848">
            <w:pPr>
              <w:pStyle w:val="Default"/>
              <w:rPr>
                <w:rFonts w:ascii="Poppins Medium" w:hAnsi="Poppins Medium" w:cs="Poppins Medium"/>
                <w:color w:val="auto"/>
                <w:sz w:val="20"/>
              </w:rPr>
            </w:pPr>
          </w:p>
          <w:p w14:paraId="27570CE4" w14:textId="77777777" w:rsidR="00042044" w:rsidRPr="005F1142" w:rsidRDefault="00042044" w:rsidP="00874848">
            <w:pPr>
              <w:pStyle w:val="Default"/>
              <w:rPr>
                <w:rFonts w:ascii="Poppins Medium" w:hAnsi="Poppins Medium" w:cs="Poppins Medium"/>
                <w:color w:val="auto"/>
                <w:sz w:val="20"/>
              </w:rPr>
            </w:pPr>
          </w:p>
        </w:tc>
        <w:tc>
          <w:tcPr>
            <w:tcW w:w="4868" w:type="dxa"/>
            <w:tcBorders>
              <w:top w:val="single" w:sz="8" w:space="0" w:color="808080"/>
              <w:left w:val="single" w:sz="8" w:space="0" w:color="808080"/>
              <w:bottom w:val="single" w:sz="8" w:space="0" w:color="808080"/>
              <w:right w:val="single" w:sz="8" w:space="0" w:color="808080"/>
            </w:tcBorders>
          </w:tcPr>
          <w:p w14:paraId="5196446B" w14:textId="77777777" w:rsidR="005033B1" w:rsidRPr="005F1142" w:rsidRDefault="005033B1" w:rsidP="00874848">
            <w:pPr>
              <w:pStyle w:val="Default"/>
              <w:rPr>
                <w:rFonts w:ascii="Poppins Medium" w:hAnsi="Poppins Medium" w:cs="Poppins Medium"/>
                <w:color w:val="auto"/>
                <w:sz w:val="20"/>
              </w:rPr>
            </w:pPr>
          </w:p>
        </w:tc>
        <w:tc>
          <w:tcPr>
            <w:tcW w:w="2977" w:type="dxa"/>
            <w:tcBorders>
              <w:top w:val="single" w:sz="8" w:space="0" w:color="808080"/>
              <w:left w:val="single" w:sz="8" w:space="0" w:color="808080"/>
              <w:bottom w:val="single" w:sz="8" w:space="0" w:color="808080"/>
              <w:right w:val="single" w:sz="8" w:space="0" w:color="808080"/>
            </w:tcBorders>
          </w:tcPr>
          <w:p w14:paraId="0CCBA28D" w14:textId="77777777" w:rsidR="005033B1" w:rsidRPr="005F1142" w:rsidRDefault="005033B1" w:rsidP="00874848">
            <w:pPr>
              <w:pStyle w:val="Default"/>
              <w:rPr>
                <w:rFonts w:ascii="Poppins Medium" w:hAnsi="Poppins Medium" w:cs="Poppins Medium"/>
                <w:color w:val="auto"/>
                <w:sz w:val="20"/>
              </w:rPr>
            </w:pPr>
          </w:p>
        </w:tc>
      </w:tr>
    </w:tbl>
    <w:p w14:paraId="3F319A7F" w14:textId="77777777" w:rsidR="005033B1" w:rsidRPr="005F1142" w:rsidRDefault="005033B1" w:rsidP="00874848">
      <w:pPr>
        <w:pStyle w:val="Default"/>
        <w:rPr>
          <w:rFonts w:ascii="Poppins Medium" w:hAnsi="Poppins Medium" w:cs="Poppins Medium"/>
          <w:color w:val="auto"/>
          <w:sz w:val="22"/>
        </w:rPr>
      </w:pPr>
    </w:p>
    <w:tbl>
      <w:tblPr>
        <w:tblW w:w="0" w:type="auto"/>
        <w:shd w:val="clear" w:color="auto" w:fill="AFD995"/>
        <w:tblLook w:val="0000" w:firstRow="0" w:lastRow="0" w:firstColumn="0" w:lastColumn="0" w:noHBand="0" w:noVBand="0"/>
      </w:tblPr>
      <w:tblGrid>
        <w:gridCol w:w="11088"/>
      </w:tblGrid>
      <w:tr w:rsidR="005033B1" w:rsidRPr="005F1142" w14:paraId="55355F74" w14:textId="77777777" w:rsidTr="00D91A70">
        <w:trPr>
          <w:trHeight w:val="491"/>
        </w:trPr>
        <w:tc>
          <w:tcPr>
            <w:tcW w:w="11088" w:type="dxa"/>
            <w:shd w:val="clear" w:color="auto" w:fill="FFFFFF" w:themeFill="background1"/>
            <w:vAlign w:val="center"/>
          </w:tcPr>
          <w:p w14:paraId="6D00DD44" w14:textId="77777777" w:rsidR="005033B1" w:rsidRPr="005F1142" w:rsidRDefault="00450729" w:rsidP="00874848">
            <w:pPr>
              <w:pStyle w:val="Heading3"/>
              <w:jc w:val="left"/>
              <w:rPr>
                <w:rFonts w:ascii="Poppins Medium" w:hAnsi="Poppins Medium" w:cs="Poppins Medium"/>
              </w:rPr>
            </w:pPr>
            <w:r w:rsidRPr="005F1142">
              <w:rPr>
                <w:rFonts w:ascii="Poppins Medium" w:hAnsi="Poppins Medium" w:cs="Poppins Medium"/>
                <w:szCs w:val="36"/>
                <w:lang w:val="en-US"/>
              </w:rPr>
              <w:t xml:space="preserve">Training Record </w:t>
            </w:r>
          </w:p>
        </w:tc>
      </w:tr>
      <w:tr w:rsidR="005033B1" w:rsidRPr="005F1142" w14:paraId="24D748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B9BD8C0" w14:textId="77777777" w:rsidR="005033B1" w:rsidRPr="005F1142" w:rsidRDefault="005033B1" w:rsidP="00874848">
            <w:pPr>
              <w:autoSpaceDE w:val="0"/>
              <w:autoSpaceDN w:val="0"/>
              <w:adjustRightInd w:val="0"/>
              <w:rPr>
                <w:rFonts w:ascii="Poppins Medium" w:hAnsi="Poppins Medium" w:cs="Poppins Medium"/>
              </w:rPr>
            </w:pPr>
            <w:r w:rsidRPr="005F1142">
              <w:rPr>
                <w:rFonts w:ascii="Poppins Medium" w:hAnsi="Poppins Medium" w:cs="Poppins Medium"/>
                <w:szCs w:val="22"/>
                <w:lang w:val="en-US"/>
              </w:rPr>
              <w:t>Please</w:t>
            </w:r>
            <w:r w:rsidR="00450729" w:rsidRPr="005F1142">
              <w:rPr>
                <w:rFonts w:ascii="Poppins Medium" w:hAnsi="Poppins Medium" w:cs="Poppins Medium"/>
                <w:szCs w:val="22"/>
                <w:lang w:val="en-US"/>
              </w:rPr>
              <w:t xml:space="preserve"> list all professional, vocational and other training courses relevant to this role.</w:t>
            </w:r>
          </w:p>
        </w:tc>
      </w:tr>
    </w:tbl>
    <w:p w14:paraId="7200197C" w14:textId="77777777" w:rsidR="005033B1" w:rsidRPr="005F1142" w:rsidRDefault="005033B1" w:rsidP="00874848">
      <w:pPr>
        <w:pStyle w:val="TinyText"/>
        <w:rPr>
          <w:rFonts w:ascii="Poppins Medium" w:hAnsi="Poppins Medium" w:cs="Poppins Medium"/>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44"/>
        <w:gridCol w:w="2434"/>
        <w:gridCol w:w="3402"/>
        <w:gridCol w:w="608"/>
      </w:tblGrid>
      <w:tr w:rsidR="00450729" w:rsidRPr="005F1142" w14:paraId="1EA4A1C8" w14:textId="77777777" w:rsidTr="00B041D9">
        <w:trPr>
          <w:gridAfter w:val="1"/>
          <w:wAfter w:w="608" w:type="dxa"/>
          <w:cantSplit/>
          <w:trHeight w:val="567"/>
        </w:trPr>
        <w:tc>
          <w:tcPr>
            <w:tcW w:w="4644" w:type="dxa"/>
            <w:shd w:val="clear" w:color="auto" w:fill="000000"/>
          </w:tcPr>
          <w:p w14:paraId="08DE9400" w14:textId="77777777" w:rsidR="00450729" w:rsidRPr="005F1142" w:rsidRDefault="00450729" w:rsidP="00874848">
            <w:pPr>
              <w:pStyle w:val="Default"/>
              <w:rPr>
                <w:rFonts w:ascii="Poppins Medium" w:hAnsi="Poppins Medium" w:cs="Poppins Medium"/>
                <w:b/>
                <w:color w:val="FFFFFF" w:themeColor="background1"/>
                <w:sz w:val="22"/>
                <w:szCs w:val="22"/>
              </w:rPr>
            </w:pPr>
            <w:r w:rsidRPr="005F1142">
              <w:rPr>
                <w:rFonts w:ascii="Poppins Medium" w:hAnsi="Poppins Medium" w:cs="Poppins Medium"/>
                <w:b/>
                <w:color w:val="FFFFFF" w:themeColor="background1"/>
                <w:sz w:val="22"/>
                <w:szCs w:val="22"/>
              </w:rPr>
              <w:t>Course Details</w:t>
            </w:r>
          </w:p>
          <w:p w14:paraId="5DE0717B" w14:textId="77777777" w:rsidR="00450729" w:rsidRPr="005F1142" w:rsidRDefault="00450729" w:rsidP="00874848">
            <w:pPr>
              <w:pStyle w:val="Default"/>
              <w:rPr>
                <w:rFonts w:ascii="Poppins Medium" w:hAnsi="Poppins Medium" w:cs="Poppins Medium"/>
                <w:color w:val="FFFFFF" w:themeColor="background1"/>
                <w:sz w:val="22"/>
                <w:szCs w:val="22"/>
              </w:rPr>
            </w:pPr>
          </w:p>
        </w:tc>
        <w:tc>
          <w:tcPr>
            <w:tcW w:w="2434" w:type="dxa"/>
            <w:shd w:val="clear" w:color="auto" w:fill="000000"/>
            <w:vAlign w:val="center"/>
          </w:tcPr>
          <w:p w14:paraId="066E5F58" w14:textId="77777777" w:rsidR="00450729" w:rsidRPr="005F1142" w:rsidRDefault="00450729" w:rsidP="00874848">
            <w:pPr>
              <w:pStyle w:val="Default"/>
              <w:rPr>
                <w:rFonts w:ascii="Poppins Medium" w:hAnsi="Poppins Medium" w:cs="Poppins Medium"/>
                <w:b/>
                <w:color w:val="FFFFFF" w:themeColor="background1"/>
                <w:sz w:val="22"/>
                <w:szCs w:val="22"/>
              </w:rPr>
            </w:pPr>
            <w:r w:rsidRPr="005F1142">
              <w:rPr>
                <w:rFonts w:ascii="Poppins Medium" w:hAnsi="Poppins Medium" w:cs="Poppins Medium"/>
                <w:b/>
                <w:color w:val="FFFFFF" w:themeColor="background1"/>
                <w:sz w:val="22"/>
                <w:szCs w:val="22"/>
              </w:rPr>
              <w:t>Date attended</w:t>
            </w:r>
          </w:p>
        </w:tc>
        <w:tc>
          <w:tcPr>
            <w:tcW w:w="3402" w:type="dxa"/>
            <w:shd w:val="clear" w:color="auto" w:fill="000000"/>
          </w:tcPr>
          <w:p w14:paraId="534C5669" w14:textId="77777777" w:rsidR="00450729" w:rsidRPr="005F1142" w:rsidRDefault="00450729" w:rsidP="00874848">
            <w:pPr>
              <w:pStyle w:val="Default"/>
              <w:rPr>
                <w:rFonts w:ascii="Poppins Medium" w:hAnsi="Poppins Medium" w:cs="Poppins Medium"/>
                <w:color w:val="FFFFFF" w:themeColor="background1"/>
                <w:sz w:val="22"/>
                <w:szCs w:val="22"/>
              </w:rPr>
            </w:pPr>
            <w:r w:rsidRPr="005F1142">
              <w:rPr>
                <w:rFonts w:ascii="Poppins Medium" w:hAnsi="Poppins Medium" w:cs="Poppins Medium"/>
                <w:b/>
                <w:bCs/>
                <w:color w:val="FFFFFF" w:themeColor="background1"/>
                <w:sz w:val="22"/>
                <w:szCs w:val="22"/>
              </w:rPr>
              <w:t>Professional/Technical/</w:t>
            </w:r>
          </w:p>
          <w:p w14:paraId="329BD0C3" w14:textId="77777777" w:rsidR="00450729" w:rsidRPr="005F1142" w:rsidRDefault="00450729" w:rsidP="00874848">
            <w:pPr>
              <w:pStyle w:val="Default"/>
              <w:rPr>
                <w:rFonts w:ascii="Poppins Medium" w:hAnsi="Poppins Medium" w:cs="Poppins Medium"/>
                <w:b/>
                <w:bCs/>
                <w:color w:val="FFFFFF" w:themeColor="background1"/>
                <w:sz w:val="22"/>
                <w:szCs w:val="22"/>
              </w:rPr>
            </w:pPr>
            <w:r w:rsidRPr="005F1142">
              <w:rPr>
                <w:rFonts w:ascii="Poppins Medium" w:hAnsi="Poppins Medium" w:cs="Poppins Medium"/>
                <w:b/>
                <w:bCs/>
                <w:color w:val="FFFFFF" w:themeColor="background1"/>
                <w:sz w:val="22"/>
                <w:szCs w:val="22"/>
              </w:rPr>
              <w:t>Management Qualifications</w:t>
            </w:r>
          </w:p>
        </w:tc>
      </w:tr>
      <w:tr w:rsidR="00450729" w:rsidRPr="005F1142" w14:paraId="5CCD833A" w14:textId="77777777" w:rsidTr="00B041D9">
        <w:trPr>
          <w:gridAfter w:val="1"/>
          <w:wAfter w:w="608" w:type="dxa"/>
          <w:trHeight w:val="1663"/>
        </w:trPr>
        <w:tc>
          <w:tcPr>
            <w:tcW w:w="4644" w:type="dxa"/>
          </w:tcPr>
          <w:p w14:paraId="2CDF4070" w14:textId="77777777" w:rsidR="00450729" w:rsidRPr="005F1142" w:rsidRDefault="00450729" w:rsidP="00874848">
            <w:pPr>
              <w:pStyle w:val="Default"/>
              <w:rPr>
                <w:rFonts w:ascii="Poppins Medium" w:hAnsi="Poppins Medium" w:cs="Poppins Medium"/>
                <w:color w:val="auto"/>
                <w:sz w:val="20"/>
              </w:rPr>
            </w:pPr>
          </w:p>
          <w:p w14:paraId="0BB7C6CE" w14:textId="77777777" w:rsidR="00450729" w:rsidRPr="005F1142" w:rsidRDefault="00450729" w:rsidP="00874848">
            <w:pPr>
              <w:pStyle w:val="Default"/>
              <w:rPr>
                <w:rFonts w:ascii="Poppins Medium" w:hAnsi="Poppins Medium" w:cs="Poppins Medium"/>
                <w:color w:val="auto"/>
                <w:sz w:val="20"/>
              </w:rPr>
            </w:pPr>
          </w:p>
          <w:p w14:paraId="24529691" w14:textId="77777777" w:rsidR="00450729" w:rsidRPr="005F1142" w:rsidRDefault="00450729" w:rsidP="00874848">
            <w:pPr>
              <w:pStyle w:val="Default"/>
              <w:rPr>
                <w:rFonts w:ascii="Poppins Medium" w:hAnsi="Poppins Medium" w:cs="Poppins Medium"/>
                <w:color w:val="auto"/>
                <w:sz w:val="20"/>
              </w:rPr>
            </w:pPr>
          </w:p>
          <w:p w14:paraId="676CDEA0" w14:textId="77777777" w:rsidR="00450729" w:rsidRPr="005F1142" w:rsidRDefault="00450729" w:rsidP="00874848">
            <w:pPr>
              <w:pStyle w:val="Default"/>
              <w:rPr>
                <w:rFonts w:ascii="Poppins Medium" w:hAnsi="Poppins Medium" w:cs="Poppins Medium"/>
                <w:color w:val="auto"/>
                <w:sz w:val="20"/>
              </w:rPr>
            </w:pPr>
          </w:p>
          <w:p w14:paraId="56A59310" w14:textId="77777777" w:rsidR="00450729" w:rsidRPr="005F1142" w:rsidRDefault="00450729" w:rsidP="00874848">
            <w:pPr>
              <w:pStyle w:val="Default"/>
              <w:rPr>
                <w:rFonts w:ascii="Poppins Medium" w:hAnsi="Poppins Medium" w:cs="Poppins Medium"/>
                <w:color w:val="auto"/>
                <w:sz w:val="20"/>
              </w:rPr>
            </w:pPr>
          </w:p>
          <w:p w14:paraId="2907BF14" w14:textId="77777777" w:rsidR="00450729" w:rsidRPr="005F1142" w:rsidRDefault="00450729" w:rsidP="00874848">
            <w:pPr>
              <w:pStyle w:val="Default"/>
              <w:rPr>
                <w:rFonts w:ascii="Poppins Medium" w:hAnsi="Poppins Medium" w:cs="Poppins Medium"/>
                <w:color w:val="auto"/>
                <w:sz w:val="20"/>
              </w:rPr>
            </w:pPr>
          </w:p>
          <w:p w14:paraId="293A3C2E" w14:textId="77777777" w:rsidR="00450729" w:rsidRPr="005F1142" w:rsidRDefault="00450729" w:rsidP="00874848">
            <w:pPr>
              <w:pStyle w:val="Default"/>
              <w:rPr>
                <w:rFonts w:ascii="Poppins Medium" w:hAnsi="Poppins Medium" w:cs="Poppins Medium"/>
                <w:color w:val="auto"/>
                <w:sz w:val="20"/>
              </w:rPr>
            </w:pPr>
          </w:p>
          <w:p w14:paraId="3A23895A" w14:textId="630B2FC5" w:rsidR="00450729" w:rsidRDefault="00450729" w:rsidP="00874848">
            <w:pPr>
              <w:pStyle w:val="Default"/>
              <w:rPr>
                <w:rFonts w:ascii="Poppins Medium" w:hAnsi="Poppins Medium" w:cs="Poppins Medium"/>
                <w:color w:val="auto"/>
                <w:sz w:val="20"/>
              </w:rPr>
            </w:pPr>
          </w:p>
          <w:p w14:paraId="3F348C1B" w14:textId="5DEFC518" w:rsidR="002C053A" w:rsidRDefault="002C053A" w:rsidP="00874848">
            <w:pPr>
              <w:pStyle w:val="Default"/>
              <w:rPr>
                <w:rFonts w:ascii="Poppins Medium" w:hAnsi="Poppins Medium" w:cs="Poppins Medium"/>
                <w:color w:val="auto"/>
                <w:sz w:val="20"/>
              </w:rPr>
            </w:pPr>
          </w:p>
          <w:p w14:paraId="52690907" w14:textId="77777777" w:rsidR="002C053A" w:rsidRPr="005F1142" w:rsidRDefault="002C053A" w:rsidP="00874848">
            <w:pPr>
              <w:pStyle w:val="Default"/>
              <w:rPr>
                <w:rFonts w:ascii="Poppins Medium" w:hAnsi="Poppins Medium" w:cs="Poppins Medium"/>
                <w:color w:val="auto"/>
                <w:sz w:val="20"/>
              </w:rPr>
            </w:pPr>
          </w:p>
          <w:p w14:paraId="005916F8" w14:textId="77777777" w:rsidR="00450729" w:rsidRPr="005F1142" w:rsidRDefault="00450729" w:rsidP="00874848">
            <w:pPr>
              <w:pStyle w:val="Default"/>
              <w:rPr>
                <w:rFonts w:ascii="Poppins Medium" w:hAnsi="Poppins Medium" w:cs="Poppins Medium"/>
                <w:color w:val="auto"/>
                <w:sz w:val="20"/>
              </w:rPr>
            </w:pPr>
          </w:p>
          <w:p w14:paraId="14A2888E" w14:textId="77777777" w:rsidR="00F24F20" w:rsidRPr="005F1142" w:rsidRDefault="00F24F20" w:rsidP="00874848">
            <w:pPr>
              <w:pStyle w:val="Default"/>
              <w:rPr>
                <w:rFonts w:ascii="Poppins Medium" w:hAnsi="Poppins Medium" w:cs="Poppins Medium"/>
                <w:color w:val="auto"/>
                <w:sz w:val="20"/>
              </w:rPr>
            </w:pPr>
          </w:p>
        </w:tc>
        <w:tc>
          <w:tcPr>
            <w:tcW w:w="2434" w:type="dxa"/>
          </w:tcPr>
          <w:p w14:paraId="3A5D6622" w14:textId="77777777" w:rsidR="00450729" w:rsidRPr="005F1142" w:rsidRDefault="00450729" w:rsidP="00874848">
            <w:pPr>
              <w:pStyle w:val="Default"/>
              <w:rPr>
                <w:rFonts w:ascii="Poppins Medium" w:hAnsi="Poppins Medium" w:cs="Poppins Medium"/>
                <w:color w:val="auto"/>
                <w:sz w:val="20"/>
              </w:rPr>
            </w:pPr>
          </w:p>
          <w:p w14:paraId="2C24092F" w14:textId="77777777" w:rsidR="00450729" w:rsidRPr="005F1142" w:rsidRDefault="00450729" w:rsidP="00874848">
            <w:pPr>
              <w:pStyle w:val="Default"/>
              <w:rPr>
                <w:rFonts w:ascii="Poppins Medium" w:hAnsi="Poppins Medium" w:cs="Poppins Medium"/>
                <w:color w:val="auto"/>
                <w:sz w:val="20"/>
              </w:rPr>
            </w:pPr>
          </w:p>
        </w:tc>
        <w:tc>
          <w:tcPr>
            <w:tcW w:w="3402" w:type="dxa"/>
          </w:tcPr>
          <w:p w14:paraId="7D8119F3" w14:textId="77777777" w:rsidR="00450729" w:rsidRPr="005F1142" w:rsidRDefault="00450729" w:rsidP="00874848">
            <w:pPr>
              <w:pStyle w:val="Default"/>
              <w:rPr>
                <w:rFonts w:ascii="Poppins Medium" w:hAnsi="Poppins Medium" w:cs="Poppins Medium"/>
                <w:color w:val="auto"/>
                <w:sz w:val="20"/>
              </w:rPr>
            </w:pPr>
          </w:p>
        </w:tc>
      </w:tr>
      <w:tr w:rsidR="00513C8E" w:rsidRPr="005F1142" w14:paraId="79136E01" w14:textId="77777777" w:rsidTr="00B041D9">
        <w:trPr>
          <w:gridAfter w:val="1"/>
          <w:wAfter w:w="608" w:type="dxa"/>
          <w:trHeight w:val="1785"/>
        </w:trPr>
        <w:tc>
          <w:tcPr>
            <w:tcW w:w="10480" w:type="dxa"/>
            <w:gridSpan w:val="3"/>
          </w:tcPr>
          <w:p w14:paraId="0BB57ADC" w14:textId="120023D1" w:rsidR="00513C8E" w:rsidRPr="005F1142" w:rsidRDefault="00513C8E" w:rsidP="00874848">
            <w:pPr>
              <w:pStyle w:val="Default"/>
              <w:rPr>
                <w:rFonts w:ascii="Poppins Medium" w:hAnsi="Poppins Medium" w:cs="Poppins Medium"/>
                <w:bCs/>
                <w:color w:val="221E1F"/>
                <w:sz w:val="22"/>
                <w:szCs w:val="22"/>
              </w:rPr>
            </w:pPr>
            <w:r w:rsidRPr="005F1142">
              <w:rPr>
                <w:rFonts w:ascii="Poppins Medium" w:hAnsi="Poppins Medium" w:cs="Poppins Medium"/>
                <w:b/>
                <w:bCs/>
                <w:color w:val="221E1F"/>
                <w:sz w:val="22"/>
                <w:szCs w:val="22"/>
              </w:rPr>
              <w:t xml:space="preserve">Membership of any Professional / Technical Associations </w:t>
            </w:r>
            <w:r w:rsidRPr="005F1142">
              <w:rPr>
                <w:rFonts w:ascii="Poppins Medium" w:hAnsi="Poppins Medium" w:cs="Poppins Medium"/>
                <w:bCs/>
                <w:color w:val="221E1F"/>
                <w:sz w:val="22"/>
                <w:szCs w:val="22"/>
              </w:rPr>
              <w:t>(please state level of membership where appropriate):</w:t>
            </w:r>
          </w:p>
          <w:p w14:paraId="4C370E55" w14:textId="77777777" w:rsidR="00513C8E" w:rsidRPr="005F1142" w:rsidRDefault="00513C8E" w:rsidP="00874848">
            <w:pPr>
              <w:pStyle w:val="Default"/>
              <w:rPr>
                <w:rFonts w:ascii="Poppins Medium" w:hAnsi="Poppins Medium" w:cs="Poppins Medium"/>
                <w:color w:val="221E1F"/>
                <w:sz w:val="22"/>
                <w:szCs w:val="22"/>
              </w:rPr>
            </w:pPr>
          </w:p>
          <w:p w14:paraId="772DA67F" w14:textId="77777777" w:rsidR="00513C8E" w:rsidRPr="005F1142" w:rsidRDefault="00513C8E" w:rsidP="00874848">
            <w:pPr>
              <w:pStyle w:val="Default"/>
              <w:rPr>
                <w:rFonts w:ascii="Poppins Medium" w:hAnsi="Poppins Medium" w:cs="Poppins Medium"/>
                <w:color w:val="221E1F"/>
                <w:sz w:val="22"/>
                <w:szCs w:val="22"/>
              </w:rPr>
            </w:pPr>
          </w:p>
          <w:p w14:paraId="137337FB" w14:textId="77777777" w:rsidR="00F24F20" w:rsidRDefault="00F24F20" w:rsidP="00874848">
            <w:pPr>
              <w:pStyle w:val="Default"/>
              <w:rPr>
                <w:rFonts w:ascii="Poppins Medium" w:hAnsi="Poppins Medium" w:cs="Poppins Medium"/>
                <w:b/>
                <w:bCs/>
                <w:color w:val="221E1F"/>
                <w:sz w:val="22"/>
                <w:szCs w:val="22"/>
              </w:rPr>
            </w:pPr>
          </w:p>
          <w:p w14:paraId="33199FC7" w14:textId="23B28A60" w:rsidR="002C053A" w:rsidRPr="005F1142" w:rsidRDefault="002C053A" w:rsidP="00874848">
            <w:pPr>
              <w:pStyle w:val="Default"/>
              <w:rPr>
                <w:rFonts w:ascii="Poppins Medium" w:hAnsi="Poppins Medium" w:cs="Poppins Medium"/>
                <w:b/>
                <w:bCs/>
                <w:color w:val="221E1F"/>
                <w:sz w:val="22"/>
                <w:szCs w:val="22"/>
              </w:rPr>
            </w:pPr>
          </w:p>
        </w:tc>
      </w:tr>
      <w:tr w:rsidR="003100DB" w:rsidRPr="005F1142" w14:paraId="61F1242B" w14:textId="77777777" w:rsidTr="00F24F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FD995"/>
        </w:tblPrEx>
        <w:trPr>
          <w:trHeight w:val="890"/>
        </w:trPr>
        <w:tc>
          <w:tcPr>
            <w:tcW w:w="11088" w:type="dxa"/>
            <w:gridSpan w:val="4"/>
            <w:tcBorders>
              <w:top w:val="nil"/>
              <w:left w:val="nil"/>
              <w:bottom w:val="single" w:sz="4" w:space="0" w:color="auto"/>
              <w:right w:val="nil"/>
            </w:tcBorders>
            <w:shd w:val="clear" w:color="auto" w:fill="FFFFFF" w:themeFill="background1"/>
            <w:vAlign w:val="center"/>
          </w:tcPr>
          <w:p w14:paraId="1082DC43" w14:textId="77777777" w:rsidR="003100DB" w:rsidRPr="005F1142" w:rsidRDefault="003100DB" w:rsidP="00874848">
            <w:pPr>
              <w:pStyle w:val="Heading3"/>
              <w:jc w:val="left"/>
              <w:rPr>
                <w:rFonts w:ascii="Poppins Medium" w:hAnsi="Poppins Medium" w:cs="Poppins Medium"/>
              </w:rPr>
            </w:pPr>
            <w:r w:rsidRPr="005F1142">
              <w:rPr>
                <w:rFonts w:ascii="Poppins Medium" w:hAnsi="Poppins Medium" w:cs="Poppins Medium"/>
                <w:szCs w:val="36"/>
                <w:lang w:val="en-US"/>
              </w:rPr>
              <w:lastRenderedPageBreak/>
              <w:t>Personal Statement</w:t>
            </w:r>
          </w:p>
          <w:p w14:paraId="7E1B8831" w14:textId="77777777" w:rsidR="003100DB" w:rsidRPr="005F1142" w:rsidRDefault="003100DB" w:rsidP="00874848">
            <w:pPr>
              <w:autoSpaceDE w:val="0"/>
              <w:autoSpaceDN w:val="0"/>
              <w:adjustRightInd w:val="0"/>
              <w:rPr>
                <w:rFonts w:ascii="Poppins Medium" w:hAnsi="Poppins Medium" w:cs="Poppins Medium"/>
                <w:b/>
                <w:bCs/>
                <w:sz w:val="8"/>
                <w:szCs w:val="8"/>
                <w:lang w:val="en-US"/>
              </w:rPr>
            </w:pPr>
          </w:p>
          <w:p w14:paraId="0748BB0E" w14:textId="3E0D6B08" w:rsidR="003100DB" w:rsidRPr="005F1142" w:rsidRDefault="003100DB" w:rsidP="00874848">
            <w:pPr>
              <w:autoSpaceDE w:val="0"/>
              <w:autoSpaceDN w:val="0"/>
              <w:adjustRightInd w:val="0"/>
              <w:rPr>
                <w:rFonts w:ascii="Poppins Medium" w:hAnsi="Poppins Medium" w:cs="Poppins Medium"/>
                <w:b/>
                <w:bCs/>
                <w:szCs w:val="22"/>
                <w:lang w:val="en-US"/>
              </w:rPr>
            </w:pPr>
            <w:r w:rsidRPr="005F1142">
              <w:rPr>
                <w:rFonts w:ascii="Poppins Medium" w:hAnsi="Poppins Medium" w:cs="Poppins Medium"/>
                <w:b/>
                <w:bCs/>
                <w:szCs w:val="22"/>
                <w:lang w:val="en-US"/>
              </w:rPr>
              <w:t>Abilities, s</w:t>
            </w:r>
            <w:r w:rsidR="00D93A20" w:rsidRPr="005F1142">
              <w:rPr>
                <w:rFonts w:ascii="Poppins Medium" w:hAnsi="Poppins Medium" w:cs="Poppins Medium"/>
                <w:b/>
                <w:bCs/>
                <w:szCs w:val="22"/>
                <w:lang w:val="en-US"/>
              </w:rPr>
              <w:t>kills, knowledge and experience</w:t>
            </w:r>
          </w:p>
          <w:p w14:paraId="774BF266" w14:textId="77777777" w:rsidR="003100DB" w:rsidRPr="005F1142" w:rsidRDefault="003100DB" w:rsidP="00874848">
            <w:pPr>
              <w:autoSpaceDE w:val="0"/>
              <w:autoSpaceDN w:val="0"/>
              <w:adjustRightInd w:val="0"/>
              <w:rPr>
                <w:rFonts w:ascii="Poppins Medium" w:hAnsi="Poppins Medium" w:cs="Poppins Medium"/>
                <w:szCs w:val="22"/>
                <w:lang w:val="en-US"/>
              </w:rPr>
            </w:pPr>
            <w:r w:rsidRPr="005F1142">
              <w:rPr>
                <w:rFonts w:ascii="Poppins Medium" w:hAnsi="Poppins Medium" w:cs="Poppins Medium"/>
                <w:szCs w:val="22"/>
                <w:lang w:val="en-US"/>
              </w:rPr>
              <w:t xml:space="preserve">Please use this section to explain in detail how you meet the requirements of the Job Description. </w:t>
            </w:r>
            <w:r w:rsidR="00D93A20" w:rsidRPr="005F1142">
              <w:rPr>
                <w:rFonts w:ascii="Poppins Medium" w:hAnsi="Poppins Medium" w:cs="Poppins Medium"/>
                <w:szCs w:val="22"/>
                <w:lang w:val="en-US"/>
              </w:rPr>
              <w:t>Please feel free to use additional pages.</w:t>
            </w:r>
          </w:p>
          <w:p w14:paraId="5D60B448" w14:textId="23CFE84D" w:rsidR="00F24F20" w:rsidRPr="005F1142" w:rsidRDefault="00F24F20" w:rsidP="00874848">
            <w:pPr>
              <w:autoSpaceDE w:val="0"/>
              <w:autoSpaceDN w:val="0"/>
              <w:adjustRightInd w:val="0"/>
              <w:rPr>
                <w:rFonts w:ascii="Poppins Medium" w:hAnsi="Poppins Medium" w:cs="Poppins Medium"/>
              </w:rPr>
            </w:pPr>
          </w:p>
        </w:tc>
      </w:tr>
      <w:tr w:rsidR="00F24F20" w:rsidRPr="005F1142" w14:paraId="2B48EDE9" w14:textId="77777777" w:rsidTr="00F24F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FD995"/>
        </w:tblPrEx>
        <w:trPr>
          <w:trHeight w:val="6580"/>
        </w:trPr>
        <w:tc>
          <w:tcPr>
            <w:tcW w:w="11088" w:type="dxa"/>
            <w:gridSpan w:val="4"/>
            <w:tcBorders>
              <w:top w:val="single" w:sz="4" w:space="0" w:color="auto"/>
              <w:bottom w:val="nil"/>
            </w:tcBorders>
            <w:shd w:val="clear" w:color="auto" w:fill="FFFFFF" w:themeFill="background1"/>
            <w:vAlign w:val="center"/>
          </w:tcPr>
          <w:p w14:paraId="1A09D986" w14:textId="77777777" w:rsidR="00F24F20" w:rsidRPr="005F1142" w:rsidRDefault="00F24F20" w:rsidP="00F24F20">
            <w:pPr>
              <w:rPr>
                <w:rFonts w:ascii="Poppins Medium" w:hAnsi="Poppins Medium" w:cs="Poppins Medium"/>
              </w:rPr>
            </w:pPr>
          </w:p>
          <w:p w14:paraId="06EAA9D2" w14:textId="77777777" w:rsidR="00F24F20" w:rsidRPr="005F1142" w:rsidRDefault="00F24F20" w:rsidP="00F24F20">
            <w:pPr>
              <w:rPr>
                <w:rFonts w:ascii="Poppins Medium" w:hAnsi="Poppins Medium" w:cs="Poppins Medium"/>
              </w:rPr>
            </w:pPr>
          </w:p>
          <w:p w14:paraId="7381A358" w14:textId="77777777" w:rsidR="00F24F20" w:rsidRPr="005F1142" w:rsidRDefault="00F24F20" w:rsidP="00F24F20">
            <w:pPr>
              <w:rPr>
                <w:rFonts w:ascii="Poppins Medium" w:hAnsi="Poppins Medium" w:cs="Poppins Medium"/>
              </w:rPr>
            </w:pPr>
          </w:p>
          <w:p w14:paraId="34A75E9F" w14:textId="77777777" w:rsidR="00F24F20" w:rsidRPr="005F1142" w:rsidRDefault="00F24F20" w:rsidP="00F24F20">
            <w:pPr>
              <w:rPr>
                <w:rFonts w:ascii="Poppins Medium" w:hAnsi="Poppins Medium" w:cs="Poppins Medium"/>
              </w:rPr>
            </w:pPr>
          </w:p>
          <w:p w14:paraId="13E5B901" w14:textId="77777777" w:rsidR="00F24F20" w:rsidRPr="005F1142" w:rsidRDefault="00F24F20" w:rsidP="00F24F20">
            <w:pPr>
              <w:rPr>
                <w:rFonts w:ascii="Poppins Medium" w:hAnsi="Poppins Medium" w:cs="Poppins Medium"/>
              </w:rPr>
            </w:pPr>
          </w:p>
          <w:p w14:paraId="6EF71A86" w14:textId="77777777" w:rsidR="00F24F20" w:rsidRPr="005F1142" w:rsidRDefault="00F24F20" w:rsidP="00F24F20">
            <w:pPr>
              <w:rPr>
                <w:rFonts w:ascii="Poppins Medium" w:hAnsi="Poppins Medium" w:cs="Poppins Medium"/>
              </w:rPr>
            </w:pPr>
          </w:p>
          <w:p w14:paraId="18C18B9B" w14:textId="77777777" w:rsidR="00F24F20" w:rsidRPr="005F1142" w:rsidRDefault="00F24F20" w:rsidP="00F24F20">
            <w:pPr>
              <w:rPr>
                <w:rFonts w:ascii="Poppins Medium" w:hAnsi="Poppins Medium" w:cs="Poppins Medium"/>
              </w:rPr>
            </w:pPr>
          </w:p>
          <w:p w14:paraId="541575C6" w14:textId="77777777" w:rsidR="00F24F20" w:rsidRPr="005F1142" w:rsidRDefault="00F24F20" w:rsidP="00F24F20">
            <w:pPr>
              <w:rPr>
                <w:rFonts w:ascii="Poppins Medium" w:hAnsi="Poppins Medium" w:cs="Poppins Medium"/>
              </w:rPr>
            </w:pPr>
          </w:p>
          <w:p w14:paraId="56541D2C" w14:textId="77777777" w:rsidR="00F24F20" w:rsidRPr="005F1142" w:rsidRDefault="00F24F20" w:rsidP="00F24F20">
            <w:pPr>
              <w:rPr>
                <w:rFonts w:ascii="Poppins Medium" w:hAnsi="Poppins Medium" w:cs="Poppins Medium"/>
              </w:rPr>
            </w:pPr>
          </w:p>
          <w:p w14:paraId="73EFFE91" w14:textId="77777777" w:rsidR="00F24F20" w:rsidRPr="005F1142" w:rsidRDefault="00F24F20" w:rsidP="00F24F20">
            <w:pPr>
              <w:rPr>
                <w:rFonts w:ascii="Poppins Medium" w:hAnsi="Poppins Medium" w:cs="Poppins Medium"/>
              </w:rPr>
            </w:pPr>
          </w:p>
          <w:p w14:paraId="5905FBDB" w14:textId="77777777" w:rsidR="00F24F20" w:rsidRPr="005F1142" w:rsidRDefault="00F24F20" w:rsidP="00F24F20">
            <w:pPr>
              <w:rPr>
                <w:rFonts w:ascii="Poppins Medium" w:hAnsi="Poppins Medium" w:cs="Poppins Medium"/>
              </w:rPr>
            </w:pPr>
          </w:p>
          <w:p w14:paraId="559BF213" w14:textId="77777777" w:rsidR="00F24F20" w:rsidRPr="005F1142" w:rsidRDefault="00F24F20" w:rsidP="00F24F20">
            <w:pPr>
              <w:rPr>
                <w:rFonts w:ascii="Poppins Medium" w:hAnsi="Poppins Medium" w:cs="Poppins Medium"/>
              </w:rPr>
            </w:pPr>
          </w:p>
          <w:p w14:paraId="5AA2A3DC" w14:textId="77777777" w:rsidR="00F24F20" w:rsidRPr="005F1142" w:rsidRDefault="00F24F20" w:rsidP="00F24F20">
            <w:pPr>
              <w:rPr>
                <w:rFonts w:ascii="Poppins Medium" w:hAnsi="Poppins Medium" w:cs="Poppins Medium"/>
              </w:rPr>
            </w:pPr>
          </w:p>
          <w:p w14:paraId="2C750A69" w14:textId="77777777" w:rsidR="00F24F20" w:rsidRPr="005F1142" w:rsidRDefault="00F24F20" w:rsidP="00F24F20">
            <w:pPr>
              <w:rPr>
                <w:rFonts w:ascii="Poppins Medium" w:hAnsi="Poppins Medium" w:cs="Poppins Medium"/>
              </w:rPr>
            </w:pPr>
          </w:p>
          <w:p w14:paraId="211D2FAB" w14:textId="77777777" w:rsidR="00F24F20" w:rsidRPr="005F1142" w:rsidRDefault="00F24F20" w:rsidP="00F24F20">
            <w:pPr>
              <w:rPr>
                <w:rFonts w:ascii="Poppins Medium" w:hAnsi="Poppins Medium" w:cs="Poppins Medium"/>
              </w:rPr>
            </w:pPr>
          </w:p>
          <w:p w14:paraId="77BA7E92" w14:textId="77777777" w:rsidR="00F24F20" w:rsidRPr="005F1142" w:rsidRDefault="00F24F20" w:rsidP="00F24F20">
            <w:pPr>
              <w:rPr>
                <w:rFonts w:ascii="Poppins Medium" w:hAnsi="Poppins Medium" w:cs="Poppins Medium"/>
              </w:rPr>
            </w:pPr>
          </w:p>
          <w:p w14:paraId="4896A3DF" w14:textId="77777777" w:rsidR="00F24F20" w:rsidRPr="005F1142" w:rsidRDefault="00F24F20" w:rsidP="00F24F20">
            <w:pPr>
              <w:rPr>
                <w:rFonts w:ascii="Poppins Medium" w:hAnsi="Poppins Medium" w:cs="Poppins Medium"/>
              </w:rPr>
            </w:pPr>
          </w:p>
          <w:p w14:paraId="56196D2A" w14:textId="77777777" w:rsidR="00F24F20" w:rsidRPr="005F1142" w:rsidRDefault="00F24F20" w:rsidP="00F24F20">
            <w:pPr>
              <w:rPr>
                <w:rFonts w:ascii="Poppins Medium" w:hAnsi="Poppins Medium" w:cs="Poppins Medium"/>
              </w:rPr>
            </w:pPr>
          </w:p>
          <w:p w14:paraId="287DC537" w14:textId="77777777" w:rsidR="00F24F20" w:rsidRPr="005F1142" w:rsidRDefault="00F24F20" w:rsidP="00F24F20">
            <w:pPr>
              <w:rPr>
                <w:rFonts w:ascii="Poppins Medium" w:hAnsi="Poppins Medium" w:cs="Poppins Medium"/>
              </w:rPr>
            </w:pPr>
          </w:p>
          <w:p w14:paraId="7C03AA77" w14:textId="77777777" w:rsidR="00F24F20" w:rsidRPr="005F1142" w:rsidRDefault="00F24F20" w:rsidP="00F24F20">
            <w:pPr>
              <w:rPr>
                <w:rFonts w:ascii="Poppins Medium" w:hAnsi="Poppins Medium" w:cs="Poppins Medium"/>
              </w:rPr>
            </w:pPr>
          </w:p>
          <w:p w14:paraId="33AF8F1E" w14:textId="77777777" w:rsidR="00F24F20" w:rsidRPr="005F1142" w:rsidRDefault="00F24F20" w:rsidP="00F24F20">
            <w:pPr>
              <w:rPr>
                <w:rFonts w:ascii="Poppins Medium" w:hAnsi="Poppins Medium" w:cs="Poppins Medium"/>
              </w:rPr>
            </w:pPr>
          </w:p>
          <w:p w14:paraId="71123D59" w14:textId="77777777" w:rsidR="00F24F20" w:rsidRPr="005F1142" w:rsidRDefault="00F24F20" w:rsidP="00F24F20">
            <w:pPr>
              <w:rPr>
                <w:rFonts w:ascii="Poppins Medium" w:hAnsi="Poppins Medium" w:cs="Poppins Medium"/>
              </w:rPr>
            </w:pPr>
          </w:p>
          <w:p w14:paraId="63C87C29" w14:textId="77777777" w:rsidR="00F24F20" w:rsidRPr="005F1142" w:rsidRDefault="00F24F20" w:rsidP="00F24F20">
            <w:pPr>
              <w:rPr>
                <w:rFonts w:ascii="Poppins Medium" w:hAnsi="Poppins Medium" w:cs="Poppins Medium"/>
              </w:rPr>
            </w:pPr>
          </w:p>
          <w:p w14:paraId="1D50226A" w14:textId="77777777" w:rsidR="00F24F20" w:rsidRPr="005F1142" w:rsidRDefault="00F24F20" w:rsidP="00F24F20">
            <w:pPr>
              <w:rPr>
                <w:rFonts w:ascii="Poppins Medium" w:hAnsi="Poppins Medium" w:cs="Poppins Medium"/>
              </w:rPr>
            </w:pPr>
          </w:p>
          <w:p w14:paraId="2644F71B" w14:textId="77777777" w:rsidR="00F24F20" w:rsidRPr="005F1142" w:rsidRDefault="00F24F20" w:rsidP="00F24F20">
            <w:pPr>
              <w:rPr>
                <w:rFonts w:ascii="Poppins Medium" w:hAnsi="Poppins Medium" w:cs="Poppins Medium"/>
              </w:rPr>
            </w:pPr>
          </w:p>
          <w:p w14:paraId="3EC87BEF" w14:textId="77777777" w:rsidR="00F24F20" w:rsidRPr="005F1142" w:rsidRDefault="00F24F20" w:rsidP="00F24F20">
            <w:pPr>
              <w:rPr>
                <w:rFonts w:ascii="Poppins Medium" w:hAnsi="Poppins Medium" w:cs="Poppins Medium"/>
              </w:rPr>
            </w:pPr>
          </w:p>
          <w:p w14:paraId="2C475159" w14:textId="77777777" w:rsidR="00F24F20" w:rsidRPr="005F1142" w:rsidRDefault="00F24F20" w:rsidP="00F24F20">
            <w:pPr>
              <w:rPr>
                <w:rFonts w:ascii="Poppins Medium" w:hAnsi="Poppins Medium" w:cs="Poppins Medium"/>
              </w:rPr>
            </w:pPr>
          </w:p>
          <w:p w14:paraId="47088EC9" w14:textId="77777777" w:rsidR="00F24F20" w:rsidRPr="005F1142" w:rsidRDefault="00F24F20" w:rsidP="00F24F20">
            <w:pPr>
              <w:rPr>
                <w:rFonts w:ascii="Poppins Medium" w:hAnsi="Poppins Medium" w:cs="Poppins Medium"/>
              </w:rPr>
            </w:pPr>
          </w:p>
          <w:p w14:paraId="2E5A8B7D" w14:textId="77777777" w:rsidR="00F24F20" w:rsidRPr="005F1142" w:rsidRDefault="00F24F20" w:rsidP="00F24F20">
            <w:pPr>
              <w:rPr>
                <w:rFonts w:ascii="Poppins Medium" w:hAnsi="Poppins Medium" w:cs="Poppins Medium"/>
              </w:rPr>
            </w:pPr>
          </w:p>
          <w:p w14:paraId="62A60569" w14:textId="77777777" w:rsidR="00F24F20" w:rsidRPr="005F1142" w:rsidRDefault="00F24F20" w:rsidP="00F24F20">
            <w:pPr>
              <w:rPr>
                <w:rFonts w:ascii="Poppins Medium" w:hAnsi="Poppins Medium" w:cs="Poppins Medium"/>
              </w:rPr>
            </w:pPr>
          </w:p>
          <w:p w14:paraId="162A8688" w14:textId="77777777" w:rsidR="00F24F20" w:rsidRPr="005F1142" w:rsidRDefault="00F24F20" w:rsidP="00F24F20">
            <w:pPr>
              <w:rPr>
                <w:rFonts w:ascii="Poppins Medium" w:hAnsi="Poppins Medium" w:cs="Poppins Medium"/>
              </w:rPr>
            </w:pPr>
          </w:p>
          <w:p w14:paraId="7877CCC5" w14:textId="77777777" w:rsidR="00F24F20" w:rsidRPr="005F1142" w:rsidRDefault="00F24F20" w:rsidP="00F24F20">
            <w:pPr>
              <w:rPr>
                <w:rFonts w:ascii="Poppins Medium" w:hAnsi="Poppins Medium" w:cs="Poppins Medium"/>
              </w:rPr>
            </w:pPr>
          </w:p>
          <w:p w14:paraId="26F798B4" w14:textId="77777777" w:rsidR="00F24F20" w:rsidRPr="005F1142" w:rsidRDefault="00F24F20" w:rsidP="00F24F20">
            <w:pPr>
              <w:rPr>
                <w:rFonts w:ascii="Poppins Medium" w:hAnsi="Poppins Medium" w:cs="Poppins Medium"/>
              </w:rPr>
            </w:pPr>
          </w:p>
          <w:p w14:paraId="03AA040A" w14:textId="77777777" w:rsidR="00F24F20" w:rsidRPr="005F1142" w:rsidRDefault="00F24F20" w:rsidP="00F24F20">
            <w:pPr>
              <w:rPr>
                <w:rFonts w:ascii="Poppins Medium" w:hAnsi="Poppins Medium" w:cs="Poppins Medium"/>
              </w:rPr>
            </w:pPr>
          </w:p>
          <w:p w14:paraId="2C69B486" w14:textId="77777777" w:rsidR="00F24F20" w:rsidRPr="005F1142" w:rsidRDefault="00F24F20" w:rsidP="00F24F20">
            <w:pPr>
              <w:rPr>
                <w:rFonts w:ascii="Poppins Medium" w:hAnsi="Poppins Medium" w:cs="Poppins Medium"/>
              </w:rPr>
            </w:pPr>
          </w:p>
          <w:p w14:paraId="6E3F37B1" w14:textId="77777777" w:rsidR="00F24F20" w:rsidRPr="005F1142" w:rsidRDefault="00F24F20" w:rsidP="00F24F20">
            <w:pPr>
              <w:rPr>
                <w:rFonts w:ascii="Poppins Medium" w:hAnsi="Poppins Medium" w:cs="Poppins Medium"/>
              </w:rPr>
            </w:pPr>
          </w:p>
          <w:p w14:paraId="235F5B98" w14:textId="77777777" w:rsidR="002C053A" w:rsidRPr="005F1142" w:rsidRDefault="002C053A" w:rsidP="00F24F20">
            <w:pPr>
              <w:rPr>
                <w:rFonts w:ascii="Poppins Medium" w:hAnsi="Poppins Medium" w:cs="Poppins Medium"/>
              </w:rPr>
            </w:pPr>
          </w:p>
          <w:p w14:paraId="3EED28F4" w14:textId="77777777" w:rsidR="00F24F20" w:rsidRPr="005F1142" w:rsidRDefault="00F24F20" w:rsidP="00F24F20">
            <w:pPr>
              <w:rPr>
                <w:rFonts w:ascii="Poppins Medium" w:hAnsi="Poppins Medium" w:cs="Poppins Medium"/>
              </w:rPr>
            </w:pPr>
          </w:p>
        </w:tc>
      </w:tr>
      <w:tr w:rsidR="00F24F20" w:rsidRPr="005F1142" w14:paraId="0AF975A2" w14:textId="77777777" w:rsidTr="00F24F2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FD995"/>
        </w:tblPrEx>
        <w:trPr>
          <w:trHeight w:val="562"/>
        </w:trPr>
        <w:tc>
          <w:tcPr>
            <w:tcW w:w="11088" w:type="dxa"/>
            <w:gridSpan w:val="4"/>
            <w:tcBorders>
              <w:top w:val="nil"/>
              <w:bottom w:val="single" w:sz="4" w:space="0" w:color="auto"/>
            </w:tcBorders>
            <w:shd w:val="clear" w:color="auto" w:fill="FFFFFF" w:themeFill="background1"/>
            <w:vAlign w:val="center"/>
          </w:tcPr>
          <w:p w14:paraId="626D022D" w14:textId="2D3A17FF" w:rsidR="00F24F20" w:rsidRPr="005F1142" w:rsidRDefault="00F24F20" w:rsidP="00874848">
            <w:pPr>
              <w:pStyle w:val="Heading3"/>
              <w:jc w:val="left"/>
              <w:rPr>
                <w:rFonts w:ascii="Poppins Medium" w:hAnsi="Poppins Medium" w:cs="Poppins Medium"/>
                <w:b w:val="0"/>
                <w:sz w:val="22"/>
                <w:szCs w:val="22"/>
                <w:lang w:val="en-US"/>
              </w:rPr>
            </w:pPr>
            <w:r w:rsidRPr="005F1142">
              <w:rPr>
                <w:rFonts w:ascii="Poppins Medium" w:hAnsi="Poppins Medium" w:cs="Poppins Medium"/>
                <w:b w:val="0"/>
                <w:i/>
                <w:sz w:val="22"/>
                <w:szCs w:val="22"/>
                <w:lang w:val="en-US"/>
              </w:rPr>
              <w:t>Continue on separate sheets if necessary.</w:t>
            </w:r>
          </w:p>
        </w:tc>
      </w:tr>
    </w:tbl>
    <w:p w14:paraId="76156E7A" w14:textId="77777777" w:rsidR="007E58EE" w:rsidRPr="005F1142" w:rsidRDefault="007E58EE" w:rsidP="003963A0">
      <w:pPr>
        <w:rPr>
          <w:rFonts w:ascii="Poppins Medium" w:hAnsi="Poppins Medium" w:cs="Poppins Medium"/>
          <w:sz w:val="8"/>
          <w:szCs w:val="8"/>
          <w:highlight w:val="yellow"/>
        </w:rPr>
      </w:pPr>
    </w:p>
    <w:p w14:paraId="129C6E23" w14:textId="77777777" w:rsidR="007E58EE" w:rsidRPr="005F1142" w:rsidRDefault="007E58EE" w:rsidP="003963A0">
      <w:pPr>
        <w:rPr>
          <w:rFonts w:ascii="Poppins Medium" w:hAnsi="Poppins Medium" w:cs="Poppins Medium"/>
          <w:highlight w:val="yellow"/>
        </w:rPr>
      </w:pPr>
    </w:p>
    <w:tbl>
      <w:tblPr>
        <w:tblW w:w="11088" w:type="dxa"/>
        <w:shd w:val="clear" w:color="auto" w:fill="AFD995"/>
        <w:tblLook w:val="0000" w:firstRow="0" w:lastRow="0" w:firstColumn="0" w:lastColumn="0" w:noHBand="0" w:noVBand="0"/>
      </w:tblPr>
      <w:tblGrid>
        <w:gridCol w:w="11088"/>
      </w:tblGrid>
      <w:tr w:rsidR="005033B1" w:rsidRPr="005F1142" w14:paraId="02004863" w14:textId="77777777" w:rsidTr="00D91A70">
        <w:trPr>
          <w:trHeight w:val="491"/>
        </w:trPr>
        <w:tc>
          <w:tcPr>
            <w:tcW w:w="11088" w:type="dxa"/>
            <w:shd w:val="clear" w:color="auto" w:fill="FFFFFF" w:themeFill="background1"/>
            <w:vAlign w:val="center"/>
          </w:tcPr>
          <w:p w14:paraId="44DA33C1" w14:textId="77777777" w:rsidR="005033B1" w:rsidRPr="005F1142" w:rsidRDefault="005033B1" w:rsidP="00874848">
            <w:pPr>
              <w:autoSpaceDE w:val="0"/>
              <w:autoSpaceDN w:val="0"/>
              <w:adjustRightInd w:val="0"/>
              <w:rPr>
                <w:rFonts w:ascii="Poppins Medium" w:hAnsi="Poppins Medium" w:cs="Poppins Medium"/>
                <w:b/>
                <w:bCs/>
                <w:sz w:val="36"/>
              </w:rPr>
            </w:pPr>
            <w:r w:rsidRPr="005F1142">
              <w:rPr>
                <w:rFonts w:ascii="Poppins Medium" w:hAnsi="Poppins Medium" w:cs="Poppins Medium"/>
                <w:b/>
                <w:bCs/>
                <w:sz w:val="36"/>
                <w:lang w:val="en-US"/>
              </w:rPr>
              <w:t>Rehabilitation of Offenders Act (1974)</w:t>
            </w:r>
          </w:p>
        </w:tc>
      </w:tr>
    </w:tbl>
    <w:p w14:paraId="5FE5A633" w14:textId="77777777" w:rsidR="005033B1" w:rsidRPr="005F1142" w:rsidRDefault="005033B1" w:rsidP="00874848">
      <w:pPr>
        <w:pStyle w:val="TinyText"/>
        <w:rPr>
          <w:rFonts w:ascii="Poppins Medium" w:hAnsi="Poppins Medium" w:cs="Poppins Medium"/>
        </w:rPr>
      </w:pPr>
    </w:p>
    <w:tbl>
      <w:tblPr>
        <w:tblW w:w="9108" w:type="dxa"/>
        <w:tblLook w:val="0000" w:firstRow="0" w:lastRow="0" w:firstColumn="0" w:lastColumn="0" w:noHBand="0" w:noVBand="0"/>
      </w:tblPr>
      <w:tblGrid>
        <w:gridCol w:w="6228"/>
        <w:gridCol w:w="608"/>
        <w:gridCol w:w="1012"/>
        <w:gridCol w:w="540"/>
        <w:gridCol w:w="720"/>
      </w:tblGrid>
      <w:tr w:rsidR="005033B1" w:rsidRPr="005F1142" w14:paraId="39DBDB65" w14:textId="77777777">
        <w:trPr>
          <w:trHeight w:val="698"/>
        </w:trPr>
        <w:tc>
          <w:tcPr>
            <w:tcW w:w="6228" w:type="dxa"/>
            <w:vAlign w:val="center"/>
          </w:tcPr>
          <w:p w14:paraId="0825E121"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lang w:val="en-US"/>
              </w:rPr>
            </w:pPr>
            <w:r w:rsidRPr="005F1142">
              <w:rPr>
                <w:rFonts w:ascii="Poppins Medium" w:hAnsi="Poppins Medium" w:cs="Poppins Medium"/>
                <w:bCs/>
                <w:lang w:val="en-US"/>
              </w:rPr>
              <w:t>Do you have any convictions that are unspent under the rehabilitation of offenders act 1974?</w:t>
            </w:r>
          </w:p>
        </w:tc>
        <w:tc>
          <w:tcPr>
            <w:tcW w:w="608" w:type="dxa"/>
            <w:vAlign w:val="center"/>
          </w:tcPr>
          <w:p w14:paraId="303A5700"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1012" w:type="dxa"/>
            <w:vAlign w:val="center"/>
          </w:tcPr>
          <w:p w14:paraId="492874B0" w14:textId="77777777" w:rsidR="005033B1" w:rsidRPr="005F1142" w:rsidRDefault="005033B1" w:rsidP="00874848">
            <w:pPr>
              <w:tabs>
                <w:tab w:val="left" w:pos="2520"/>
              </w:tabs>
              <w:rPr>
                <w:rFonts w:ascii="Poppins Medium" w:hAnsi="Poppins Medium" w:cs="Poppins Medium"/>
                <w:sz w:val="32"/>
              </w:rPr>
            </w:pPr>
          </w:p>
        </w:tc>
        <w:tc>
          <w:tcPr>
            <w:tcW w:w="540" w:type="dxa"/>
            <w:vAlign w:val="center"/>
          </w:tcPr>
          <w:p w14:paraId="30116E0A"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720" w:type="dxa"/>
            <w:vAlign w:val="center"/>
          </w:tcPr>
          <w:p w14:paraId="27B730E7" w14:textId="77777777" w:rsidR="005033B1" w:rsidRPr="005F1142" w:rsidRDefault="005033B1" w:rsidP="00874848">
            <w:pPr>
              <w:tabs>
                <w:tab w:val="left" w:pos="2520"/>
              </w:tabs>
              <w:rPr>
                <w:rFonts w:ascii="Poppins Medium" w:hAnsi="Poppins Medium" w:cs="Poppins Medium"/>
                <w:sz w:val="32"/>
              </w:rPr>
            </w:pPr>
          </w:p>
        </w:tc>
      </w:tr>
    </w:tbl>
    <w:p w14:paraId="427C847D" w14:textId="77777777" w:rsidR="005033B1" w:rsidRPr="005F1142" w:rsidRDefault="005033B1" w:rsidP="00874848">
      <w:pPr>
        <w:pStyle w:val="TinyText"/>
        <w:rPr>
          <w:rFonts w:ascii="Poppins Medium" w:hAnsi="Poppins Medium" w:cs="Poppins Medium"/>
        </w:rPr>
      </w:pPr>
    </w:p>
    <w:tbl>
      <w:tblPr>
        <w:tblW w:w="0" w:type="auto"/>
        <w:tblLook w:val="0000" w:firstRow="0" w:lastRow="0" w:firstColumn="0" w:lastColumn="0" w:noHBand="0" w:noVBand="0"/>
      </w:tblPr>
      <w:tblGrid>
        <w:gridCol w:w="11088"/>
      </w:tblGrid>
      <w:tr w:rsidR="005033B1" w:rsidRPr="005F1142" w14:paraId="413EA0EF" w14:textId="77777777">
        <w:trPr>
          <w:trHeight w:val="386"/>
        </w:trPr>
        <w:tc>
          <w:tcPr>
            <w:tcW w:w="11088" w:type="dxa"/>
            <w:tcBorders>
              <w:bottom w:val="single" w:sz="8" w:space="0" w:color="808080"/>
            </w:tcBorders>
            <w:vAlign w:val="center"/>
          </w:tcPr>
          <w:p w14:paraId="3DF37E3C"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If yes, please give details / dates of offence(s) and sentence:</w:t>
            </w:r>
          </w:p>
        </w:tc>
      </w:tr>
      <w:tr w:rsidR="005033B1" w:rsidRPr="005F1142" w14:paraId="0A16DC0C"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1AB0C233"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 w:val="0"/>
                <w:szCs w:val="22"/>
                <w:lang w:val="en-US"/>
              </w:rPr>
            </w:pPr>
          </w:p>
        </w:tc>
      </w:tr>
    </w:tbl>
    <w:p w14:paraId="2A0470B5" w14:textId="77777777" w:rsidR="005033B1" w:rsidRPr="005F1142" w:rsidRDefault="005033B1" w:rsidP="00874848">
      <w:pPr>
        <w:tabs>
          <w:tab w:val="left" w:pos="2520"/>
        </w:tabs>
        <w:rPr>
          <w:rFonts w:ascii="Poppins Medium" w:hAnsi="Poppins Medium" w:cs="Poppins Medium"/>
        </w:rPr>
      </w:pPr>
    </w:p>
    <w:tbl>
      <w:tblPr>
        <w:tblW w:w="11088" w:type="dxa"/>
        <w:shd w:val="clear" w:color="auto" w:fill="AFD995"/>
        <w:tblLook w:val="0000" w:firstRow="0" w:lastRow="0" w:firstColumn="0" w:lastColumn="0" w:noHBand="0" w:noVBand="0"/>
      </w:tblPr>
      <w:tblGrid>
        <w:gridCol w:w="11088"/>
      </w:tblGrid>
      <w:tr w:rsidR="005033B1" w:rsidRPr="005F1142" w14:paraId="397518CB" w14:textId="77777777" w:rsidTr="00D91A70">
        <w:trPr>
          <w:trHeight w:val="491"/>
        </w:trPr>
        <w:tc>
          <w:tcPr>
            <w:tcW w:w="11088" w:type="dxa"/>
            <w:shd w:val="clear" w:color="auto" w:fill="FFFFFF" w:themeFill="background1"/>
            <w:vAlign w:val="center"/>
          </w:tcPr>
          <w:p w14:paraId="07649A03" w14:textId="77777777" w:rsidR="005033B1" w:rsidRPr="005F1142" w:rsidRDefault="005033B1" w:rsidP="00874848">
            <w:pPr>
              <w:autoSpaceDE w:val="0"/>
              <w:autoSpaceDN w:val="0"/>
              <w:adjustRightInd w:val="0"/>
              <w:rPr>
                <w:rFonts w:ascii="Poppins Medium" w:hAnsi="Poppins Medium" w:cs="Poppins Medium"/>
                <w:b/>
                <w:bCs/>
                <w:sz w:val="36"/>
              </w:rPr>
            </w:pPr>
            <w:r w:rsidRPr="005F1142">
              <w:rPr>
                <w:rFonts w:ascii="Poppins Medium" w:hAnsi="Poppins Medium" w:cs="Poppins Medium"/>
                <w:b/>
                <w:bCs/>
                <w:sz w:val="36"/>
                <w:lang w:val="en-US"/>
              </w:rPr>
              <w:t>References</w:t>
            </w:r>
          </w:p>
        </w:tc>
      </w:tr>
    </w:tbl>
    <w:p w14:paraId="5C44E3F5"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5033B1" w:rsidRPr="005F1142" w14:paraId="060FEF0B" w14:textId="77777777">
        <w:trPr>
          <w:trHeight w:val="680"/>
        </w:trPr>
        <w:tc>
          <w:tcPr>
            <w:tcW w:w="11088" w:type="dxa"/>
            <w:tcBorders>
              <w:top w:val="nil"/>
              <w:left w:val="nil"/>
              <w:bottom w:val="nil"/>
              <w:right w:val="nil"/>
            </w:tcBorders>
            <w:vAlign w:val="center"/>
          </w:tcPr>
          <w:p w14:paraId="59EA2164" w14:textId="03994053" w:rsidR="005033B1" w:rsidRPr="005F1142" w:rsidRDefault="005033B1" w:rsidP="00884395">
            <w:pPr>
              <w:autoSpaceDE w:val="0"/>
              <w:autoSpaceDN w:val="0"/>
              <w:adjustRightInd w:val="0"/>
              <w:rPr>
                <w:rFonts w:ascii="Poppins Medium" w:hAnsi="Poppins Medium" w:cs="Poppins Medium"/>
                <w:szCs w:val="22"/>
              </w:rPr>
            </w:pPr>
            <w:r w:rsidRPr="005F1142">
              <w:rPr>
                <w:rFonts w:ascii="Poppins Medium" w:hAnsi="Poppins Medium" w:cs="Poppins Medium"/>
                <w:szCs w:val="22"/>
                <w:lang w:val="en-US"/>
              </w:rPr>
              <w:t xml:space="preserve">Please give the names and addresses of your two most recent employers (if applicable). If you are unable to do </w:t>
            </w:r>
            <w:r w:rsidR="00884395" w:rsidRPr="005F1142">
              <w:rPr>
                <w:rFonts w:ascii="Poppins Medium" w:hAnsi="Poppins Medium" w:cs="Poppins Medium"/>
                <w:szCs w:val="22"/>
                <w:lang w:val="en-US"/>
              </w:rPr>
              <w:t>so</w:t>
            </w:r>
            <w:r w:rsidRPr="005F1142">
              <w:rPr>
                <w:rFonts w:ascii="Poppins Medium" w:hAnsi="Poppins Medium" w:cs="Poppins Medium"/>
                <w:szCs w:val="22"/>
                <w:lang w:val="en-US"/>
              </w:rPr>
              <w:t xml:space="preserve">, please </w:t>
            </w:r>
            <w:r w:rsidR="00884395" w:rsidRPr="005F1142">
              <w:rPr>
                <w:rFonts w:ascii="Poppins Medium" w:hAnsi="Poppins Medium" w:cs="Poppins Medium"/>
                <w:szCs w:val="22"/>
                <w:lang w:val="en-US"/>
              </w:rPr>
              <w:t>include a personal reference. Please c</w:t>
            </w:r>
            <w:r w:rsidRPr="005F1142">
              <w:rPr>
                <w:rFonts w:ascii="Poppins Medium" w:hAnsi="Poppins Medium" w:cs="Poppins Medium"/>
                <w:szCs w:val="22"/>
                <w:lang w:val="en-US"/>
              </w:rPr>
              <w:t>learly outline who your references are.</w:t>
            </w:r>
          </w:p>
        </w:tc>
      </w:tr>
    </w:tbl>
    <w:p w14:paraId="2C523A2F" w14:textId="77777777" w:rsidR="005033B1" w:rsidRPr="005F1142" w:rsidRDefault="005033B1" w:rsidP="00874848">
      <w:pPr>
        <w:pStyle w:val="TinyText"/>
        <w:rPr>
          <w:rFonts w:ascii="Poppins Medium" w:hAnsi="Poppins Medium" w:cs="Poppins Medium"/>
        </w:rPr>
      </w:pPr>
    </w:p>
    <w:tbl>
      <w:tblPr>
        <w:tblW w:w="11076" w:type="dxa"/>
        <w:shd w:val="clear" w:color="auto" w:fill="000000"/>
        <w:tblLook w:val="0000" w:firstRow="0" w:lastRow="0" w:firstColumn="0" w:lastColumn="0" w:noHBand="0" w:noVBand="0"/>
      </w:tblPr>
      <w:tblGrid>
        <w:gridCol w:w="5398"/>
        <w:gridCol w:w="280"/>
        <w:gridCol w:w="5398"/>
      </w:tblGrid>
      <w:tr w:rsidR="005033B1" w:rsidRPr="005F1142" w14:paraId="3FE94102" w14:textId="77777777" w:rsidTr="00874848">
        <w:trPr>
          <w:cantSplit/>
          <w:trHeight w:val="441"/>
        </w:trPr>
        <w:tc>
          <w:tcPr>
            <w:tcW w:w="5670" w:type="dxa"/>
            <w:shd w:val="clear" w:color="auto" w:fill="000000"/>
            <w:vAlign w:val="center"/>
          </w:tcPr>
          <w:p w14:paraId="698EF7F6" w14:textId="77777777" w:rsidR="005033B1" w:rsidRPr="005F1142" w:rsidRDefault="005033B1" w:rsidP="00874848">
            <w:pPr>
              <w:pStyle w:val="Default"/>
              <w:rPr>
                <w:rFonts w:ascii="Poppins Medium" w:hAnsi="Poppins Medium" w:cs="Poppins Medium"/>
                <w:b/>
                <w:bCs/>
                <w:color w:val="FFFFFF" w:themeColor="background1"/>
                <w:sz w:val="28"/>
                <w:szCs w:val="22"/>
              </w:rPr>
            </w:pPr>
            <w:r w:rsidRPr="005F1142">
              <w:rPr>
                <w:rFonts w:ascii="Poppins Medium" w:hAnsi="Poppins Medium" w:cs="Poppins Medium"/>
                <w:b/>
                <w:bCs/>
                <w:color w:val="FFFFFF" w:themeColor="background1"/>
                <w:sz w:val="28"/>
                <w:szCs w:val="22"/>
              </w:rPr>
              <w:t>Reference 1</w:t>
            </w:r>
          </w:p>
        </w:tc>
        <w:tc>
          <w:tcPr>
            <w:tcW w:w="284" w:type="dxa"/>
            <w:shd w:val="clear" w:color="auto" w:fill="000000"/>
            <w:vAlign w:val="center"/>
          </w:tcPr>
          <w:p w14:paraId="2CCB7EDF" w14:textId="77777777" w:rsidR="005033B1" w:rsidRPr="005F1142" w:rsidRDefault="005033B1" w:rsidP="00874848">
            <w:pPr>
              <w:autoSpaceDE w:val="0"/>
              <w:autoSpaceDN w:val="0"/>
              <w:adjustRightInd w:val="0"/>
              <w:rPr>
                <w:rFonts w:ascii="Poppins Medium" w:hAnsi="Poppins Medium" w:cs="Poppins Medium"/>
                <w:b/>
                <w:bCs/>
                <w:color w:val="FFFFFF" w:themeColor="background1"/>
                <w:sz w:val="28"/>
              </w:rPr>
            </w:pPr>
          </w:p>
        </w:tc>
        <w:tc>
          <w:tcPr>
            <w:tcW w:w="5670" w:type="dxa"/>
            <w:shd w:val="clear" w:color="auto" w:fill="000000"/>
            <w:vAlign w:val="center"/>
          </w:tcPr>
          <w:p w14:paraId="15CEF713" w14:textId="77777777" w:rsidR="005033B1" w:rsidRPr="005F1142" w:rsidRDefault="005033B1" w:rsidP="00874848">
            <w:pPr>
              <w:autoSpaceDE w:val="0"/>
              <w:autoSpaceDN w:val="0"/>
              <w:adjustRightInd w:val="0"/>
              <w:rPr>
                <w:rFonts w:ascii="Poppins Medium" w:hAnsi="Poppins Medium" w:cs="Poppins Medium"/>
                <w:b/>
                <w:bCs/>
                <w:color w:val="FFFFFF" w:themeColor="background1"/>
                <w:sz w:val="28"/>
              </w:rPr>
            </w:pPr>
            <w:r w:rsidRPr="005F1142">
              <w:rPr>
                <w:rFonts w:ascii="Poppins Medium" w:hAnsi="Poppins Medium" w:cs="Poppins Medium"/>
                <w:b/>
                <w:bCs/>
                <w:color w:val="FFFFFF" w:themeColor="background1"/>
                <w:sz w:val="28"/>
              </w:rPr>
              <w:t>Reference 2</w:t>
            </w:r>
          </w:p>
        </w:tc>
      </w:tr>
    </w:tbl>
    <w:p w14:paraId="726FD0E6"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771B0396" w14:textId="77777777">
        <w:trPr>
          <w:trHeight w:val="386"/>
        </w:trPr>
        <w:tc>
          <w:tcPr>
            <w:tcW w:w="1728" w:type="dxa"/>
            <w:tcBorders>
              <w:top w:val="nil"/>
              <w:left w:val="nil"/>
              <w:bottom w:val="nil"/>
              <w:right w:val="single" w:sz="8" w:space="0" w:color="808080"/>
            </w:tcBorders>
            <w:vAlign w:val="center"/>
          </w:tcPr>
          <w:p w14:paraId="46AE0C54"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1E1BC743"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2AB81987" w14:textId="77777777" w:rsidR="005033B1" w:rsidRPr="005F1142" w:rsidRDefault="005033B1" w:rsidP="00874848">
            <w:pPr>
              <w:autoSpaceDE w:val="0"/>
              <w:autoSpaceDN w:val="0"/>
              <w:adjustRightInd w:val="0"/>
              <w:ind w:left="252"/>
              <w:rPr>
                <w:rFonts w:ascii="Poppins Medium" w:hAnsi="Poppins Medium" w:cs="Poppins Medium"/>
              </w:rPr>
            </w:pPr>
            <w:r w:rsidRPr="005F1142">
              <w:rPr>
                <w:rFonts w:ascii="Poppins Medium" w:hAnsi="Poppins Medium" w:cs="Poppins Medium"/>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3B80EC1" w14:textId="77777777" w:rsidR="005033B1" w:rsidRPr="005F1142" w:rsidRDefault="005033B1" w:rsidP="00874848">
            <w:pPr>
              <w:tabs>
                <w:tab w:val="left" w:pos="2520"/>
              </w:tabs>
              <w:rPr>
                <w:rFonts w:ascii="Poppins Medium" w:hAnsi="Poppins Medium" w:cs="Poppins Medium"/>
              </w:rPr>
            </w:pPr>
          </w:p>
        </w:tc>
      </w:tr>
    </w:tbl>
    <w:p w14:paraId="62658CE6"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0EFB7FEF" w14:textId="77777777">
        <w:trPr>
          <w:trHeight w:val="386"/>
        </w:trPr>
        <w:tc>
          <w:tcPr>
            <w:tcW w:w="1728" w:type="dxa"/>
            <w:tcBorders>
              <w:top w:val="nil"/>
              <w:left w:val="nil"/>
              <w:bottom w:val="nil"/>
              <w:right w:val="single" w:sz="8" w:space="0" w:color="808080"/>
            </w:tcBorders>
            <w:vAlign w:val="center"/>
          </w:tcPr>
          <w:p w14:paraId="6CDB33AF"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r w:rsidRPr="005F1142">
              <w:rPr>
                <w:rFonts w:ascii="Poppins Medium" w:hAnsi="Poppins Medium" w:cs="Poppins Medium"/>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05AC280"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24E48124"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D3B1758" w14:textId="77777777" w:rsidR="005033B1" w:rsidRPr="005F1142" w:rsidRDefault="005033B1" w:rsidP="00874848">
            <w:pPr>
              <w:tabs>
                <w:tab w:val="left" w:pos="2520"/>
              </w:tabs>
              <w:rPr>
                <w:rFonts w:ascii="Poppins Medium" w:hAnsi="Poppins Medium" w:cs="Poppins Medium"/>
              </w:rPr>
            </w:pPr>
          </w:p>
        </w:tc>
      </w:tr>
    </w:tbl>
    <w:p w14:paraId="6167BC21"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0B910B49" w14:textId="77777777">
        <w:trPr>
          <w:trHeight w:val="510"/>
        </w:trPr>
        <w:tc>
          <w:tcPr>
            <w:tcW w:w="1728" w:type="dxa"/>
            <w:tcBorders>
              <w:top w:val="nil"/>
              <w:left w:val="nil"/>
              <w:bottom w:val="nil"/>
              <w:right w:val="single" w:sz="8" w:space="0" w:color="808080"/>
            </w:tcBorders>
            <w:vAlign w:val="center"/>
          </w:tcPr>
          <w:p w14:paraId="63A922B1"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r w:rsidRPr="005F1142">
              <w:rPr>
                <w:rFonts w:ascii="Poppins Medium" w:hAnsi="Poppins Medium" w:cs="Poppins Medium"/>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AA4BEEF"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4D3DC079"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50DC024" w14:textId="77777777" w:rsidR="005033B1" w:rsidRPr="005F1142" w:rsidRDefault="005033B1" w:rsidP="00874848">
            <w:pPr>
              <w:tabs>
                <w:tab w:val="left" w:pos="2520"/>
              </w:tabs>
              <w:rPr>
                <w:rFonts w:ascii="Poppins Medium" w:hAnsi="Poppins Medium" w:cs="Poppins Medium"/>
              </w:rPr>
            </w:pPr>
          </w:p>
        </w:tc>
      </w:tr>
    </w:tbl>
    <w:p w14:paraId="566A99B4"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2491B6AF" w14:textId="77777777">
        <w:trPr>
          <w:trHeight w:val="505"/>
        </w:trPr>
        <w:tc>
          <w:tcPr>
            <w:tcW w:w="1728" w:type="dxa"/>
            <w:tcBorders>
              <w:top w:val="nil"/>
              <w:left w:val="nil"/>
              <w:bottom w:val="nil"/>
              <w:right w:val="single" w:sz="8" w:space="0" w:color="808080"/>
            </w:tcBorders>
            <w:vAlign w:val="center"/>
          </w:tcPr>
          <w:p w14:paraId="52977258"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rPr>
            </w:pPr>
            <w:r w:rsidRPr="005F1142">
              <w:rPr>
                <w:rFonts w:ascii="Poppins Medium" w:hAnsi="Poppins Medium" w:cs="Poppins Medium"/>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70A7FA6"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08CFC971"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66FA821" w14:textId="77777777" w:rsidR="005033B1" w:rsidRPr="005F1142" w:rsidRDefault="005033B1" w:rsidP="00874848">
            <w:pPr>
              <w:tabs>
                <w:tab w:val="left" w:pos="2520"/>
              </w:tabs>
              <w:rPr>
                <w:rFonts w:ascii="Poppins Medium" w:hAnsi="Poppins Medium" w:cs="Poppins Medium"/>
              </w:rPr>
            </w:pPr>
          </w:p>
        </w:tc>
      </w:tr>
    </w:tbl>
    <w:p w14:paraId="051A1000"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5033B1" w:rsidRPr="005F1142" w14:paraId="30CEBB9C" w14:textId="77777777">
        <w:trPr>
          <w:trHeight w:val="386"/>
        </w:trPr>
        <w:tc>
          <w:tcPr>
            <w:tcW w:w="1728" w:type="dxa"/>
            <w:tcBorders>
              <w:top w:val="nil"/>
              <w:left w:val="nil"/>
              <w:bottom w:val="nil"/>
              <w:right w:val="single" w:sz="8" w:space="0" w:color="808080"/>
            </w:tcBorders>
            <w:vAlign w:val="center"/>
          </w:tcPr>
          <w:p w14:paraId="53E47ADC" w14:textId="3054FBC9" w:rsidR="00DB5614"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r w:rsidRPr="005F1142">
              <w:rPr>
                <w:rFonts w:ascii="Poppins Medium" w:hAnsi="Poppins Medium" w:cs="Poppins Medium"/>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F4A1FDC"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59B5483C"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AA115D1" w14:textId="77777777" w:rsidR="005033B1" w:rsidRPr="005F1142" w:rsidRDefault="005033B1" w:rsidP="00874848">
            <w:pPr>
              <w:tabs>
                <w:tab w:val="left" w:pos="2520"/>
              </w:tabs>
              <w:rPr>
                <w:rFonts w:ascii="Poppins Medium" w:hAnsi="Poppins Medium" w:cs="Poppins Medium"/>
              </w:rPr>
            </w:pPr>
          </w:p>
        </w:tc>
      </w:tr>
      <w:tr w:rsidR="005033B1" w:rsidRPr="005F1142" w14:paraId="18ED9CE3" w14:textId="77777777">
        <w:trPr>
          <w:trHeight w:val="386"/>
        </w:trPr>
        <w:tc>
          <w:tcPr>
            <w:tcW w:w="1728" w:type="dxa"/>
            <w:tcBorders>
              <w:top w:val="nil"/>
              <w:left w:val="nil"/>
              <w:bottom w:val="nil"/>
              <w:right w:val="single" w:sz="8" w:space="0" w:color="808080"/>
            </w:tcBorders>
            <w:vAlign w:val="center"/>
          </w:tcPr>
          <w:p w14:paraId="06000A7F" w14:textId="77777777" w:rsidR="00DB5614" w:rsidRPr="005F1142" w:rsidRDefault="00DB5614" w:rsidP="00874848">
            <w:pPr>
              <w:pStyle w:val="Header"/>
              <w:tabs>
                <w:tab w:val="clear" w:pos="4320"/>
                <w:tab w:val="clear" w:pos="8640"/>
              </w:tabs>
              <w:autoSpaceDE w:val="0"/>
              <w:autoSpaceDN w:val="0"/>
              <w:adjustRightInd w:val="0"/>
              <w:rPr>
                <w:rFonts w:ascii="Poppins Medium" w:hAnsi="Poppins Medium" w:cs="Poppins Medium"/>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A9F4DCD"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5C789CFE" w14:textId="77777777" w:rsidR="005033B1" w:rsidRPr="005F1142" w:rsidRDefault="005033B1" w:rsidP="00874848">
            <w:pPr>
              <w:autoSpaceDE w:val="0"/>
              <w:autoSpaceDN w:val="0"/>
              <w:adjustRightInd w:val="0"/>
              <w:ind w:left="252"/>
              <w:rPr>
                <w:rFonts w:ascii="Poppins Medium" w:hAnsi="Poppins Medium" w:cs="Poppins Medium"/>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A2BAF37" w14:textId="77777777" w:rsidR="005033B1" w:rsidRPr="005F1142" w:rsidRDefault="005033B1" w:rsidP="00874848">
            <w:pPr>
              <w:tabs>
                <w:tab w:val="left" w:pos="2520"/>
              </w:tabs>
              <w:rPr>
                <w:rFonts w:ascii="Poppins Medium" w:hAnsi="Poppins Medium" w:cs="Poppins Medium"/>
              </w:rPr>
            </w:pPr>
          </w:p>
        </w:tc>
      </w:tr>
      <w:tr w:rsidR="005033B1" w:rsidRPr="005F1142" w14:paraId="3B8B1EB6" w14:textId="77777777">
        <w:trPr>
          <w:trHeight w:val="386"/>
        </w:trPr>
        <w:tc>
          <w:tcPr>
            <w:tcW w:w="1728" w:type="dxa"/>
            <w:tcBorders>
              <w:top w:val="nil"/>
              <w:left w:val="nil"/>
              <w:bottom w:val="nil"/>
              <w:right w:val="single" w:sz="8" w:space="0" w:color="808080"/>
            </w:tcBorders>
            <w:vAlign w:val="center"/>
          </w:tcPr>
          <w:p w14:paraId="6EA86403"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D11C618"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3DE95C10" w14:textId="77777777" w:rsidR="005033B1" w:rsidRPr="005F1142" w:rsidRDefault="005033B1" w:rsidP="00874848">
            <w:pPr>
              <w:autoSpaceDE w:val="0"/>
              <w:autoSpaceDN w:val="0"/>
              <w:adjustRightInd w:val="0"/>
              <w:ind w:left="252"/>
              <w:rPr>
                <w:rFonts w:ascii="Poppins Medium" w:hAnsi="Poppins Medium" w:cs="Poppins Medium"/>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7DA762" w14:textId="77777777" w:rsidR="005033B1" w:rsidRPr="005F1142" w:rsidRDefault="005033B1" w:rsidP="00874848">
            <w:pPr>
              <w:tabs>
                <w:tab w:val="left" w:pos="2520"/>
              </w:tabs>
              <w:rPr>
                <w:rFonts w:ascii="Poppins Medium" w:hAnsi="Poppins Medium" w:cs="Poppins Medium"/>
              </w:rPr>
            </w:pPr>
          </w:p>
        </w:tc>
      </w:tr>
      <w:tr w:rsidR="005033B1" w:rsidRPr="005F1142" w14:paraId="09B4B2C1" w14:textId="77777777">
        <w:trPr>
          <w:trHeight w:val="386"/>
        </w:trPr>
        <w:tc>
          <w:tcPr>
            <w:tcW w:w="1728" w:type="dxa"/>
            <w:tcBorders>
              <w:top w:val="nil"/>
              <w:left w:val="nil"/>
              <w:bottom w:val="nil"/>
              <w:right w:val="single" w:sz="8" w:space="0" w:color="808080"/>
            </w:tcBorders>
            <w:vAlign w:val="center"/>
          </w:tcPr>
          <w:p w14:paraId="63260A3A"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63324E"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098DAF02" w14:textId="77777777" w:rsidR="005033B1" w:rsidRPr="005F1142" w:rsidRDefault="005033B1" w:rsidP="00874848">
            <w:pPr>
              <w:autoSpaceDE w:val="0"/>
              <w:autoSpaceDN w:val="0"/>
              <w:adjustRightInd w:val="0"/>
              <w:ind w:left="252"/>
              <w:rPr>
                <w:rFonts w:ascii="Poppins Medium" w:hAnsi="Poppins Medium" w:cs="Poppins Medium"/>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B7F9CF2" w14:textId="77777777" w:rsidR="005033B1" w:rsidRPr="005F1142" w:rsidRDefault="005033B1" w:rsidP="00874848">
            <w:pPr>
              <w:tabs>
                <w:tab w:val="left" w:pos="2520"/>
              </w:tabs>
              <w:rPr>
                <w:rFonts w:ascii="Poppins Medium" w:hAnsi="Poppins Medium" w:cs="Poppins Medium"/>
              </w:rPr>
            </w:pPr>
          </w:p>
        </w:tc>
      </w:tr>
      <w:tr w:rsidR="005033B1" w:rsidRPr="005F1142" w14:paraId="4648E8C9" w14:textId="77777777">
        <w:trPr>
          <w:trHeight w:val="386"/>
        </w:trPr>
        <w:tc>
          <w:tcPr>
            <w:tcW w:w="1728" w:type="dxa"/>
            <w:tcBorders>
              <w:top w:val="nil"/>
              <w:left w:val="nil"/>
              <w:bottom w:val="nil"/>
              <w:right w:val="single" w:sz="8" w:space="0" w:color="808080"/>
            </w:tcBorders>
            <w:vAlign w:val="center"/>
          </w:tcPr>
          <w:p w14:paraId="743A4A7C"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7B4875F9" w14:textId="77777777" w:rsidR="005033B1" w:rsidRPr="005F1142" w:rsidRDefault="005033B1" w:rsidP="00874848">
            <w:pPr>
              <w:tabs>
                <w:tab w:val="left" w:pos="2520"/>
              </w:tabs>
              <w:rPr>
                <w:rFonts w:ascii="Poppins Medium" w:hAnsi="Poppins Medium" w:cs="Poppins Medium"/>
              </w:rPr>
            </w:pPr>
            <w:r w:rsidRPr="005F1142">
              <w:rPr>
                <w:rFonts w:ascii="Poppins Medium" w:hAnsi="Poppins Medium" w:cs="Poppins Medium"/>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5E2C646"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07DD25CD" w14:textId="77777777" w:rsidR="005033B1" w:rsidRPr="005F1142" w:rsidRDefault="005033B1" w:rsidP="00874848">
            <w:pPr>
              <w:autoSpaceDE w:val="0"/>
              <w:autoSpaceDN w:val="0"/>
              <w:adjustRightInd w:val="0"/>
              <w:ind w:left="252"/>
              <w:rPr>
                <w:rFonts w:ascii="Poppins Medium" w:hAnsi="Poppins Medium" w:cs="Poppins Medium"/>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49FFF00E" w14:textId="77777777" w:rsidR="005033B1" w:rsidRPr="005F1142" w:rsidRDefault="005033B1" w:rsidP="00874848">
            <w:pPr>
              <w:tabs>
                <w:tab w:val="left" w:pos="2520"/>
              </w:tabs>
              <w:rPr>
                <w:rFonts w:ascii="Poppins Medium" w:hAnsi="Poppins Medium" w:cs="Poppins Medium"/>
              </w:rPr>
            </w:pPr>
            <w:r w:rsidRPr="005F1142">
              <w:rPr>
                <w:rFonts w:ascii="Poppins Medium" w:hAnsi="Poppins Medium" w:cs="Poppins Medium"/>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AA926F8" w14:textId="77777777" w:rsidR="005033B1" w:rsidRPr="005F1142" w:rsidRDefault="005033B1" w:rsidP="00874848">
            <w:pPr>
              <w:tabs>
                <w:tab w:val="left" w:pos="2520"/>
              </w:tabs>
              <w:rPr>
                <w:rFonts w:ascii="Poppins Medium" w:hAnsi="Poppins Medium" w:cs="Poppins Medium"/>
              </w:rPr>
            </w:pPr>
          </w:p>
        </w:tc>
      </w:tr>
    </w:tbl>
    <w:p w14:paraId="7617480C"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5144B1FE" w14:textId="77777777">
        <w:trPr>
          <w:trHeight w:val="386"/>
        </w:trPr>
        <w:tc>
          <w:tcPr>
            <w:tcW w:w="1728" w:type="dxa"/>
            <w:tcBorders>
              <w:top w:val="nil"/>
              <w:left w:val="nil"/>
              <w:bottom w:val="nil"/>
              <w:right w:val="single" w:sz="8" w:space="0" w:color="808080"/>
            </w:tcBorders>
            <w:vAlign w:val="center"/>
          </w:tcPr>
          <w:p w14:paraId="7633FD2D"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szCs w:val="22"/>
                <w:lang w:val="en-US"/>
              </w:rPr>
            </w:pPr>
            <w:r w:rsidRPr="005F1142">
              <w:rPr>
                <w:rFonts w:ascii="Poppins Medium" w:hAnsi="Poppins Medium" w:cs="Poppins Medium"/>
              </w:rPr>
              <w:t>Telephone N</w:t>
            </w:r>
            <w:r w:rsidRPr="005F1142">
              <w:rPr>
                <w:rFonts w:ascii="Poppins Medium" w:hAnsi="Poppins Medium" w:cs="Poppins Medium"/>
                <w:u w:val="single"/>
                <w:vertAlign w:val="superscript"/>
              </w:rPr>
              <w:t>o</w:t>
            </w:r>
            <w:r w:rsidRPr="005F1142">
              <w:rPr>
                <w:rFonts w:ascii="Poppins Medium" w:hAnsi="Poppins Medium" w:cs="Poppins Medium"/>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3849B43"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5145332E"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rPr>
              <w:t>Telephone N</w:t>
            </w:r>
            <w:r w:rsidRPr="005F1142">
              <w:rPr>
                <w:rFonts w:ascii="Poppins Medium" w:hAnsi="Poppins Medium" w:cs="Poppins Medium"/>
                <w:b/>
                <w:bCs/>
                <w:u w:val="single"/>
                <w:vertAlign w:val="superscript"/>
              </w:rPr>
              <w:t>o</w:t>
            </w:r>
            <w:r w:rsidRPr="005F1142">
              <w:rPr>
                <w:rFonts w:ascii="Poppins Medium" w:hAnsi="Poppins Medium" w:cs="Poppins Medium"/>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6C93D61" w14:textId="77777777" w:rsidR="005033B1" w:rsidRPr="005F1142" w:rsidRDefault="005033B1" w:rsidP="00874848">
            <w:pPr>
              <w:tabs>
                <w:tab w:val="left" w:pos="2520"/>
              </w:tabs>
              <w:rPr>
                <w:rFonts w:ascii="Poppins Medium" w:hAnsi="Poppins Medium" w:cs="Poppins Medium"/>
              </w:rPr>
            </w:pPr>
          </w:p>
        </w:tc>
      </w:tr>
    </w:tbl>
    <w:p w14:paraId="536D2B7F" w14:textId="77777777" w:rsidR="005033B1" w:rsidRPr="005F1142" w:rsidRDefault="005033B1" w:rsidP="00874848">
      <w:pPr>
        <w:pStyle w:val="TinyText"/>
        <w:rPr>
          <w:rFonts w:ascii="Poppins Medium" w:hAnsi="Poppins Medium" w:cs="Poppins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5033B1" w:rsidRPr="005F1142" w14:paraId="4ABCC45B" w14:textId="77777777">
        <w:trPr>
          <w:trHeight w:val="386"/>
        </w:trPr>
        <w:tc>
          <w:tcPr>
            <w:tcW w:w="1728" w:type="dxa"/>
            <w:tcBorders>
              <w:top w:val="nil"/>
              <w:left w:val="nil"/>
              <w:bottom w:val="nil"/>
              <w:right w:val="single" w:sz="8" w:space="0" w:color="808080"/>
            </w:tcBorders>
            <w:vAlign w:val="center"/>
          </w:tcPr>
          <w:p w14:paraId="1E2A9941" w14:textId="77777777" w:rsidR="005033B1" w:rsidRPr="005F1142" w:rsidRDefault="005033B1" w:rsidP="00874848">
            <w:pPr>
              <w:pStyle w:val="Header"/>
              <w:tabs>
                <w:tab w:val="clear" w:pos="4320"/>
                <w:tab w:val="clear" w:pos="8640"/>
              </w:tabs>
              <w:autoSpaceDE w:val="0"/>
              <w:autoSpaceDN w:val="0"/>
              <w:adjustRightInd w:val="0"/>
              <w:rPr>
                <w:rFonts w:ascii="Poppins Medium" w:hAnsi="Poppins Medium" w:cs="Poppins Medium"/>
                <w:bCs/>
                <w:szCs w:val="22"/>
                <w:lang w:val="en-US"/>
              </w:rPr>
            </w:pPr>
            <w:r w:rsidRPr="005F1142">
              <w:rPr>
                <w:rFonts w:ascii="Poppins Medium" w:hAnsi="Poppins Medium" w:cs="Poppins Medium"/>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63461E97" w14:textId="77777777" w:rsidR="005033B1" w:rsidRPr="005F1142" w:rsidRDefault="005033B1" w:rsidP="00874848">
            <w:pPr>
              <w:tabs>
                <w:tab w:val="left" w:pos="2520"/>
              </w:tabs>
              <w:rPr>
                <w:rFonts w:ascii="Poppins Medium" w:hAnsi="Poppins Medium" w:cs="Poppins Medium"/>
              </w:rPr>
            </w:pPr>
          </w:p>
        </w:tc>
        <w:tc>
          <w:tcPr>
            <w:tcW w:w="2160" w:type="dxa"/>
            <w:tcBorders>
              <w:top w:val="nil"/>
              <w:left w:val="single" w:sz="8" w:space="0" w:color="808080"/>
              <w:bottom w:val="nil"/>
              <w:right w:val="single" w:sz="8" w:space="0" w:color="808080"/>
            </w:tcBorders>
            <w:vAlign w:val="center"/>
          </w:tcPr>
          <w:p w14:paraId="141067BE" w14:textId="77777777" w:rsidR="005033B1" w:rsidRPr="005F1142" w:rsidRDefault="005033B1" w:rsidP="00874848">
            <w:pPr>
              <w:autoSpaceDE w:val="0"/>
              <w:autoSpaceDN w:val="0"/>
              <w:adjustRightInd w:val="0"/>
              <w:ind w:left="252"/>
              <w:rPr>
                <w:rFonts w:ascii="Poppins Medium" w:hAnsi="Poppins Medium" w:cs="Poppins Medium"/>
                <w:b/>
                <w:bCs/>
              </w:rPr>
            </w:pPr>
            <w:r w:rsidRPr="005F1142">
              <w:rPr>
                <w:rFonts w:ascii="Poppins Medium" w:hAnsi="Poppins Medium" w:cs="Poppins Medium"/>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468922E" w14:textId="77777777" w:rsidR="005033B1" w:rsidRPr="005F1142" w:rsidRDefault="005033B1" w:rsidP="00874848">
            <w:pPr>
              <w:tabs>
                <w:tab w:val="left" w:pos="2520"/>
              </w:tabs>
              <w:rPr>
                <w:rFonts w:ascii="Poppins Medium" w:hAnsi="Poppins Medium" w:cs="Poppins Medium"/>
              </w:rPr>
            </w:pPr>
          </w:p>
        </w:tc>
      </w:tr>
    </w:tbl>
    <w:p w14:paraId="46C5A223" w14:textId="77777777" w:rsidR="005033B1" w:rsidRPr="005F1142" w:rsidRDefault="005033B1" w:rsidP="00874848">
      <w:pPr>
        <w:tabs>
          <w:tab w:val="left" w:pos="2520"/>
        </w:tabs>
        <w:rPr>
          <w:rFonts w:ascii="Poppins Medium" w:hAnsi="Poppins Medium" w:cs="Poppins Medium"/>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5033B1" w:rsidRPr="005F1142" w14:paraId="1B084D33" w14:textId="77777777">
        <w:trPr>
          <w:trHeight w:val="386"/>
        </w:trPr>
        <w:tc>
          <w:tcPr>
            <w:tcW w:w="2808" w:type="dxa"/>
            <w:vAlign w:val="center"/>
          </w:tcPr>
          <w:p w14:paraId="26E9F2B5" w14:textId="77777777" w:rsidR="005033B1" w:rsidRPr="005F1142" w:rsidRDefault="005033B1" w:rsidP="00874848">
            <w:pPr>
              <w:autoSpaceDE w:val="0"/>
              <w:autoSpaceDN w:val="0"/>
              <w:adjustRightInd w:val="0"/>
              <w:rPr>
                <w:rFonts w:ascii="Poppins Medium" w:hAnsi="Poppins Medium" w:cs="Poppins Medium"/>
                <w:b/>
                <w:bCs/>
              </w:rPr>
            </w:pPr>
            <w:r w:rsidRPr="005F1142">
              <w:rPr>
                <w:rFonts w:ascii="Poppins Medium" w:hAnsi="Poppins Medium" w:cs="Poppins Medium"/>
                <w:szCs w:val="22"/>
                <w:lang w:val="en-US"/>
              </w:rPr>
              <w:t>Are you willing for this referee to be approached prior to the interview?</w:t>
            </w:r>
          </w:p>
        </w:tc>
        <w:tc>
          <w:tcPr>
            <w:tcW w:w="720" w:type="dxa"/>
            <w:vAlign w:val="center"/>
          </w:tcPr>
          <w:p w14:paraId="7810C2FF"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540" w:type="dxa"/>
            <w:vAlign w:val="center"/>
          </w:tcPr>
          <w:p w14:paraId="3615A826" w14:textId="77777777" w:rsidR="005033B1" w:rsidRPr="005F1142" w:rsidRDefault="005033B1" w:rsidP="00874848">
            <w:pPr>
              <w:tabs>
                <w:tab w:val="left" w:pos="2520"/>
              </w:tabs>
              <w:rPr>
                <w:rFonts w:ascii="Poppins Medium" w:hAnsi="Poppins Medium" w:cs="Poppins Medium"/>
                <w:sz w:val="32"/>
              </w:rPr>
            </w:pPr>
          </w:p>
        </w:tc>
        <w:tc>
          <w:tcPr>
            <w:tcW w:w="540" w:type="dxa"/>
            <w:vAlign w:val="center"/>
          </w:tcPr>
          <w:p w14:paraId="77E088DA"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900" w:type="dxa"/>
            <w:vAlign w:val="center"/>
          </w:tcPr>
          <w:p w14:paraId="7BEF053C" w14:textId="77777777" w:rsidR="005033B1" w:rsidRPr="005F1142" w:rsidRDefault="005033B1" w:rsidP="00874848">
            <w:pPr>
              <w:tabs>
                <w:tab w:val="left" w:pos="2520"/>
              </w:tabs>
              <w:rPr>
                <w:rFonts w:ascii="Poppins Medium" w:hAnsi="Poppins Medium" w:cs="Poppins Medium"/>
                <w:sz w:val="32"/>
              </w:rPr>
            </w:pPr>
          </w:p>
        </w:tc>
        <w:tc>
          <w:tcPr>
            <w:tcW w:w="2880" w:type="dxa"/>
            <w:vAlign w:val="center"/>
          </w:tcPr>
          <w:p w14:paraId="1BA8BA52" w14:textId="77777777" w:rsidR="005033B1" w:rsidRPr="005F1142" w:rsidRDefault="005033B1" w:rsidP="00874848">
            <w:pPr>
              <w:autoSpaceDE w:val="0"/>
              <w:autoSpaceDN w:val="0"/>
              <w:adjustRightInd w:val="0"/>
              <w:ind w:left="72"/>
              <w:rPr>
                <w:rFonts w:ascii="Poppins Medium" w:hAnsi="Poppins Medium" w:cs="Poppins Medium"/>
                <w:b/>
                <w:bCs/>
              </w:rPr>
            </w:pPr>
            <w:r w:rsidRPr="005F1142">
              <w:rPr>
                <w:rFonts w:ascii="Poppins Medium" w:hAnsi="Poppins Medium" w:cs="Poppins Medium"/>
                <w:szCs w:val="22"/>
                <w:lang w:val="en-US"/>
              </w:rPr>
              <w:t>Are you willing for this referee to be approached prior to the interview?</w:t>
            </w:r>
          </w:p>
        </w:tc>
        <w:tc>
          <w:tcPr>
            <w:tcW w:w="720" w:type="dxa"/>
            <w:vAlign w:val="center"/>
          </w:tcPr>
          <w:p w14:paraId="3300A871"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Yes</w:t>
            </w:r>
          </w:p>
        </w:tc>
        <w:tc>
          <w:tcPr>
            <w:tcW w:w="540" w:type="dxa"/>
            <w:vAlign w:val="center"/>
          </w:tcPr>
          <w:p w14:paraId="3B4AC9EC" w14:textId="77777777" w:rsidR="005033B1" w:rsidRPr="005F1142" w:rsidRDefault="005033B1" w:rsidP="00874848">
            <w:pPr>
              <w:tabs>
                <w:tab w:val="left" w:pos="2520"/>
              </w:tabs>
              <w:rPr>
                <w:rFonts w:ascii="Poppins Medium" w:hAnsi="Poppins Medium" w:cs="Poppins Medium"/>
                <w:sz w:val="32"/>
              </w:rPr>
            </w:pPr>
          </w:p>
        </w:tc>
        <w:tc>
          <w:tcPr>
            <w:tcW w:w="540" w:type="dxa"/>
            <w:vAlign w:val="center"/>
          </w:tcPr>
          <w:p w14:paraId="3F313887" w14:textId="77777777" w:rsidR="005033B1" w:rsidRPr="005F1142" w:rsidRDefault="005033B1" w:rsidP="00874848">
            <w:pPr>
              <w:pStyle w:val="Heading2"/>
              <w:tabs>
                <w:tab w:val="clear" w:pos="1440"/>
                <w:tab w:val="clear" w:pos="4680"/>
                <w:tab w:val="left" w:pos="2520"/>
              </w:tabs>
              <w:rPr>
                <w:rFonts w:ascii="Poppins Medium" w:hAnsi="Poppins Medium" w:cs="Poppins Medium"/>
                <w:kern w:val="0"/>
              </w:rPr>
            </w:pPr>
            <w:r w:rsidRPr="005F1142">
              <w:rPr>
                <w:rFonts w:ascii="Poppins Medium" w:hAnsi="Poppins Medium" w:cs="Poppins Medium"/>
                <w:kern w:val="0"/>
              </w:rPr>
              <w:t>No</w:t>
            </w:r>
          </w:p>
        </w:tc>
        <w:tc>
          <w:tcPr>
            <w:tcW w:w="540" w:type="dxa"/>
            <w:vAlign w:val="center"/>
          </w:tcPr>
          <w:p w14:paraId="5E526C0E" w14:textId="77777777" w:rsidR="005033B1" w:rsidRPr="005F1142" w:rsidRDefault="005033B1" w:rsidP="00874848">
            <w:pPr>
              <w:tabs>
                <w:tab w:val="left" w:pos="2520"/>
              </w:tabs>
              <w:rPr>
                <w:rFonts w:ascii="Poppins Medium" w:hAnsi="Poppins Medium" w:cs="Poppins Medium"/>
                <w:sz w:val="32"/>
              </w:rPr>
            </w:pPr>
          </w:p>
        </w:tc>
      </w:tr>
    </w:tbl>
    <w:p w14:paraId="28865786" w14:textId="77777777" w:rsidR="005033B1" w:rsidRPr="005F1142" w:rsidRDefault="005033B1" w:rsidP="00874848">
      <w:pPr>
        <w:tabs>
          <w:tab w:val="left" w:pos="2520"/>
        </w:tabs>
        <w:rPr>
          <w:rFonts w:ascii="Poppins Medium" w:hAnsi="Poppins Medium" w:cs="Poppins Medium"/>
        </w:rPr>
      </w:pPr>
    </w:p>
    <w:p w14:paraId="44D879C9" w14:textId="77777777" w:rsidR="005033B1" w:rsidRPr="005F1142" w:rsidRDefault="005033B1" w:rsidP="00874848">
      <w:pPr>
        <w:tabs>
          <w:tab w:val="left" w:pos="2520"/>
        </w:tabs>
        <w:rPr>
          <w:rFonts w:ascii="Poppins Medium" w:hAnsi="Poppins Medium" w:cs="Poppins Medium"/>
        </w:rPr>
        <w:sectPr w:rsidR="005033B1" w:rsidRPr="005F1142" w:rsidSect="008260EF">
          <w:footerReference w:type="even" r:id="rId9"/>
          <w:footerReference w:type="default" r:id="rId10"/>
          <w:pgSz w:w="11906" w:h="16838" w:code="9"/>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A630D4" w:rsidRPr="005F1142" w14:paraId="30BF7B45" w14:textId="77777777" w:rsidTr="005462C8">
        <w:trPr>
          <w:trHeight w:val="491"/>
        </w:trPr>
        <w:tc>
          <w:tcPr>
            <w:tcW w:w="11088" w:type="dxa"/>
            <w:shd w:val="clear" w:color="auto" w:fill="auto"/>
            <w:vAlign w:val="center"/>
          </w:tcPr>
          <w:p w14:paraId="26CAFA17" w14:textId="77777777" w:rsidR="00A630D4" w:rsidRPr="005F1142" w:rsidRDefault="00A630D4" w:rsidP="005462C8">
            <w:pPr>
              <w:widowControl w:val="0"/>
              <w:autoSpaceDE w:val="0"/>
              <w:autoSpaceDN w:val="0"/>
              <w:adjustRightInd w:val="0"/>
              <w:rPr>
                <w:rFonts w:ascii="Poppins Medium" w:hAnsi="Poppins Medium" w:cs="Poppins Medium"/>
                <w:b/>
                <w:bCs/>
                <w:sz w:val="36"/>
                <w:szCs w:val="36"/>
                <w:lang w:val="en-US"/>
              </w:rPr>
            </w:pPr>
          </w:p>
          <w:p w14:paraId="53E91B0C" w14:textId="77777777" w:rsidR="00A630D4" w:rsidRPr="005F1142" w:rsidRDefault="00A630D4" w:rsidP="005462C8">
            <w:pPr>
              <w:widowControl w:val="0"/>
              <w:autoSpaceDE w:val="0"/>
              <w:autoSpaceDN w:val="0"/>
              <w:adjustRightInd w:val="0"/>
              <w:rPr>
                <w:rFonts w:ascii="Poppins Medium" w:hAnsi="Poppins Medium" w:cs="Poppins Medium"/>
                <w:b/>
                <w:bCs/>
                <w:sz w:val="36"/>
              </w:rPr>
            </w:pPr>
            <w:r w:rsidRPr="005F1142">
              <w:rPr>
                <w:rFonts w:ascii="Poppins Medium" w:hAnsi="Poppins Medium" w:cs="Poppins Medium"/>
                <w:b/>
                <w:bCs/>
                <w:sz w:val="36"/>
                <w:szCs w:val="36"/>
                <w:lang w:val="en-US"/>
              </w:rPr>
              <w:t>Declaration</w:t>
            </w:r>
          </w:p>
        </w:tc>
      </w:tr>
    </w:tbl>
    <w:p w14:paraId="3CE8CCB9" w14:textId="77777777" w:rsidR="00A630D4" w:rsidRPr="005F1142" w:rsidRDefault="00A630D4" w:rsidP="00A630D4">
      <w:pPr>
        <w:pStyle w:val="TinyText"/>
        <w:widowControl w:val="0"/>
        <w:rPr>
          <w:rFonts w:ascii="Poppins Medium" w:hAnsi="Poppins Medium" w:cs="Poppins Medium"/>
        </w:rPr>
      </w:pPr>
    </w:p>
    <w:tbl>
      <w:tblPr>
        <w:tblW w:w="0" w:type="auto"/>
        <w:tblLook w:val="0000" w:firstRow="0" w:lastRow="0" w:firstColumn="0" w:lastColumn="0" w:noHBand="0" w:noVBand="0"/>
      </w:tblPr>
      <w:tblGrid>
        <w:gridCol w:w="11088"/>
      </w:tblGrid>
      <w:tr w:rsidR="00A630D4" w:rsidRPr="005F1142" w14:paraId="2EC05335" w14:textId="77777777" w:rsidTr="005462C8">
        <w:trPr>
          <w:trHeight w:val="5734"/>
        </w:trPr>
        <w:tc>
          <w:tcPr>
            <w:tcW w:w="11088" w:type="dxa"/>
            <w:vAlign w:val="center"/>
          </w:tcPr>
          <w:p w14:paraId="4A02BA0F" w14:textId="5968D43C"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 xml:space="preserve">I have declared any interests or appointments that may conflict with employment by the </w:t>
            </w:r>
            <w:r w:rsidR="00320639">
              <w:rPr>
                <w:rFonts w:ascii="Poppins Medium" w:hAnsi="Poppins Medium" w:cs="Poppins Medium"/>
                <w:lang w:val="en-US"/>
              </w:rPr>
              <w:t xml:space="preserve">Parochial Church Council of </w:t>
            </w:r>
            <w:r w:rsidR="007478F9">
              <w:rPr>
                <w:rFonts w:ascii="Poppins Medium" w:hAnsi="Poppins Medium" w:cs="Poppins Medium"/>
                <w:lang w:val="en-US"/>
              </w:rPr>
              <w:t>St Peter</w:t>
            </w:r>
            <w:r w:rsidR="00860B89">
              <w:rPr>
                <w:rFonts w:ascii="Poppins Medium" w:hAnsi="Poppins Medium" w:cs="Poppins Medium"/>
                <w:lang w:val="en-US"/>
              </w:rPr>
              <w:t>’</w:t>
            </w:r>
            <w:r w:rsidR="007478F9">
              <w:rPr>
                <w:rFonts w:ascii="Poppins Medium" w:hAnsi="Poppins Medium" w:cs="Poppins Medium"/>
                <w:lang w:val="en-US"/>
              </w:rPr>
              <w:t>s Bengewort</w:t>
            </w:r>
            <w:r w:rsidR="00320639">
              <w:rPr>
                <w:rFonts w:ascii="Poppins Medium" w:hAnsi="Poppins Medium" w:cs="Poppins Medium"/>
                <w:lang w:val="en-US"/>
              </w:rPr>
              <w:t>h</w:t>
            </w:r>
            <w:r w:rsidRPr="005F1142">
              <w:rPr>
                <w:rFonts w:ascii="Poppins Medium" w:hAnsi="Poppins Medium" w:cs="Poppins Medium"/>
                <w:lang w:val="en-US"/>
              </w:rPr>
              <w:t xml:space="preserve"> and the role for which I have applied.</w:t>
            </w:r>
          </w:p>
          <w:p w14:paraId="65A8BE05" w14:textId="77777777"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I understand that the church will treat any personal information in accordance with the Data Protection Act 2018.</w:t>
            </w:r>
          </w:p>
          <w:p w14:paraId="158EA73A" w14:textId="77777777"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I have obtained permission from all individuals I have given as referees.</w:t>
            </w:r>
          </w:p>
          <w:p w14:paraId="1CB214A5" w14:textId="77777777"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I am aware that any formal offer of employment may be subject to positive clearance from the Criminal Records Bureau.</w:t>
            </w:r>
          </w:p>
          <w:p w14:paraId="76CEB6BC" w14:textId="77777777"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I am committed to creating a safe place for children and vulnerable adults.</w:t>
            </w:r>
          </w:p>
          <w:p w14:paraId="73453E5C" w14:textId="77777777" w:rsidR="00A630D4" w:rsidRPr="005F1142" w:rsidRDefault="00A630D4" w:rsidP="005462C8">
            <w:pPr>
              <w:pStyle w:val="NormalIndent"/>
              <w:widowControl w:val="0"/>
              <w:numPr>
                <w:ilvl w:val="0"/>
                <w:numId w:val="4"/>
              </w:numPr>
              <w:spacing w:after="0" w:line="276" w:lineRule="auto"/>
              <w:rPr>
                <w:rFonts w:ascii="Poppins Medium" w:hAnsi="Poppins Medium" w:cs="Poppins Medium"/>
                <w:lang w:val="en-US"/>
              </w:rPr>
            </w:pPr>
            <w:r w:rsidRPr="005F1142">
              <w:rPr>
                <w:rFonts w:ascii="Poppins Medium" w:hAnsi="Poppins Medium" w:cs="Poppins Medium"/>
                <w:lang w:val="en-US"/>
              </w:rPr>
              <w:t>I confirm that to the best of my knowledge all the information given in this application are correct and accurate.</w:t>
            </w:r>
          </w:p>
          <w:p w14:paraId="42763733" w14:textId="77777777" w:rsidR="00A630D4" w:rsidRPr="005F1142" w:rsidRDefault="00A630D4" w:rsidP="005462C8">
            <w:pPr>
              <w:pStyle w:val="NormalIndent"/>
              <w:widowControl w:val="0"/>
              <w:spacing w:after="0" w:line="276" w:lineRule="auto"/>
              <w:ind w:left="0"/>
              <w:rPr>
                <w:rFonts w:ascii="Poppins Medium" w:hAnsi="Poppins Medium" w:cs="Poppins Medium"/>
                <w:lang w:val="en-US"/>
              </w:rPr>
            </w:pPr>
          </w:p>
          <w:p w14:paraId="4C306908" w14:textId="77777777" w:rsidR="00A630D4" w:rsidRPr="005F1142" w:rsidRDefault="00A630D4" w:rsidP="005462C8">
            <w:pPr>
              <w:pStyle w:val="NormalIndent"/>
              <w:widowControl w:val="0"/>
              <w:spacing w:after="0" w:line="276" w:lineRule="auto"/>
              <w:rPr>
                <w:rFonts w:ascii="Poppins Medium" w:hAnsi="Poppins Medium" w:cs="Poppins Medium"/>
                <w:lang w:val="en-US"/>
              </w:rPr>
            </w:pPr>
          </w:p>
          <w:p w14:paraId="783A3903" w14:textId="77777777" w:rsidR="00A630D4" w:rsidRPr="005F1142" w:rsidRDefault="00A630D4" w:rsidP="005462C8">
            <w:pPr>
              <w:pStyle w:val="NormalIndent"/>
              <w:widowControl w:val="0"/>
              <w:spacing w:after="0" w:line="276" w:lineRule="auto"/>
              <w:ind w:left="0"/>
              <w:rPr>
                <w:rFonts w:ascii="Poppins Medium" w:hAnsi="Poppins Medium" w:cs="Poppins Medium"/>
                <w:b/>
                <w:bdr w:val="single" w:sz="4" w:space="0" w:color="auto"/>
                <w:lang w:val="en-US"/>
              </w:rPr>
            </w:pPr>
            <w:r w:rsidRPr="005F1142">
              <w:rPr>
                <w:rFonts w:ascii="Poppins Medium" w:hAnsi="Poppins Medium" w:cs="Poppins Medium"/>
                <w:b/>
                <w:lang w:val="en-US"/>
              </w:rPr>
              <w:t xml:space="preserve">Signed:   </w:t>
            </w:r>
            <w:r w:rsidRPr="005F1142">
              <w:rPr>
                <w:rFonts w:ascii="Poppins Medium" w:hAnsi="Poppins Medium" w:cs="Poppins Medium"/>
                <w:lang w:val="en-US"/>
              </w:rPr>
              <w:t>……………………………………………………………………..</w:t>
            </w:r>
            <w:r w:rsidRPr="005F1142">
              <w:rPr>
                <w:rFonts w:ascii="Poppins Medium" w:hAnsi="Poppins Medium" w:cs="Poppins Medium"/>
                <w:b/>
                <w:lang w:val="en-US"/>
              </w:rPr>
              <w:t xml:space="preserve">         </w:t>
            </w:r>
            <w:r w:rsidRPr="005F1142">
              <w:rPr>
                <w:rFonts w:ascii="Poppins Medium" w:hAnsi="Poppins Medium" w:cs="Poppins Medium"/>
                <w:b/>
                <w:bdr w:val="single" w:sz="4" w:space="0" w:color="auto"/>
                <w:lang w:val="en-US"/>
              </w:rPr>
              <w:t xml:space="preserve">                                                                                                                       </w:t>
            </w:r>
            <w:r w:rsidRPr="005F1142">
              <w:rPr>
                <w:rFonts w:ascii="Poppins Medium" w:hAnsi="Poppins Medium" w:cs="Poppins Medium"/>
                <w:b/>
                <w:lang w:val="en-US"/>
              </w:rPr>
              <w:t xml:space="preserve"> </w:t>
            </w:r>
          </w:p>
          <w:p w14:paraId="6CAA1183" w14:textId="77777777" w:rsidR="00A630D4" w:rsidRPr="005F1142" w:rsidRDefault="00A630D4" w:rsidP="005462C8">
            <w:pPr>
              <w:pStyle w:val="NormalIndent"/>
              <w:widowControl w:val="0"/>
              <w:spacing w:after="0" w:line="276" w:lineRule="auto"/>
              <w:ind w:left="0"/>
              <w:rPr>
                <w:rFonts w:ascii="Poppins Medium" w:hAnsi="Poppins Medium" w:cs="Poppins Medium"/>
                <w:b/>
                <w:lang w:val="en-US"/>
              </w:rPr>
            </w:pPr>
          </w:p>
          <w:p w14:paraId="536EBE4F" w14:textId="77777777" w:rsidR="00A630D4" w:rsidRPr="005F1142" w:rsidRDefault="00A630D4" w:rsidP="005462C8">
            <w:pPr>
              <w:pStyle w:val="NormalIndent"/>
              <w:widowControl w:val="0"/>
              <w:spacing w:after="0" w:line="276" w:lineRule="auto"/>
              <w:ind w:left="0"/>
              <w:rPr>
                <w:rFonts w:ascii="Poppins Medium" w:hAnsi="Poppins Medium" w:cs="Poppins Medium"/>
                <w:b/>
                <w:lang w:val="en-US"/>
              </w:rPr>
            </w:pPr>
          </w:p>
          <w:p w14:paraId="5A87AFF1" w14:textId="77777777" w:rsidR="00A630D4" w:rsidRPr="005F1142" w:rsidRDefault="00A630D4" w:rsidP="005462C8">
            <w:pPr>
              <w:pStyle w:val="NormalIndent"/>
              <w:widowControl w:val="0"/>
              <w:spacing w:after="0" w:line="276" w:lineRule="auto"/>
              <w:ind w:left="0"/>
              <w:rPr>
                <w:rFonts w:ascii="Poppins Medium" w:hAnsi="Poppins Medium" w:cs="Poppins Medium"/>
                <w:b/>
                <w:lang w:val="en-US"/>
              </w:rPr>
            </w:pPr>
          </w:p>
          <w:p w14:paraId="2275A930" w14:textId="77777777" w:rsidR="00A630D4" w:rsidRPr="005F1142" w:rsidRDefault="00A630D4" w:rsidP="005462C8">
            <w:pPr>
              <w:pStyle w:val="NormalIndent"/>
              <w:widowControl w:val="0"/>
              <w:spacing w:after="0" w:line="276" w:lineRule="auto"/>
              <w:ind w:left="0"/>
              <w:rPr>
                <w:rFonts w:ascii="Poppins Medium" w:hAnsi="Poppins Medium" w:cs="Poppins Medium"/>
                <w:b/>
                <w:lang w:val="en-US"/>
              </w:rPr>
            </w:pPr>
            <w:r w:rsidRPr="005F1142">
              <w:rPr>
                <w:rFonts w:ascii="Poppins Medium" w:hAnsi="Poppins Medium" w:cs="Poppins Medium"/>
                <w:b/>
                <w:lang w:val="en-US"/>
              </w:rPr>
              <w:t>Date:</w:t>
            </w:r>
            <w:r w:rsidRPr="005F1142">
              <w:rPr>
                <w:rFonts w:ascii="Poppins Medium" w:hAnsi="Poppins Medium" w:cs="Poppins Medium"/>
                <w:lang w:val="en-US"/>
              </w:rPr>
              <w:t xml:space="preserve">       ……………………………………………………………………..</w:t>
            </w:r>
            <w:r w:rsidRPr="005F1142">
              <w:rPr>
                <w:rFonts w:ascii="Poppins Medium" w:hAnsi="Poppins Medium" w:cs="Poppins Medium"/>
                <w:b/>
                <w:lang w:val="en-US"/>
              </w:rPr>
              <w:t xml:space="preserve">  </w:t>
            </w:r>
          </w:p>
          <w:p w14:paraId="16E85ADA" w14:textId="77777777" w:rsidR="00A630D4" w:rsidRPr="005F1142" w:rsidRDefault="00A630D4" w:rsidP="005462C8">
            <w:pPr>
              <w:pStyle w:val="NormalIndent"/>
              <w:widowControl w:val="0"/>
              <w:spacing w:after="0"/>
              <w:ind w:left="0"/>
              <w:rPr>
                <w:rFonts w:ascii="Poppins Medium" w:hAnsi="Poppins Medium" w:cs="Poppins Medium"/>
                <w:lang w:val="en-US"/>
              </w:rPr>
            </w:pPr>
          </w:p>
          <w:p w14:paraId="6AF20A73" w14:textId="77777777" w:rsidR="00A630D4" w:rsidRPr="005F1142" w:rsidRDefault="00A630D4" w:rsidP="005462C8">
            <w:pPr>
              <w:pStyle w:val="NormalIndent"/>
              <w:widowControl w:val="0"/>
              <w:spacing w:after="0"/>
              <w:ind w:left="0"/>
              <w:rPr>
                <w:rFonts w:ascii="Poppins Medium" w:hAnsi="Poppins Medium" w:cs="Poppins Medium"/>
                <w:lang w:val="en-US"/>
              </w:rPr>
            </w:pPr>
          </w:p>
          <w:p w14:paraId="6287D2E3" w14:textId="77777777" w:rsidR="00A630D4" w:rsidRPr="005F1142" w:rsidRDefault="00A630D4" w:rsidP="005462C8">
            <w:pPr>
              <w:pStyle w:val="NormalIndent"/>
              <w:widowControl w:val="0"/>
              <w:spacing w:after="0"/>
              <w:ind w:left="0"/>
              <w:rPr>
                <w:rFonts w:ascii="Poppins Medium" w:hAnsi="Poppins Medium" w:cs="Poppins Medium"/>
                <w:lang w:val="en-US"/>
              </w:rPr>
            </w:pPr>
          </w:p>
          <w:p w14:paraId="0FB24B13" w14:textId="6B3B708E" w:rsidR="00A630D4" w:rsidRPr="005F1142" w:rsidRDefault="00A630D4" w:rsidP="005462C8">
            <w:pPr>
              <w:widowControl w:val="0"/>
              <w:autoSpaceDE w:val="0"/>
              <w:autoSpaceDN w:val="0"/>
              <w:adjustRightInd w:val="0"/>
              <w:spacing w:after="120"/>
              <w:ind w:right="240"/>
              <w:jc w:val="both"/>
              <w:rPr>
                <w:rFonts w:ascii="Poppins Medium" w:hAnsi="Poppins Medium" w:cs="Poppins Medium"/>
                <w:szCs w:val="22"/>
                <w:lang w:val="en-US"/>
              </w:rPr>
            </w:pPr>
            <w:r w:rsidRPr="005F1142">
              <w:rPr>
                <w:rFonts w:ascii="Poppins Medium" w:hAnsi="Poppins Medium" w:cs="Poppins Medium"/>
                <w:szCs w:val="22"/>
                <w:lang w:val="en-US"/>
              </w:rPr>
              <w:t>Candidates selected for interview will be notified within one week of the closing date. Applicants who have been unsuccessful in their application will be notified within three weeks of the closing date.</w:t>
            </w:r>
          </w:p>
          <w:p w14:paraId="45F6CE00" w14:textId="77777777" w:rsidR="00A630D4" w:rsidRPr="005F1142" w:rsidRDefault="00A630D4" w:rsidP="005462C8">
            <w:pPr>
              <w:pStyle w:val="NormalIndent"/>
              <w:widowControl w:val="0"/>
              <w:spacing w:after="0"/>
              <w:ind w:left="0"/>
              <w:rPr>
                <w:rFonts w:ascii="Poppins Medium" w:hAnsi="Poppins Medium" w:cs="Poppins Medium"/>
                <w:lang w:val="en-US"/>
              </w:rPr>
            </w:pPr>
          </w:p>
          <w:p w14:paraId="2849B563" w14:textId="77777777" w:rsidR="00A630D4" w:rsidRPr="005F1142" w:rsidRDefault="00A630D4" w:rsidP="005462C8">
            <w:pPr>
              <w:widowControl w:val="0"/>
              <w:autoSpaceDE w:val="0"/>
              <w:autoSpaceDN w:val="0"/>
              <w:adjustRightInd w:val="0"/>
              <w:rPr>
                <w:rFonts w:ascii="Poppins Medium" w:hAnsi="Poppins Medium" w:cs="Poppins Medium"/>
              </w:rPr>
            </w:pPr>
          </w:p>
        </w:tc>
      </w:tr>
    </w:tbl>
    <w:p w14:paraId="5A1B8012" w14:textId="4AE5DF51" w:rsidR="00A630D4" w:rsidRPr="005F1142" w:rsidRDefault="00A630D4">
      <w:pPr>
        <w:rPr>
          <w:rFonts w:ascii="Poppins Medium" w:hAnsi="Poppins Medium" w:cs="Poppins Medium"/>
        </w:rPr>
      </w:pPr>
    </w:p>
    <w:p w14:paraId="6FB4FF37" w14:textId="58166EEE" w:rsidR="00A630D4" w:rsidRPr="005F1142" w:rsidRDefault="00A630D4">
      <w:pPr>
        <w:rPr>
          <w:rFonts w:ascii="Poppins Medium" w:hAnsi="Poppins Medium" w:cs="Poppins Medium"/>
        </w:rPr>
      </w:pPr>
    </w:p>
    <w:sectPr w:rsidR="00A630D4" w:rsidRPr="005F1142" w:rsidSect="00E87E84">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B03B" w14:textId="77777777" w:rsidR="00F22E19" w:rsidRDefault="00F22E19">
      <w:r>
        <w:separator/>
      </w:r>
    </w:p>
  </w:endnote>
  <w:endnote w:type="continuationSeparator" w:id="0">
    <w:p w14:paraId="11DA68BF" w14:textId="77777777" w:rsidR="00F22E19" w:rsidRDefault="00F2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Medium">
    <w:panose1 w:val="000006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6E45" w14:textId="77777777" w:rsidR="00737F1F" w:rsidRDefault="00737F1F" w:rsidP="00E30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BD7C5" w14:textId="77777777" w:rsidR="00737F1F" w:rsidRDefault="00737F1F" w:rsidP="00F12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E67" w14:textId="77777777" w:rsidR="00737F1F" w:rsidRPr="001C02AD" w:rsidRDefault="00737F1F" w:rsidP="00F12195">
    <w:pPr>
      <w:pStyle w:val="Footer"/>
      <w:framePr w:wrap="around" w:vAnchor="text" w:hAnchor="page" w:x="5760" w:y="166"/>
      <w:jc w:val="center"/>
      <w:rPr>
        <w:rStyle w:val="PageNumber"/>
        <w:rFonts w:ascii="Poppins Medium" w:hAnsi="Poppins Medium" w:cs="Poppins Medium"/>
      </w:rPr>
    </w:pPr>
    <w:r w:rsidRPr="001C02AD">
      <w:rPr>
        <w:rStyle w:val="PageNumber"/>
        <w:rFonts w:ascii="Poppins Medium" w:hAnsi="Poppins Medium" w:cs="Poppins Medium"/>
      </w:rPr>
      <w:fldChar w:fldCharType="begin"/>
    </w:r>
    <w:r w:rsidRPr="001C02AD">
      <w:rPr>
        <w:rStyle w:val="PageNumber"/>
        <w:rFonts w:ascii="Poppins Medium" w:hAnsi="Poppins Medium" w:cs="Poppins Medium"/>
      </w:rPr>
      <w:instrText xml:space="preserve">PAGE  </w:instrText>
    </w:r>
    <w:r w:rsidRPr="001C02AD">
      <w:rPr>
        <w:rStyle w:val="PageNumber"/>
        <w:rFonts w:ascii="Poppins Medium" w:hAnsi="Poppins Medium" w:cs="Poppins Medium"/>
      </w:rPr>
      <w:fldChar w:fldCharType="separate"/>
    </w:r>
    <w:r w:rsidR="00AA47C6" w:rsidRPr="001C02AD">
      <w:rPr>
        <w:rStyle w:val="PageNumber"/>
        <w:rFonts w:ascii="Poppins Medium" w:hAnsi="Poppins Medium" w:cs="Poppins Medium"/>
      </w:rPr>
      <w:t>1</w:t>
    </w:r>
    <w:r w:rsidRPr="001C02AD">
      <w:rPr>
        <w:rStyle w:val="PageNumber"/>
        <w:rFonts w:ascii="Poppins Medium" w:hAnsi="Poppins Medium" w:cs="Poppins Medium"/>
      </w:rPr>
      <w:fldChar w:fldCharType="end"/>
    </w:r>
  </w:p>
  <w:p w14:paraId="65D09947" w14:textId="548B02A4" w:rsidR="00737F1F" w:rsidRPr="002E4B8D" w:rsidRDefault="00737F1F" w:rsidP="00F12195">
    <w:pPr>
      <w:pStyle w:val="Footer"/>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2C52" w14:textId="77777777" w:rsidR="00F22E19" w:rsidRDefault="00F22E19">
      <w:r>
        <w:separator/>
      </w:r>
    </w:p>
  </w:footnote>
  <w:footnote w:type="continuationSeparator" w:id="0">
    <w:p w14:paraId="3534A926" w14:textId="77777777" w:rsidR="00F22E19" w:rsidRDefault="00F2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ECA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558AB"/>
    <w:multiLevelType w:val="hybridMultilevel"/>
    <w:tmpl w:val="CE786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806794"/>
    <w:multiLevelType w:val="hybridMultilevel"/>
    <w:tmpl w:val="4588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7E"/>
    <w:rsid w:val="00042044"/>
    <w:rsid w:val="000C6160"/>
    <w:rsid w:val="001807E0"/>
    <w:rsid w:val="001A755E"/>
    <w:rsid w:val="001B53EE"/>
    <w:rsid w:val="001C02AD"/>
    <w:rsid w:val="001C79C1"/>
    <w:rsid w:val="00216BEB"/>
    <w:rsid w:val="00216E68"/>
    <w:rsid w:val="00226A8E"/>
    <w:rsid w:val="00283A8E"/>
    <w:rsid w:val="002B5CEC"/>
    <w:rsid w:val="002C053A"/>
    <w:rsid w:val="002C4D4A"/>
    <w:rsid w:val="002E3814"/>
    <w:rsid w:val="002E4B8D"/>
    <w:rsid w:val="002F1CE5"/>
    <w:rsid w:val="00303FC1"/>
    <w:rsid w:val="003100DB"/>
    <w:rsid w:val="00320639"/>
    <w:rsid w:val="0032394F"/>
    <w:rsid w:val="00392068"/>
    <w:rsid w:val="003963A0"/>
    <w:rsid w:val="003A097C"/>
    <w:rsid w:val="004024A4"/>
    <w:rsid w:val="00432447"/>
    <w:rsid w:val="00450729"/>
    <w:rsid w:val="00462BB2"/>
    <w:rsid w:val="00467698"/>
    <w:rsid w:val="00495441"/>
    <w:rsid w:val="004C069E"/>
    <w:rsid w:val="005033B1"/>
    <w:rsid w:val="00513C8E"/>
    <w:rsid w:val="00516ADB"/>
    <w:rsid w:val="005250B6"/>
    <w:rsid w:val="00561DF7"/>
    <w:rsid w:val="00564658"/>
    <w:rsid w:val="005C37B8"/>
    <w:rsid w:val="005E41AE"/>
    <w:rsid w:val="005F1142"/>
    <w:rsid w:val="005F3E3D"/>
    <w:rsid w:val="00622D9C"/>
    <w:rsid w:val="00683D4F"/>
    <w:rsid w:val="0069105C"/>
    <w:rsid w:val="00691ADC"/>
    <w:rsid w:val="00695CB1"/>
    <w:rsid w:val="006B5429"/>
    <w:rsid w:val="006C3227"/>
    <w:rsid w:val="0070454A"/>
    <w:rsid w:val="00723C4D"/>
    <w:rsid w:val="00727786"/>
    <w:rsid w:val="00737F1F"/>
    <w:rsid w:val="007478F9"/>
    <w:rsid w:val="00747F1C"/>
    <w:rsid w:val="0078661A"/>
    <w:rsid w:val="00795C3C"/>
    <w:rsid w:val="007C60F6"/>
    <w:rsid w:val="007D4EDD"/>
    <w:rsid w:val="007E58EE"/>
    <w:rsid w:val="00802625"/>
    <w:rsid w:val="00813C48"/>
    <w:rsid w:val="008153A0"/>
    <w:rsid w:val="008215A9"/>
    <w:rsid w:val="008221E6"/>
    <w:rsid w:val="008260EF"/>
    <w:rsid w:val="0084032B"/>
    <w:rsid w:val="00842127"/>
    <w:rsid w:val="00845BF5"/>
    <w:rsid w:val="0084702D"/>
    <w:rsid w:val="00860B89"/>
    <w:rsid w:val="00867AC9"/>
    <w:rsid w:val="00874848"/>
    <w:rsid w:val="00884395"/>
    <w:rsid w:val="00896838"/>
    <w:rsid w:val="008A1823"/>
    <w:rsid w:val="008A2776"/>
    <w:rsid w:val="008B7A48"/>
    <w:rsid w:val="00912FAA"/>
    <w:rsid w:val="00940CBA"/>
    <w:rsid w:val="009631CE"/>
    <w:rsid w:val="00967797"/>
    <w:rsid w:val="0097545A"/>
    <w:rsid w:val="009821A6"/>
    <w:rsid w:val="009824DD"/>
    <w:rsid w:val="009C774F"/>
    <w:rsid w:val="009D330C"/>
    <w:rsid w:val="009D64D4"/>
    <w:rsid w:val="009E32C6"/>
    <w:rsid w:val="009F5452"/>
    <w:rsid w:val="00A24271"/>
    <w:rsid w:val="00A50C5F"/>
    <w:rsid w:val="00A57236"/>
    <w:rsid w:val="00A630D4"/>
    <w:rsid w:val="00A631F0"/>
    <w:rsid w:val="00A703F6"/>
    <w:rsid w:val="00A90CE3"/>
    <w:rsid w:val="00AA47C6"/>
    <w:rsid w:val="00AD0502"/>
    <w:rsid w:val="00AE640E"/>
    <w:rsid w:val="00B012A4"/>
    <w:rsid w:val="00B041D9"/>
    <w:rsid w:val="00B154F7"/>
    <w:rsid w:val="00B16711"/>
    <w:rsid w:val="00B55457"/>
    <w:rsid w:val="00B613C0"/>
    <w:rsid w:val="00B73854"/>
    <w:rsid w:val="00BE50FD"/>
    <w:rsid w:val="00BE587E"/>
    <w:rsid w:val="00C05B4B"/>
    <w:rsid w:val="00C423C8"/>
    <w:rsid w:val="00C439B1"/>
    <w:rsid w:val="00C85AE6"/>
    <w:rsid w:val="00C97D59"/>
    <w:rsid w:val="00CC4D85"/>
    <w:rsid w:val="00CD1CC5"/>
    <w:rsid w:val="00D77419"/>
    <w:rsid w:val="00D802D3"/>
    <w:rsid w:val="00D90AB8"/>
    <w:rsid w:val="00D91A70"/>
    <w:rsid w:val="00D93A20"/>
    <w:rsid w:val="00D968C0"/>
    <w:rsid w:val="00DB5614"/>
    <w:rsid w:val="00DF33DC"/>
    <w:rsid w:val="00E308E2"/>
    <w:rsid w:val="00E35941"/>
    <w:rsid w:val="00E35A1C"/>
    <w:rsid w:val="00E56AE2"/>
    <w:rsid w:val="00E60261"/>
    <w:rsid w:val="00E87E84"/>
    <w:rsid w:val="00ED1C9C"/>
    <w:rsid w:val="00ED6564"/>
    <w:rsid w:val="00EF2A3A"/>
    <w:rsid w:val="00EF4890"/>
    <w:rsid w:val="00F12195"/>
    <w:rsid w:val="00F22E19"/>
    <w:rsid w:val="00F24F20"/>
    <w:rsid w:val="00F4527D"/>
    <w:rsid w:val="00F52AF1"/>
    <w:rsid w:val="00FB5085"/>
    <w:rsid w:val="00FF6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156C1"/>
  <w14:defaultImageDpi w14:val="300"/>
  <w15:docId w15:val="{C55B33D5-9C69-4ED8-9F7A-32B2011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noProof/>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noProof/>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30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097C"/>
    <w:pPr>
      <w:suppressAutoHyphens/>
      <w:autoSpaceDN w:val="0"/>
    </w:pPr>
    <w:rPr>
      <w:kern w:val="3"/>
      <w:sz w:val="24"/>
      <w:szCs w:val="24"/>
      <w:lang w:eastAsia="zh-CN"/>
    </w:rPr>
  </w:style>
  <w:style w:type="character" w:styleId="UnresolvedMention">
    <w:name w:val="Unresolved Mention"/>
    <w:basedOn w:val="DefaultParagraphFont"/>
    <w:uiPriority w:val="99"/>
    <w:semiHidden/>
    <w:unhideWhenUsed/>
    <w:rsid w:val="00ED1C9C"/>
    <w:rPr>
      <w:color w:val="605E5C"/>
      <w:shd w:val="clear" w:color="auto" w:fill="E1DFDD"/>
    </w:rPr>
  </w:style>
  <w:style w:type="character" w:styleId="CommentReference">
    <w:name w:val="annotation reference"/>
    <w:basedOn w:val="DefaultParagraphFont"/>
    <w:uiPriority w:val="99"/>
    <w:semiHidden/>
    <w:unhideWhenUsed/>
    <w:rsid w:val="005C37B8"/>
    <w:rPr>
      <w:sz w:val="16"/>
      <w:szCs w:val="16"/>
    </w:rPr>
  </w:style>
  <w:style w:type="paragraph" w:styleId="CommentText">
    <w:name w:val="annotation text"/>
    <w:basedOn w:val="Normal"/>
    <w:link w:val="CommentTextChar"/>
    <w:uiPriority w:val="99"/>
    <w:semiHidden/>
    <w:unhideWhenUsed/>
    <w:rsid w:val="005C37B8"/>
    <w:rPr>
      <w:sz w:val="20"/>
      <w:szCs w:val="20"/>
    </w:rPr>
  </w:style>
  <w:style w:type="character" w:customStyle="1" w:styleId="CommentTextChar">
    <w:name w:val="Comment Text Char"/>
    <w:basedOn w:val="DefaultParagraphFont"/>
    <w:link w:val="CommentText"/>
    <w:uiPriority w:val="99"/>
    <w:semiHidden/>
    <w:rsid w:val="005C37B8"/>
    <w:rPr>
      <w:rFonts w:ascii="Arial" w:hAnsi="Arial"/>
      <w:noProof/>
    </w:rPr>
  </w:style>
  <w:style w:type="paragraph" w:styleId="CommentSubject">
    <w:name w:val="annotation subject"/>
    <w:basedOn w:val="CommentText"/>
    <w:next w:val="CommentText"/>
    <w:link w:val="CommentSubjectChar"/>
    <w:uiPriority w:val="99"/>
    <w:semiHidden/>
    <w:unhideWhenUsed/>
    <w:rsid w:val="005C37B8"/>
    <w:rPr>
      <w:b/>
      <w:bCs/>
    </w:rPr>
  </w:style>
  <w:style w:type="character" w:customStyle="1" w:styleId="CommentSubjectChar">
    <w:name w:val="Comment Subject Char"/>
    <w:basedOn w:val="CommentTextChar"/>
    <w:link w:val="CommentSubject"/>
    <w:uiPriority w:val="99"/>
    <w:semiHidden/>
    <w:rsid w:val="005C37B8"/>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2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y@stpetersbengewor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5</TotalTime>
  <Pages>8</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deborahlucysmith@gmail.com</cp:lastModifiedBy>
  <cp:revision>4</cp:revision>
  <cp:lastPrinted>2016-08-04T09:10:00Z</cp:lastPrinted>
  <dcterms:created xsi:type="dcterms:W3CDTF">2022-06-27T11:12:00Z</dcterms:created>
  <dcterms:modified xsi:type="dcterms:W3CDTF">2022-06-27T11:57:00Z</dcterms:modified>
</cp:coreProperties>
</file>